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6F5725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98BBBB" wp14:editId="2766CD5A">
                <wp:simplePos x="0" y="0"/>
                <wp:positionH relativeFrom="page">
                  <wp:posOffset>407670</wp:posOffset>
                </wp:positionH>
                <wp:positionV relativeFrom="page">
                  <wp:posOffset>2895600</wp:posOffset>
                </wp:positionV>
                <wp:extent cx="3497580" cy="6372225"/>
                <wp:effectExtent l="0" t="0" r="7620" b="9525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64" w:rsidRPr="00F76E37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We have started reading different versions of a Leo Tolstoy story—</w:t>
                            </w:r>
                            <w:r w:rsidR="00186075" w:rsidRPr="006468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The Gigantic Turnip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—and retelling them using the Writing Alive story planner.  </w:t>
                            </w:r>
                            <w:r w:rsidR="00F546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 have planned and drafted stories similar to this and other stories.</w:t>
                            </w:r>
                          </w:p>
                          <w:p w:rsidR="00F65E64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Reading/Skills: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Students have completed STAR reading and Aimsweb testing, and they are </w:t>
                            </w:r>
                            <w:r w:rsidR="00F546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independently and take AR quizzes.</w:t>
                            </w:r>
                            <w:r w:rsidR="00F546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All students also meet with guided reading groups to read challenging texts.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Students need to remember to read aloud at home to increase fluency and reading speed.  Students should not take AR quizzes until they are sure they know the book well.</w:t>
                            </w:r>
                          </w:p>
                          <w:p w:rsidR="00186075" w:rsidRPr="00F65E64" w:rsidRDefault="00186075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86075" w:rsidRPr="00F65E64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="00F76E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r w:rsidRPr="00F65E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have been working</w:t>
                            </w:r>
                            <w:bookmarkStart w:id="0" w:name="_GoBack"/>
                            <w:bookmarkEnd w:id="0"/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multiplication and division word problems.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Students have started using Math Facts in a Flash and they are welcome to work on this and IXL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(at 3</w:t>
                            </w:r>
                            <w:r w:rsidR="006F5725" w:rsidRP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grade level)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="0032276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806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PTA has funded this subscription for all students in grades 3-5.  </w:t>
                            </w:r>
                            <w:r w:rsidR="0032276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 should work at grade level, unless instructed otherwise by an Edison teacher.</w:t>
                            </w:r>
                          </w:p>
                          <w:p w:rsidR="00F65E64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ocial Studies:  </w:t>
                            </w:r>
                            <w:r w:rsidR="0032276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 are learning about justice.  Students will have a bully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proofing lesson with Ms. Tomcho on Oct. 2. 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 have also started looking for things to appreciate about each other during our “Sincere Recognitions” time in class.</w:t>
                            </w:r>
                          </w:p>
                          <w:p w:rsidR="006F5725" w:rsidRPr="00186075" w:rsidRDefault="006F5725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F57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Students will begin studying life cycles, particularly of insects, next week.</w:t>
                            </w:r>
                          </w:p>
                          <w:p w:rsidR="00FC53D1" w:rsidRPr="007A5016" w:rsidRDefault="00FC53D1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8BB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.1pt;margin-top:228pt;width:275.4pt;height:501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72sAIAAK0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" filled="f" stroked="f">
                <v:textbox inset="0,0,0,0">
                  <w:txbxContent>
                    <w:p w:rsidR="00F65E64" w:rsidRPr="00F76E37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We have started reading different versions of a Leo Tolstoy story—</w:t>
                      </w:r>
                      <w:r w:rsidR="00186075" w:rsidRPr="0064681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The Gigantic Turnip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—and retelling them using the Writing Alive story planner.  </w:t>
                      </w:r>
                      <w:r w:rsidR="00F546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 have planned and drafted stories similar to this and other stories.</w:t>
                      </w:r>
                    </w:p>
                    <w:p w:rsidR="00F65E64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Reading/Skills: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Students have completed STAR reading and Aimsweb testing, and they are </w:t>
                      </w:r>
                      <w:r w:rsidR="00F546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reading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independently and take AR quizzes.</w:t>
                      </w:r>
                      <w:r w:rsidR="00F546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All students also meet with guided reading groups to read challenging texts.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Students need to remember to read aloud at home to increase fluency and reading speed.  Students should not take AR quizzes until they are sure they know the book well.</w:t>
                      </w:r>
                    </w:p>
                    <w:p w:rsidR="00186075" w:rsidRPr="00F65E64" w:rsidRDefault="00186075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186075" w:rsidRPr="00F65E64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 w:rsidR="00F76E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</w:t>
                      </w:r>
                      <w:r w:rsidRPr="00F65E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have been working</w:t>
                      </w:r>
                      <w:bookmarkStart w:id="1" w:name="_GoBack"/>
                      <w:bookmarkEnd w:id="1"/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on 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multiplication and division word problems.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Students have started using Math Facts in a Flash and they are welcome to work on this and IXL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(at 3</w:t>
                      </w:r>
                      <w:r w:rsidR="006F5725" w:rsidRPr="006F5725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grade level)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at home</w:t>
                      </w:r>
                      <w:r w:rsidR="0032276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  <w:r w:rsidR="0058061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PTA has funded this subscription for all students in grades 3-5.  </w:t>
                      </w:r>
                      <w:r w:rsidR="0032276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 should work at grade level, unless instructed otherwise by an Edison teacher.</w:t>
                      </w:r>
                    </w:p>
                    <w:p w:rsidR="00F65E64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="0018607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ocial Studies:  </w:t>
                      </w:r>
                      <w:r w:rsidR="0032276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 are learning about justice.  Students will have a bully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proofing lesson with Ms. Tomcho on Oct. 2. 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 have also started looking for things to appreciate about each other during our “Sincere Recognitions” time in class.</w:t>
                      </w:r>
                    </w:p>
                    <w:p w:rsidR="006F5725" w:rsidRPr="00186075" w:rsidRDefault="006F5725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F57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Science: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Students will begin studying life cycles, particularly of insects, next week.</w:t>
                      </w:r>
                    </w:p>
                    <w:p w:rsidR="00FC53D1" w:rsidRPr="007A5016" w:rsidRDefault="00FC53D1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07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1034415</wp:posOffset>
                </wp:positionH>
                <wp:positionV relativeFrom="page">
                  <wp:posOffset>7677785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D411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81.45pt;margin-top:604.55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s7sQIAAKw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EB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D0DFCF" wp14:editId="2226AB91">
                <wp:simplePos x="0" y="0"/>
                <wp:positionH relativeFrom="page">
                  <wp:posOffset>4324350</wp:posOffset>
                </wp:positionH>
                <wp:positionV relativeFrom="page">
                  <wp:posOffset>2400300</wp:posOffset>
                </wp:positionV>
                <wp:extent cx="2933700" cy="3543300"/>
                <wp:effectExtent l="0" t="0" r="0" b="0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6B" w:rsidRDefault="006F572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donate clear plastic containers (jars with lids) of COUNTED items for the ESITMATION STATION.  Please include the number of items in the jar on a sticky note stuck to the lid or in an e-mail to me.  These items will be used for our classroom fundraiser at the Fall Festival.  Jars can include candy, Halloween toys, marshmallows, M&amp;Ms. Skittles—anything students would like to win!</w:t>
                            </w:r>
                          </w:p>
                          <w:p w:rsidR="006F5725" w:rsidRDefault="006F572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5725" w:rsidRDefault="006F572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send these jars to class on Thursday, Oct. 19 or Fri. Oct. 20.</w:t>
                            </w:r>
                          </w:p>
                          <w:p w:rsidR="006F5725" w:rsidRDefault="006F572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5725" w:rsidRDefault="006F572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fall festival is from 3:45-6:00 p.m. on Fri. Oct. 20.  </w:t>
                            </w:r>
                          </w:p>
                          <w:p w:rsidR="006F5725" w:rsidRDefault="006F572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5725" w:rsidRDefault="006F572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Tickets spent at the ESTIMATION STATION or Denver Broncos bottle toss game will benefit Ms. Mathews’s classroom account.</w:t>
                            </w:r>
                          </w:p>
                          <w:p w:rsidR="0008446B" w:rsidRPr="00186075" w:rsidRDefault="0008446B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DFCF" id="Text Box 444" o:spid="_x0000_s1028" type="#_x0000_t202" style="position:absolute;margin-left:340.5pt;margin-top:189pt;width:231pt;height:27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yOswIAALU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" filled="f" stroked="f">
                <v:textbox inset="0,0,0,0">
                  <w:txbxContent>
                    <w:p w:rsidR="0008446B" w:rsidRDefault="006F572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donate clear plastic containers (jars with lids) of COUNTED items for the ESITMATION STATION.  Please include the number of items in the jar on a sticky note stuck to the lid or in an e-mail to me.  These items will be used for our classroom fundraiser at the Fall Festival.  Jars can include candy, Halloween toys, marshmallows, M&amp;Ms. Skittles—anything students would like to win!</w:t>
                      </w:r>
                    </w:p>
                    <w:p w:rsidR="006F5725" w:rsidRDefault="006F572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F5725" w:rsidRDefault="006F572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send these jars to class on Thursday, Oct. 19 or Fri. Oct. 20.</w:t>
                      </w:r>
                    </w:p>
                    <w:p w:rsidR="006F5725" w:rsidRDefault="006F572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F5725" w:rsidRDefault="006F572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fall festival is from 3:45-6:00 p.m. on Fri. Oct. 20.  </w:t>
                      </w:r>
                    </w:p>
                    <w:p w:rsidR="006F5725" w:rsidRDefault="006F572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F5725" w:rsidRDefault="006F572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Tickets spent at the ESTIMATION STATION or Denver Broncos bottle toss game will benefit Ms. Mathews’s classroom account.</w:t>
                      </w:r>
                    </w:p>
                    <w:p w:rsidR="0008446B" w:rsidRPr="00186075" w:rsidRDefault="0008446B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EB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93684B" wp14:editId="0F14AD09">
                <wp:simplePos x="0" y="0"/>
                <wp:positionH relativeFrom="page">
                  <wp:posOffset>3907155</wp:posOffset>
                </wp:positionH>
                <wp:positionV relativeFrom="page">
                  <wp:posOffset>5972175</wp:posOffset>
                </wp:positionV>
                <wp:extent cx="3370580" cy="400050"/>
                <wp:effectExtent l="0" t="0" r="1270" b="0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0C5E51" w:rsidP="000C5E51">
                            <w:pPr>
                              <w:pStyle w:val="Heading1"/>
                              <w:jc w:val="center"/>
                            </w:pPr>
                            <w:r>
                              <w:t>Announcements</w:t>
                            </w:r>
                            <w:r w:rsidR="004569D3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684B" id="Text Box 290" o:spid="_x0000_s1027" type="#_x0000_t202" style="position:absolute;margin-left:307.65pt;margin-top:470.25pt;width:265.4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" filled="f" stroked="f">
                <v:textbox inset="0,0,0,0">
                  <w:txbxContent>
                    <w:p w:rsidR="00BB757B" w:rsidRPr="00456E19" w:rsidRDefault="000C5E51" w:rsidP="000C5E51">
                      <w:pPr>
                        <w:pStyle w:val="Heading1"/>
                        <w:jc w:val="center"/>
                      </w:pPr>
                      <w:r>
                        <w:t>Announcements</w:t>
                      </w:r>
                      <w:r w:rsidR="004569D3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EB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3EF70F" wp14:editId="3598AFB0">
                <wp:simplePos x="0" y="0"/>
                <wp:positionH relativeFrom="page">
                  <wp:posOffset>4076700</wp:posOffset>
                </wp:positionH>
                <wp:positionV relativeFrom="page">
                  <wp:posOffset>6362700</wp:posOffset>
                </wp:positionV>
                <wp:extent cx="2912110" cy="3060700"/>
                <wp:effectExtent l="0" t="0" r="2540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79" w:rsidRDefault="00086079" w:rsidP="00005A03">
                            <w:pPr>
                              <w:pStyle w:val="BodyText"/>
                              <w:spacing w:after="0"/>
                              <w:ind w:left="9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086079" w:rsidRDefault="00086079" w:rsidP="00005A03">
                            <w:pPr>
                              <w:pStyle w:val="BodyText"/>
                              <w:spacing w:after="0"/>
                              <w:ind w:left="9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31481C" w:rsidRPr="0031481C" w:rsidRDefault="00086079" w:rsidP="00086079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Please create a predictable routine for homework, with a special place and time set aside for homework.  This will help your student develop good study habits that will support him or her throughout his or her school years!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F70F" id="Text Box 291" o:spid="_x0000_s1030" type="#_x0000_t202" style="position:absolute;margin-left:321pt;margin-top:501pt;width:229.3pt;height:24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" filled="f" stroked="f">
                <v:textbox inset="0,0,0,0">
                  <w:txbxContent>
                    <w:p w:rsidR="00086079" w:rsidRDefault="00086079" w:rsidP="00005A03">
                      <w:pPr>
                        <w:pStyle w:val="BodyText"/>
                        <w:spacing w:after="0"/>
                        <w:ind w:left="9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086079" w:rsidRDefault="00086079" w:rsidP="00005A03">
                      <w:pPr>
                        <w:pStyle w:val="BodyText"/>
                        <w:spacing w:after="0"/>
                        <w:ind w:left="9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31481C" w:rsidRPr="0031481C" w:rsidRDefault="00086079" w:rsidP="00086079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Please create a predictable routine for homework, with a special place and time set aside for homework.  This will help your student develop good study habits that will support him or her throughout his or her school years!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9D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E0B60F" wp14:editId="20B5386A">
                <wp:simplePos x="0" y="0"/>
                <wp:positionH relativeFrom="page">
                  <wp:posOffset>4295775</wp:posOffset>
                </wp:positionH>
                <wp:positionV relativeFrom="page">
                  <wp:posOffset>1962150</wp:posOffset>
                </wp:positionV>
                <wp:extent cx="2872740" cy="3810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6F5725" w:rsidP="00473439">
                            <w:pPr>
                              <w:pStyle w:val="Heading1"/>
                              <w:jc w:val="center"/>
                            </w:pPr>
                            <w:r>
                              <w:t>FALL FESTIVAL NEEDS</w:t>
                            </w:r>
                            <w:r w:rsidR="004569D3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B60F" id="Text Box 443" o:spid="_x0000_s1031" type="#_x0000_t202" style="position:absolute;margin-left:338.25pt;margin-top:154.5pt;width:226.2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" filled="f" stroked="f">
                <v:textbox inset="0,0,0,0">
                  <w:txbxContent>
                    <w:p w:rsidR="00174844" w:rsidRPr="00456E19" w:rsidRDefault="006F5725" w:rsidP="00473439">
                      <w:pPr>
                        <w:pStyle w:val="Heading1"/>
                        <w:jc w:val="center"/>
                      </w:pPr>
                      <w:r>
                        <w:t>FALL FESTIVAL NEEDS</w:t>
                      </w:r>
                      <w:r w:rsidR="004569D3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1BD23C" wp14:editId="7A5D218F">
                <wp:simplePos x="0" y="0"/>
                <wp:positionH relativeFrom="page">
                  <wp:posOffset>381000</wp:posOffset>
                </wp:positionH>
                <wp:positionV relativeFrom="page">
                  <wp:posOffset>2238375</wp:posOffset>
                </wp:positionV>
                <wp:extent cx="3554095" cy="685800"/>
                <wp:effectExtent l="0" t="0" r="825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4569D3" w:rsidP="00BA396A">
                            <w:pPr>
                              <w:pStyle w:val="Heading1"/>
                            </w:pPr>
                            <w:r>
                              <w:t>What We’ve Been Busy Doing: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D23C" id="Text Box 15" o:spid="_x0000_s1031" type="#_x0000_t202" style="position:absolute;margin-left:30pt;margin-top:176.25pt;width:279.85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" filled="f" stroked="f">
                <v:textbox inset="0,0,0,0">
                  <w:txbxContent>
                    <w:p w:rsidR="005B7866" w:rsidRPr="00593D63" w:rsidRDefault="004569D3" w:rsidP="00BA396A">
                      <w:pPr>
                        <w:pStyle w:val="Heading1"/>
                      </w:pPr>
                      <w:r>
                        <w:t>What We’ve Been Busy Doing: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DD5C04" wp14:editId="041FE30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5C04" id="Text Box 13" o:spid="_x0000_s1032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pi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M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D4oYpi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55CB73" wp14:editId="346AEC4B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F5464B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September</w:t>
                            </w:r>
                            <w:r w:rsidR="00CE07A3">
                              <w:rPr>
                                <w:color w:val="002060"/>
                              </w:rPr>
                              <w:t>/</w:t>
                            </w:r>
                            <w:r>
                              <w:rPr>
                                <w:color w:val="002060"/>
                              </w:rPr>
                              <w:t>October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 xml:space="preserve"> 201</w:t>
                            </w:r>
                            <w:r>
                              <w:rPr>
                                <w:color w:val="002060"/>
                              </w:rPr>
                              <w:t>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CB73" id="Text Box 283" o:spid="_x0000_s1034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oO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F5464B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September</w:t>
                      </w:r>
                      <w:r w:rsidR="00CE07A3">
                        <w:rPr>
                          <w:color w:val="002060"/>
                        </w:rPr>
                        <w:t>/</w:t>
                      </w:r>
                      <w:r>
                        <w:rPr>
                          <w:color w:val="002060"/>
                        </w:rPr>
                        <w:t>October</w:t>
                      </w:r>
                      <w:r w:rsidR="00186075" w:rsidRPr="004569D3">
                        <w:rPr>
                          <w:color w:val="002060"/>
                        </w:rPr>
                        <w:t xml:space="preserve"> 201</w:t>
                      </w:r>
                      <w:r>
                        <w:rPr>
                          <w:color w:val="002060"/>
                        </w:rPr>
                        <w:t>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F7DA35" wp14:editId="337AD861">
                <wp:simplePos x="0" y="0"/>
                <wp:positionH relativeFrom="page">
                  <wp:posOffset>520700</wp:posOffset>
                </wp:positionH>
                <wp:positionV relativeFrom="page">
                  <wp:posOffset>8133848</wp:posOffset>
                </wp:positionV>
                <wp:extent cx="3529965" cy="1477926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77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EB" w:rsidRPr="007C00EB" w:rsidRDefault="007C00EB" w:rsidP="00A70D9A">
                            <w:pPr>
                              <w:pStyle w:val="BodyText"/>
                              <w:spacing w:after="0" w:line="276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DA35" id="Text Box 461" o:spid="_x0000_s1034" type="#_x0000_t202" style="position:absolute;margin-left:41pt;margin-top:640.45pt;width:277.95pt;height:1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gStAIAALU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" filled="f" stroked="f">
                <v:textbox inset="0,0,0,0">
                  <w:txbxContent>
                    <w:p w:rsidR="007C00EB" w:rsidRPr="007C00EB" w:rsidRDefault="007C00EB" w:rsidP="00A70D9A">
                      <w:pPr>
                        <w:pStyle w:val="BodyText"/>
                        <w:spacing w:after="0" w:line="276" w:lineRule="auto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w:drawing>
          <wp:anchor distT="0" distB="0" distL="114300" distR="114300" simplePos="0" relativeHeight="251677184" behindDoc="1" locked="0" layoutInCell="1" allowOverlap="1" wp14:anchorId="0ACBD2C4" wp14:editId="48614E4B">
            <wp:simplePos x="0" y="0"/>
            <wp:positionH relativeFrom="page">
              <wp:posOffset>3259455</wp:posOffset>
            </wp:positionH>
            <wp:positionV relativeFrom="page">
              <wp:posOffset>5290185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9B6" id="Text Box 454" o:spid="_x0000_s1036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UvtAIAALQ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br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EymSVu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0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/kP5a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BEA0" id="Group 300" o:spid="_x0000_s1026" style="position:absolute;margin-left:27pt;margin-top:63pt;width:558pt;height:684pt;z-index:25164134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i0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mU9dsJXVPehX&#10;SVAYaBFGIBiNVD8wGmCcZFh/31PFMGo/COgBO3smQ03GdjKoKME1wwYjb66Nn1H7XvFdA8i+y4S8&#10;gj6puVOxbSjPAkKwCxgRLpjHcWZn0Ona3Xoauq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LnyLS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n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LKY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GIUZ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9s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Pq/bL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isQIAALw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z0o4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ssQIAALw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6uT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h3bu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p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lOXbAT1QPo&#10;VwpQGGgRRiAYjZDfMRpgnGRYfTsQSTFq33PoATN7JkNOxm4yCC/BNcMaI2dutJtRh16yfQPIrsu4&#10;uIE+qZlVsWkoFwVQMAsYEZbM4zgzM+h8bW8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If6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0b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kV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p9dG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Z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DH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Hl1AVbUT2C&#10;fqUAhYEWYQSC0Qj5HaMBxkmG1bc9kRSj9j2HHjCzZzLkZGwng/ASXDOsMXLmWrsZte8l2zWA7LqM&#10;ixvok5pZFZuGclEABbOAEWHJPI0zM4NO1/b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2+Dk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5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KJ5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E1e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A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QAiG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of9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WJ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CbAQV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Y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igh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J3h9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K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E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JAbbK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BE" w:rsidRDefault="007642BE">
      <w:r>
        <w:separator/>
      </w:r>
    </w:p>
  </w:endnote>
  <w:endnote w:type="continuationSeparator" w:id="0">
    <w:p w:rsidR="007642BE" w:rsidRDefault="0076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BE" w:rsidRDefault="007642BE">
      <w:r>
        <w:separator/>
      </w:r>
    </w:p>
  </w:footnote>
  <w:footnote w:type="continuationSeparator" w:id="0">
    <w:p w:rsidR="007642BE" w:rsidRDefault="0076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2D0DF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2154B"/>
    <w:rsid w:val="00045B33"/>
    <w:rsid w:val="00070FA0"/>
    <w:rsid w:val="000735FE"/>
    <w:rsid w:val="00083C78"/>
    <w:rsid w:val="0008446B"/>
    <w:rsid w:val="00086079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53A50"/>
    <w:rsid w:val="00164D3F"/>
    <w:rsid w:val="00174844"/>
    <w:rsid w:val="001844BF"/>
    <w:rsid w:val="00184944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B32F2"/>
    <w:rsid w:val="001E5185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4F6"/>
    <w:rsid w:val="00306B34"/>
    <w:rsid w:val="003113F1"/>
    <w:rsid w:val="0031481C"/>
    <w:rsid w:val="00322769"/>
    <w:rsid w:val="0033356B"/>
    <w:rsid w:val="00345425"/>
    <w:rsid w:val="0034657A"/>
    <w:rsid w:val="00350640"/>
    <w:rsid w:val="00350E5F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1C93"/>
    <w:rsid w:val="003C2170"/>
    <w:rsid w:val="003E0B50"/>
    <w:rsid w:val="003E0D59"/>
    <w:rsid w:val="003E2546"/>
    <w:rsid w:val="003F094F"/>
    <w:rsid w:val="003F5DBD"/>
    <w:rsid w:val="0040110E"/>
    <w:rsid w:val="0041198F"/>
    <w:rsid w:val="00414423"/>
    <w:rsid w:val="004203BE"/>
    <w:rsid w:val="004206A2"/>
    <w:rsid w:val="004321EE"/>
    <w:rsid w:val="0045131D"/>
    <w:rsid w:val="0045173F"/>
    <w:rsid w:val="00453D3E"/>
    <w:rsid w:val="004569D3"/>
    <w:rsid w:val="00456E19"/>
    <w:rsid w:val="004629DF"/>
    <w:rsid w:val="004659F4"/>
    <w:rsid w:val="00473439"/>
    <w:rsid w:val="004735EF"/>
    <w:rsid w:val="00475846"/>
    <w:rsid w:val="0048007A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F6F35"/>
    <w:rsid w:val="00605769"/>
    <w:rsid w:val="00606401"/>
    <w:rsid w:val="00610EE4"/>
    <w:rsid w:val="00612B93"/>
    <w:rsid w:val="006300F3"/>
    <w:rsid w:val="00632045"/>
    <w:rsid w:val="00635EF0"/>
    <w:rsid w:val="00646813"/>
    <w:rsid w:val="00647FE7"/>
    <w:rsid w:val="00651F9C"/>
    <w:rsid w:val="00674F52"/>
    <w:rsid w:val="00676EB3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5725"/>
    <w:rsid w:val="006F6457"/>
    <w:rsid w:val="006F69EC"/>
    <w:rsid w:val="00701254"/>
    <w:rsid w:val="007041E4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42BE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34875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66E7"/>
    <w:rsid w:val="00905095"/>
    <w:rsid w:val="009078AD"/>
    <w:rsid w:val="0091225B"/>
    <w:rsid w:val="00925343"/>
    <w:rsid w:val="009338AB"/>
    <w:rsid w:val="00940F18"/>
    <w:rsid w:val="009412F0"/>
    <w:rsid w:val="0094155C"/>
    <w:rsid w:val="009429B8"/>
    <w:rsid w:val="00944813"/>
    <w:rsid w:val="0095133A"/>
    <w:rsid w:val="00962D73"/>
    <w:rsid w:val="0097193A"/>
    <w:rsid w:val="00983828"/>
    <w:rsid w:val="009916DB"/>
    <w:rsid w:val="009A266F"/>
    <w:rsid w:val="009C438E"/>
    <w:rsid w:val="009C4751"/>
    <w:rsid w:val="009D4EF3"/>
    <w:rsid w:val="009E08FE"/>
    <w:rsid w:val="009E4798"/>
    <w:rsid w:val="009E5422"/>
    <w:rsid w:val="009F08D6"/>
    <w:rsid w:val="009F2C50"/>
    <w:rsid w:val="009F2F16"/>
    <w:rsid w:val="00A01F2D"/>
    <w:rsid w:val="00A3421B"/>
    <w:rsid w:val="00A3453A"/>
    <w:rsid w:val="00A34B97"/>
    <w:rsid w:val="00A360F5"/>
    <w:rsid w:val="00A3699C"/>
    <w:rsid w:val="00A46991"/>
    <w:rsid w:val="00A70D9A"/>
    <w:rsid w:val="00A72C57"/>
    <w:rsid w:val="00A842F7"/>
    <w:rsid w:val="00A843A1"/>
    <w:rsid w:val="00A9094F"/>
    <w:rsid w:val="00A948D5"/>
    <w:rsid w:val="00AA15E6"/>
    <w:rsid w:val="00AA3583"/>
    <w:rsid w:val="00AA4AFE"/>
    <w:rsid w:val="00AB2D0F"/>
    <w:rsid w:val="00AC3FF1"/>
    <w:rsid w:val="00AC7DC8"/>
    <w:rsid w:val="00AD148A"/>
    <w:rsid w:val="00AE07CC"/>
    <w:rsid w:val="00AE0ECB"/>
    <w:rsid w:val="00AE5663"/>
    <w:rsid w:val="00B00C94"/>
    <w:rsid w:val="00B0199B"/>
    <w:rsid w:val="00B17739"/>
    <w:rsid w:val="00B26A78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D1DAC"/>
    <w:rsid w:val="00BD7E5F"/>
    <w:rsid w:val="00BE3713"/>
    <w:rsid w:val="00BE3724"/>
    <w:rsid w:val="00BE691B"/>
    <w:rsid w:val="00BE71BB"/>
    <w:rsid w:val="00BF6A05"/>
    <w:rsid w:val="00C0082B"/>
    <w:rsid w:val="00C016F4"/>
    <w:rsid w:val="00C13E7E"/>
    <w:rsid w:val="00C1656B"/>
    <w:rsid w:val="00C217D9"/>
    <w:rsid w:val="00C26529"/>
    <w:rsid w:val="00C446BE"/>
    <w:rsid w:val="00C46714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33014"/>
    <w:rsid w:val="00D34ED7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68B8"/>
    <w:rsid w:val="00DF3CC2"/>
    <w:rsid w:val="00E034FF"/>
    <w:rsid w:val="00E15B44"/>
    <w:rsid w:val="00E247EF"/>
    <w:rsid w:val="00E33DAE"/>
    <w:rsid w:val="00E35FF8"/>
    <w:rsid w:val="00E54540"/>
    <w:rsid w:val="00E604D9"/>
    <w:rsid w:val="00E63D6C"/>
    <w:rsid w:val="00E64F4C"/>
    <w:rsid w:val="00E76CCF"/>
    <w:rsid w:val="00E94B2B"/>
    <w:rsid w:val="00E97DCF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464B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168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3</cp:revision>
  <cp:lastPrinted>2014-01-09T16:10:00Z</cp:lastPrinted>
  <dcterms:created xsi:type="dcterms:W3CDTF">2017-09-28T03:48:00Z</dcterms:created>
  <dcterms:modified xsi:type="dcterms:W3CDTF">2017-09-28T06:36:00Z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