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550D23" w:rsidP="009C438E">
      <w:r>
        <w:rPr>
          <w:noProof/>
        </w:rPr>
        <mc:AlternateContent>
          <mc:Choice Requires="wps">
            <w:drawing>
              <wp:anchor distT="0" distB="0" distL="114300" distR="114300" simplePos="0" relativeHeight="251643392" behindDoc="0" locked="0" layoutInCell="1" allowOverlap="1" wp14:anchorId="74C3DCA9" wp14:editId="18F528BF">
                <wp:simplePos x="0" y="0"/>
                <wp:positionH relativeFrom="page">
                  <wp:posOffset>408940</wp:posOffset>
                </wp:positionH>
                <wp:positionV relativeFrom="margin">
                  <wp:align>bottom</wp:align>
                </wp:positionV>
                <wp:extent cx="3581400" cy="720090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Students have been writing creative stories based on familiar plots from books we have read.  Students have also been working on comma placement and using q</w:t>
                            </w:r>
                            <w:bookmarkStart w:id="0" w:name="_GoBack"/>
                            <w:bookmarkEnd w:id="0"/>
                            <w:r w:rsidR="00AB3F8B">
                              <w:rPr>
                                <w:rFonts w:asciiTheme="minorHAnsi" w:hAnsiTheme="minorHAnsi" w:cstheme="minorHAnsi"/>
                                <w:sz w:val="24"/>
                                <w:szCs w:val="24"/>
                              </w:rPr>
                              <w:t>uotation marks around dialogue.</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been reading biographies and comparing and contrasting.  Students should continue reading aloud at home to increase fluency and reading speed.  It is beneficial for students to talk about what they read.</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completed module 1 of our new math curriculum.  This challenging module focused on multiplication and division, and specifically interpreting the meaning of an answer to a word problem.  Students used arrays and tape diagrams (which are simply labeled arrays) to represent multiplication and division problems.  It is extremely important for students to read carefully when doing math in this new program!</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AB3F8B">
                              <w:rPr>
                                <w:rFonts w:asciiTheme="minorHAnsi" w:hAnsiTheme="minorHAnsi" w:cstheme="minorHAnsi"/>
                                <w:sz w:val="24"/>
                                <w:szCs w:val="24"/>
                              </w:rPr>
                              <w:t>The students have completed a unit on justice (civics).  The class did an excellent job discussing different types of problems of justice.</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We are currently exploring states of matter (solid, liquid and gas).  Look for information about Edison’s science fair soon.</w:t>
                            </w:r>
                          </w:p>
                          <w:p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Please encourage your student to use Spellingcity.com every week!  Lists with assignments are available from Saturday until the following Sunday.  Students may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more natural.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3DCA9" id="_x0000_t202" coordsize="21600,21600" o:spt="202" path="m,l,21600r21600,l21600,xe">
                <v:stroke joinstyle="miter"/>
                <v:path gradientshapeok="t" o:connecttype="rect"/>
              </v:shapetype>
              <v:shape id="Text Box 14" o:spid="_x0000_s1026" type="#_x0000_t202" style="position:absolute;margin-left:32.2pt;margin-top:0;width:282pt;height:567pt;z-index:2516433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Students have been writing creative stories based on familiar plots from books we have read.  Students have also been working on comma placement and using q</w:t>
                      </w:r>
                      <w:bookmarkStart w:id="1" w:name="_GoBack"/>
                      <w:bookmarkEnd w:id="1"/>
                      <w:r w:rsidR="00AB3F8B">
                        <w:rPr>
                          <w:rFonts w:asciiTheme="minorHAnsi" w:hAnsiTheme="minorHAnsi" w:cstheme="minorHAnsi"/>
                          <w:sz w:val="24"/>
                          <w:szCs w:val="24"/>
                        </w:rPr>
                        <w:t>uotation marks around dialogue.</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been reading biographies and comparing and contrasting.  Students should continue reading aloud at home to increase fluency and reading speed.  It is beneficial for students to talk about what they read.</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completed module 1 of our new math curriculum.  This challenging module focused on multiplication and division, and specifically interpreting the meaning of an answer to a word problem.  Students used arrays and tape diagrams (which are simply labeled arrays) to represent multiplication and division problems.  It is extremely important for students to read carefully when doing math in this new program!</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AB3F8B">
                        <w:rPr>
                          <w:rFonts w:asciiTheme="minorHAnsi" w:hAnsiTheme="minorHAnsi" w:cstheme="minorHAnsi"/>
                          <w:sz w:val="24"/>
                          <w:szCs w:val="24"/>
                        </w:rPr>
                        <w:t>The students have completed a unit on justice (civics).  The class did an excellent job discussing different types of problems of justice.</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We are currently exploring states of matter (solid, liquid and gas).  Look for information about Edison’s science fair soon.</w:t>
                      </w:r>
                    </w:p>
                    <w:p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Please encourage your student to use Spellingcity.com every week!  Lists with assignments are available from Saturday until the following Sunday.  Students may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more natural.  </w:t>
                      </w:r>
                    </w:p>
                  </w:txbxContent>
                </v:textbox>
                <w10:wrap anchorx="page" anchory="margin"/>
              </v:shape>
            </w:pict>
          </mc:Fallback>
        </mc:AlternateContent>
      </w:r>
      <w:r>
        <w:rPr>
          <w:noProof/>
        </w:rPr>
        <w:drawing>
          <wp:anchor distT="0" distB="0" distL="114300" distR="114300" simplePos="0" relativeHeight="251677184" behindDoc="1" locked="0" layoutInCell="1" allowOverlap="1" wp14:anchorId="542C7C9F" wp14:editId="49B5B81A">
            <wp:simplePos x="0" y="0"/>
            <wp:positionH relativeFrom="page">
              <wp:posOffset>3983355</wp:posOffset>
            </wp:positionH>
            <wp:positionV relativeFrom="page">
              <wp:posOffset>5842635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1DC">
        <w:rPr>
          <w:noProof/>
        </w:rPr>
        <mc:AlternateContent>
          <mc:Choice Requires="wps">
            <w:drawing>
              <wp:anchor distT="45720" distB="45720" distL="114300" distR="114300" simplePos="0" relativeHeight="251679232" behindDoc="0" locked="0" layoutInCell="1" allowOverlap="1" wp14:anchorId="6D0F8D88" wp14:editId="08B5972A">
                <wp:simplePos x="0" y="0"/>
                <wp:positionH relativeFrom="column">
                  <wp:posOffset>2952750</wp:posOffset>
                </wp:positionH>
                <wp:positionV relativeFrom="paragraph">
                  <wp:posOffset>7026275</wp:posOffset>
                </wp:positionV>
                <wp:extent cx="3162300" cy="1752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752600"/>
                        </a:xfrm>
                        <a:prstGeom prst="rect">
                          <a:avLst/>
                        </a:prstGeom>
                        <a:solidFill>
                          <a:srgbClr val="FFFFFF"/>
                        </a:solidFill>
                        <a:ln w="9525">
                          <a:solidFill>
                            <a:srgbClr val="000000"/>
                          </a:solidFill>
                          <a:miter lim="800000"/>
                          <a:headEnd/>
                          <a:tailEnd/>
                        </a:ln>
                      </wps:spPr>
                      <wps:txbx>
                        <w:txbxContent>
                          <w:p w:rsidR="00C511DC" w:rsidRDefault="00C511DC">
                            <w:pPr>
                              <w:rPr>
                                <w:rFonts w:ascii="Times New Roman" w:hAnsi="Times New Roman"/>
                                <w:color w:val="FF0000"/>
                                <w:sz w:val="32"/>
                                <w:szCs w:val="32"/>
                              </w:rPr>
                            </w:pPr>
                            <w:r w:rsidRPr="00C511DC">
                              <w:rPr>
                                <w:rFonts w:ascii="Times New Roman" w:hAnsi="Times New Roman"/>
                                <w:color w:val="FF0000"/>
                                <w:sz w:val="32"/>
                                <w:szCs w:val="32"/>
                              </w:rPr>
                              <w:t>PARENT – TEACHER CONFERENCES:</w:t>
                            </w:r>
                          </w:p>
                          <w:p w:rsidR="00C511DC" w:rsidRDefault="00C511DC">
                            <w:pPr>
                              <w:rPr>
                                <w:rFonts w:ascii="Times New Roman" w:hAnsi="Times New Roman"/>
                                <w:color w:val="FF0000"/>
                                <w:sz w:val="32"/>
                                <w:szCs w:val="32"/>
                              </w:rPr>
                            </w:pPr>
                          </w:p>
                          <w:p w:rsidR="00C511DC" w:rsidRDefault="00C511DC">
                            <w:pPr>
                              <w:rPr>
                                <w:rFonts w:ascii="Times New Roman" w:hAnsi="Times New Roman"/>
                                <w:color w:val="FF0000"/>
                                <w:sz w:val="32"/>
                                <w:szCs w:val="32"/>
                              </w:rPr>
                            </w:pPr>
                            <w:r>
                              <w:rPr>
                                <w:rFonts w:ascii="Times New Roman" w:hAnsi="Times New Roman"/>
                                <w:color w:val="FF0000"/>
                                <w:sz w:val="32"/>
                                <w:szCs w:val="32"/>
                              </w:rPr>
                              <w:t>Wed.  Nov. 4 and Thur. Nov. 5 after school and in the evening – look for a sign up sheet in the Thursday folder today!</w:t>
                            </w:r>
                          </w:p>
                          <w:p w:rsidR="00C511DC" w:rsidRDefault="00C511DC">
                            <w:pPr>
                              <w:rPr>
                                <w:rFonts w:ascii="Times New Roman" w:hAnsi="Times New Roman"/>
                                <w:color w:val="FF0000"/>
                                <w:sz w:val="32"/>
                                <w:szCs w:val="32"/>
                              </w:rPr>
                            </w:pPr>
                          </w:p>
                          <w:p w:rsidR="00C511DC" w:rsidRPr="00C511DC" w:rsidRDefault="00C511DC">
                            <w:pPr>
                              <w:rPr>
                                <w:rFonts w:ascii="Times New Roman" w:hAnsi="Times New Roman"/>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F8D88" id="Text Box 2" o:spid="_x0000_s1027" type="#_x0000_t202" style="position:absolute;margin-left:232.5pt;margin-top:553.25pt;width:249pt;height:138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">
                <v:textbox>
                  <w:txbxContent>
                    <w:p w:rsidR="00C511DC" w:rsidRDefault="00C511DC">
                      <w:pPr>
                        <w:rPr>
                          <w:rFonts w:ascii="Times New Roman" w:hAnsi="Times New Roman"/>
                          <w:color w:val="FF0000"/>
                          <w:sz w:val="32"/>
                          <w:szCs w:val="32"/>
                        </w:rPr>
                      </w:pPr>
                      <w:r w:rsidRPr="00C511DC">
                        <w:rPr>
                          <w:rFonts w:ascii="Times New Roman" w:hAnsi="Times New Roman"/>
                          <w:color w:val="FF0000"/>
                          <w:sz w:val="32"/>
                          <w:szCs w:val="32"/>
                        </w:rPr>
                        <w:t>PARENT – TEACHER CONFERENCES:</w:t>
                      </w:r>
                    </w:p>
                    <w:p w:rsidR="00C511DC" w:rsidRDefault="00C511DC">
                      <w:pPr>
                        <w:rPr>
                          <w:rFonts w:ascii="Times New Roman" w:hAnsi="Times New Roman"/>
                          <w:color w:val="FF0000"/>
                          <w:sz w:val="32"/>
                          <w:szCs w:val="32"/>
                        </w:rPr>
                      </w:pPr>
                    </w:p>
                    <w:p w:rsidR="00C511DC" w:rsidRDefault="00C511DC">
                      <w:pPr>
                        <w:rPr>
                          <w:rFonts w:ascii="Times New Roman" w:hAnsi="Times New Roman"/>
                          <w:color w:val="FF0000"/>
                          <w:sz w:val="32"/>
                          <w:szCs w:val="32"/>
                        </w:rPr>
                      </w:pPr>
                      <w:r>
                        <w:rPr>
                          <w:rFonts w:ascii="Times New Roman" w:hAnsi="Times New Roman"/>
                          <w:color w:val="FF0000"/>
                          <w:sz w:val="32"/>
                          <w:szCs w:val="32"/>
                        </w:rPr>
                        <w:t>Wed.  Nov. 4 and Thur. Nov. 5 after school and in the evening – look for a sign up sheet in the Thursday folder today!</w:t>
                      </w:r>
                    </w:p>
                    <w:p w:rsidR="00C511DC" w:rsidRDefault="00C511DC">
                      <w:pPr>
                        <w:rPr>
                          <w:rFonts w:ascii="Times New Roman" w:hAnsi="Times New Roman"/>
                          <w:color w:val="FF0000"/>
                          <w:sz w:val="32"/>
                          <w:szCs w:val="32"/>
                        </w:rPr>
                      </w:pPr>
                    </w:p>
                    <w:p w:rsidR="00C511DC" w:rsidRPr="00C511DC" w:rsidRDefault="00C511DC">
                      <w:pPr>
                        <w:rPr>
                          <w:rFonts w:ascii="Times New Roman" w:hAnsi="Times New Roman"/>
                          <w:color w:val="FF0000"/>
                          <w:sz w:val="32"/>
                          <w:szCs w:val="32"/>
                        </w:rPr>
                      </w:pPr>
                    </w:p>
                  </w:txbxContent>
                </v:textbox>
                <w10:wrap type="square"/>
              </v:shape>
            </w:pict>
          </mc:Fallback>
        </mc:AlternateContent>
      </w:r>
      <w:r w:rsidR="00AB3F8B">
        <w:rPr>
          <w:noProof/>
        </w:rPr>
        <mc:AlternateContent>
          <mc:Choice Requires="wps">
            <w:drawing>
              <wp:anchor distT="0" distB="0" distL="114300" distR="114300" simplePos="0" relativeHeight="251674112" behindDoc="0" locked="0" layoutInCell="1" allowOverlap="1" wp14:anchorId="3974EA5E" wp14:editId="554FF642">
                <wp:simplePos x="0" y="0"/>
                <wp:positionH relativeFrom="page">
                  <wp:posOffset>390525</wp:posOffset>
                </wp:positionH>
                <wp:positionV relativeFrom="page">
                  <wp:posOffset>9001125</wp:posOffset>
                </wp:positionV>
                <wp:extent cx="3529965" cy="62039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7C00EB" w:rsidRDefault="007C00EB" w:rsidP="00A70D9A">
                            <w:pPr>
                              <w:pStyle w:val="BodyText"/>
                              <w:spacing w:after="0" w:line="276" w:lineRule="auto"/>
                              <w:rPr>
                                <w:i/>
                              </w:rPr>
                            </w:pPr>
                          </w:p>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EA5E" id="Text Box 461" o:spid="_x0000_s1028" type="#_x0000_t202" style="position:absolute;margin-left:30.75pt;margin-top:708.75pt;width:277.95pt;height:48.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14swIAALQ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" filled="f" stroked="f">
                <v:textbox inset="0,0,0,0">
                  <w:txbxContent>
                    <w:p w:rsidR="007C00EB" w:rsidRPr="007C00EB" w:rsidRDefault="007C00EB" w:rsidP="00A70D9A">
                      <w:pPr>
                        <w:pStyle w:val="BodyText"/>
                        <w:spacing w:after="0" w:line="276" w:lineRule="auto"/>
                        <w:rPr>
                          <w:i/>
                        </w:rPr>
                      </w:pPr>
                    </w:p>
                    <w:p w:rsidR="00AB3F8B" w:rsidRPr="00AB3F8B" w:rsidRDefault="00AB3F8B">
                      <w:pPr>
                        <w:rPr>
                          <w:b/>
                        </w:rPr>
                      </w:pPr>
                    </w:p>
                  </w:txbxContent>
                </v:textbox>
                <w10:wrap anchorx="page" anchory="page"/>
              </v:shape>
            </w:pict>
          </mc:Fallback>
        </mc:AlternateContent>
      </w:r>
      <w:r w:rsidR="00AB3F8B">
        <w:rPr>
          <w:noProof/>
        </w:rPr>
        <mc:AlternateContent>
          <mc:Choice Requires="wps">
            <w:drawing>
              <wp:anchor distT="0" distB="0" distL="114300" distR="114300" simplePos="0" relativeHeight="251644416" behindDoc="0" locked="0" layoutInCell="1" allowOverlap="1" wp14:anchorId="77A72135" wp14:editId="61B1E949">
                <wp:simplePos x="0" y="0"/>
                <wp:positionH relativeFrom="page">
                  <wp:posOffset>381000</wp:posOffset>
                </wp:positionH>
                <wp:positionV relativeFrom="page">
                  <wp:posOffset>1952625</wp:posOffset>
                </wp:positionV>
                <wp:extent cx="3554095" cy="9715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2135" id="Text Box 15" o:spid="_x0000_s1029" type="#_x0000_t202" style="position:absolute;margin-left:30pt;margin-top:153.75pt;width:279.85pt;height:76.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" filled="f" stroked="f">
                <v:textbox inset="0,0,0,0">
                  <w:txbxContent>
                    <w:p w:rsidR="005B7866" w:rsidRPr="00593D63" w:rsidRDefault="004569D3" w:rsidP="00BA396A">
                      <w:pPr>
                        <w:pStyle w:val="Heading1"/>
                      </w:pPr>
                      <w:r>
                        <w:t>What We’ve Been Busy Doing:</w:t>
                      </w:r>
                    </w:p>
                  </w:txbxContent>
                </v:textbox>
                <w10:wrap anchorx="page" anchory="page"/>
              </v:shape>
            </w:pict>
          </mc:Fallback>
        </mc:AlternateContent>
      </w:r>
      <w:r w:rsidR="00676EB3">
        <w:rPr>
          <w:noProof/>
        </w:rPr>
        <mc:AlternateContent>
          <mc:Choice Requires="wps">
            <w:drawing>
              <wp:anchor distT="0" distB="0" distL="114300" distR="114300" simplePos="0" relativeHeight="251671040" behindDoc="0" locked="0" layoutInCell="1" allowOverlap="1" wp14:anchorId="014F7941" wp14:editId="60EB5D05">
                <wp:simplePos x="0" y="0"/>
                <wp:positionH relativeFrom="page">
                  <wp:posOffset>4324350</wp:posOffset>
                </wp:positionH>
                <wp:positionV relativeFrom="page">
                  <wp:posOffset>2400300</wp:posOffset>
                </wp:positionV>
                <wp:extent cx="2933700" cy="354330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46B" w:rsidRDefault="00AB3F8B" w:rsidP="00D01565">
                            <w:pPr>
                              <w:pStyle w:val="BodyText"/>
                              <w:spacing w:after="0"/>
                              <w:rPr>
                                <w:rFonts w:ascii="Comic Sans MS" w:hAnsi="Comic Sans MS"/>
                              </w:rPr>
                            </w:pPr>
                            <w:r>
                              <w:rPr>
                                <w:rFonts w:ascii="Comic Sans MS" w:hAnsi="Comic Sans MS"/>
                              </w:rPr>
                              <w:t xml:space="preserve">The fall festival is coming up on Friday, Oct. 23, from 3:45-6:00 p.m.  I will have a ring toss game, estimation station, </w:t>
                            </w:r>
                            <w:r w:rsidR="003D6508">
                              <w:rPr>
                                <w:rFonts w:ascii="Comic Sans MS" w:hAnsi="Comic Sans MS"/>
                              </w:rPr>
                              <w:t>and a fish out of water game.  Proceeds will benefit our class.  I will need parent volunteers to help set up, run games, run the prize table, and clean up.  I can also use responsible student volunteers to help with games.  Please return the volunteer form if you or your student are interested in helping out.</w:t>
                            </w:r>
                          </w:p>
                          <w:p w:rsidR="003D6508" w:rsidRDefault="003D6508" w:rsidP="00D01565">
                            <w:pPr>
                              <w:pStyle w:val="BodyText"/>
                              <w:spacing w:after="0"/>
                              <w:rPr>
                                <w:rFonts w:ascii="Comic Sans MS" w:hAnsi="Comic Sans MS"/>
                              </w:rPr>
                            </w:pPr>
                          </w:p>
                          <w:p w:rsidR="003D6508" w:rsidRPr="00186075" w:rsidRDefault="003D6508" w:rsidP="00D01565">
                            <w:pPr>
                              <w:pStyle w:val="BodyText"/>
                              <w:spacing w:after="0"/>
                              <w:rPr>
                                <w:rFonts w:ascii="Comic Sans MS" w:hAnsi="Comic Sans MS"/>
                              </w:rPr>
                            </w:pPr>
                            <w:r>
                              <w:rPr>
                                <w:rFonts w:ascii="Comic Sans MS" w:hAnsi="Comic Sans MS"/>
                              </w:rPr>
                              <w:t>For the Estimation Station, we will need plastic jars with screw-on lids that are filled with fun things kids would like to win (such as candy).  Please count the contents and attach a note with the quantity.  You may send these to school with your student if you wish to donate them—please conceal the answer before sending the jar and note to school (fold the note or put it in an envelope).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7941" id="Text Box 444" o:spid="_x0000_s1030" type="#_x0000_t202" style="position:absolute;margin-left:340.5pt;margin-top:189pt;width:231pt;height:27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" filled="f" stroked="f">
                <v:textbox inset="0,0,0,0">
                  <w:txbxContent>
                    <w:p w:rsidR="0008446B" w:rsidRDefault="00AB3F8B" w:rsidP="00D01565">
                      <w:pPr>
                        <w:pStyle w:val="BodyText"/>
                        <w:spacing w:after="0"/>
                        <w:rPr>
                          <w:rFonts w:ascii="Comic Sans MS" w:hAnsi="Comic Sans MS"/>
                        </w:rPr>
                      </w:pPr>
                      <w:r>
                        <w:rPr>
                          <w:rFonts w:ascii="Comic Sans MS" w:hAnsi="Comic Sans MS"/>
                        </w:rPr>
                        <w:t xml:space="preserve">The fall festival is coming up on Friday, Oct. 23, from 3:45-6:00 p.m.  I will have a ring toss game, estimation station, </w:t>
                      </w:r>
                      <w:r w:rsidR="003D6508">
                        <w:rPr>
                          <w:rFonts w:ascii="Comic Sans MS" w:hAnsi="Comic Sans MS"/>
                        </w:rPr>
                        <w:t>and a fish out of water game.  Proceeds will benefit our class.  I will need parent volunteers to help set up, run games, run the prize table, and clean up.  I can also use responsible student volunteers to help with games.  Please return the volunteer form if you or your student are interested in helping out.</w:t>
                      </w:r>
                    </w:p>
                    <w:p w:rsidR="003D6508" w:rsidRDefault="003D6508" w:rsidP="00D01565">
                      <w:pPr>
                        <w:pStyle w:val="BodyText"/>
                        <w:spacing w:after="0"/>
                        <w:rPr>
                          <w:rFonts w:ascii="Comic Sans MS" w:hAnsi="Comic Sans MS"/>
                        </w:rPr>
                      </w:pPr>
                    </w:p>
                    <w:p w:rsidR="003D6508" w:rsidRPr="00186075" w:rsidRDefault="003D6508" w:rsidP="00D01565">
                      <w:pPr>
                        <w:pStyle w:val="BodyText"/>
                        <w:spacing w:after="0"/>
                        <w:rPr>
                          <w:rFonts w:ascii="Comic Sans MS" w:hAnsi="Comic Sans MS"/>
                        </w:rPr>
                      </w:pPr>
                      <w:r>
                        <w:rPr>
                          <w:rFonts w:ascii="Comic Sans MS" w:hAnsi="Comic Sans MS"/>
                        </w:rPr>
                        <w:t>For the Estimation Station, we will need plastic jars with screw-on lids that are filled with fun things kids would like to win (such as candy).  Please count the contents and attach a note with the quantity.  You may send these to school with your student if you wish to donate them—please conceal the answer before sending the jar and note to school (fold the note or put it in an envelope).  Thank you!</w:t>
                      </w:r>
                    </w:p>
                  </w:txbxContent>
                </v:textbox>
                <w10:wrap anchorx="page" anchory="page"/>
              </v:shape>
            </w:pict>
          </mc:Fallback>
        </mc:AlternateContent>
      </w:r>
      <w:r w:rsidR="00676EB3">
        <w:rPr>
          <w:noProof/>
        </w:rPr>
        <mc:AlternateContent>
          <mc:Choice Requires="wps">
            <w:drawing>
              <wp:anchor distT="0" distB="0" distL="114300" distR="114300" simplePos="0" relativeHeight="251664896" behindDoc="0" locked="0" layoutInCell="1" allowOverlap="1" wp14:anchorId="405C81AD" wp14:editId="37E7AEA1">
                <wp:simplePos x="0" y="0"/>
                <wp:positionH relativeFrom="page">
                  <wp:posOffset>3907155</wp:posOffset>
                </wp:positionH>
                <wp:positionV relativeFrom="page">
                  <wp:posOffset>5972175</wp:posOffset>
                </wp:positionV>
                <wp:extent cx="3370580" cy="40005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AB3F8B" w:rsidP="000C5E51">
                            <w:pPr>
                              <w:pStyle w:val="Heading1"/>
                              <w:jc w:val="center"/>
                            </w:pPr>
                            <w:r>
                              <w:t>SUPPLY NEEDS</w:t>
                            </w:r>
                            <w:r w:rsidR="004569D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81AD" id="Text Box 290" o:spid="_x0000_s1031" type="#_x0000_t202" style="position:absolute;margin-left:307.65pt;margin-top:470.25pt;width:265.4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" filled="f" stroked="f">
                <v:textbox inset="0,0,0,0">
                  <w:txbxContent>
                    <w:p w:rsidR="00BB757B" w:rsidRPr="00456E19" w:rsidRDefault="00AB3F8B" w:rsidP="000C5E51">
                      <w:pPr>
                        <w:pStyle w:val="Heading1"/>
                        <w:jc w:val="center"/>
                      </w:pPr>
                      <w:r>
                        <w:t>SUPPLY NEEDS</w:t>
                      </w:r>
                      <w:r w:rsidR="004569D3">
                        <w:t>:</w:t>
                      </w:r>
                    </w:p>
                  </w:txbxContent>
                </v:textbox>
                <w10:wrap anchorx="page" anchory="page"/>
              </v:shape>
            </w:pict>
          </mc:Fallback>
        </mc:AlternateContent>
      </w:r>
      <w:r w:rsidR="00676EB3">
        <w:rPr>
          <w:noProof/>
        </w:rPr>
        <mc:AlternateContent>
          <mc:Choice Requires="wps">
            <w:drawing>
              <wp:anchor distT="0" distB="0" distL="114300" distR="114300" simplePos="0" relativeHeight="251665920" behindDoc="0" locked="0" layoutInCell="1" allowOverlap="1" wp14:anchorId="4E2315BA" wp14:editId="33056619">
                <wp:simplePos x="0" y="0"/>
                <wp:positionH relativeFrom="page">
                  <wp:posOffset>4076700</wp:posOffset>
                </wp:positionH>
                <wp:positionV relativeFrom="page">
                  <wp:posOffset>6362700</wp:posOffset>
                </wp:positionV>
                <wp:extent cx="2912110" cy="306070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0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Pr="003D6508" w:rsidRDefault="003D6508" w:rsidP="003D6508">
                            <w:pPr>
                              <w:pStyle w:val="BodyText"/>
                              <w:spacing w:after="0"/>
                              <w:ind w:left="90" w:firstLine="630"/>
                              <w:rPr>
                                <w:rFonts w:ascii="Comic Sans MS" w:hAnsi="Comic Sans MS"/>
                                <w:sz w:val="24"/>
                                <w:szCs w:val="24"/>
                              </w:rPr>
                            </w:pPr>
                            <w:r w:rsidRPr="003D6508">
                              <w:rPr>
                                <w:rFonts w:ascii="Comic Sans MS" w:hAnsi="Comic Sans MS"/>
                                <w:sz w:val="24"/>
                                <w:szCs w:val="24"/>
                              </w:rPr>
                              <w:t>Our new math curriculum is requiring MUCH more copy paper than we realized we would need.  Please donate additional reams of copy paper if you are able to do so.  This will be much appreciated!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15BA" id="Text Box 291" o:spid="_x0000_s1032" type="#_x0000_t202" style="position:absolute;margin-left:321pt;margin-top:501pt;width:229.3pt;height:24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" filled="f" stroked="f">
                <v:textbox inset="0,0,0,0">
                  <w:txbxContent>
                    <w:p w:rsidR="0031481C" w:rsidRPr="003D6508" w:rsidRDefault="003D6508" w:rsidP="003D6508">
                      <w:pPr>
                        <w:pStyle w:val="BodyText"/>
                        <w:spacing w:after="0"/>
                        <w:ind w:left="90" w:firstLine="630"/>
                        <w:rPr>
                          <w:rFonts w:ascii="Comic Sans MS" w:hAnsi="Comic Sans MS"/>
                          <w:sz w:val="24"/>
                          <w:szCs w:val="24"/>
                        </w:rPr>
                      </w:pPr>
                      <w:r w:rsidRPr="003D6508">
                        <w:rPr>
                          <w:rFonts w:ascii="Comic Sans MS" w:hAnsi="Comic Sans MS"/>
                          <w:sz w:val="24"/>
                          <w:szCs w:val="24"/>
                        </w:rPr>
                        <w:t>Our new math curriculum is requiring MUCH more copy paper than we realized we would need.  Please donate additional reams of copy paper if you are able to do so.  This will be much appreciated!</w:t>
                      </w: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712AABA4" wp14:editId="0D079543">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AB3F8B" w:rsidP="00473439">
                            <w:pPr>
                              <w:pStyle w:val="Heading1"/>
                              <w:jc w:val="center"/>
                            </w:pPr>
                            <w:r>
                              <w:t>FALL FESTIVAL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ABA4" id="Text Box 443" o:spid="_x0000_s1033"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i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Itp&#10;DjayegYFKwkCAy3C5gOjkeo7RgNskQzrbzuqGEbtewFTYFfOZKjJ2EwGFSVczbDBaDRXZlxNu17x&#10;bQPI45wJeQeTUnMnYjtSYxbH+YLN4Go5bjG7ei7/u6jzrl3+Ag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BsSTXitwIA&#10;ALMFAAAOAAAAAAAAAAAAAAAAAC4CAABkcnMvZTJvRG9jLnhtbFBLAQItABQABgAIAAAAIQAVWn2x&#10;3wAAAAwBAAAPAAAAAAAAAAAAAAAAABEFAABkcnMvZG93bnJldi54bWxQSwUGAAAAAAQABADzAAAA&#10;HQYAAAAA&#10;" filled="f" stroked="f">
                <v:textbox inset="0,0,0,0">
                  <w:txbxContent>
                    <w:p w:rsidR="00174844" w:rsidRPr="00456E19" w:rsidRDefault="00AB3F8B" w:rsidP="00473439">
                      <w:pPr>
                        <w:pStyle w:val="Heading1"/>
                        <w:jc w:val="center"/>
                      </w:pPr>
                      <w:r>
                        <w:t>FALL FESTIVAL NEEDS:</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AB3F8B" w:rsidP="00A842F7">
                            <w:pPr>
                              <w:pStyle w:val="VolumeandIssue"/>
                              <w:rPr>
                                <w:color w:val="002060"/>
                              </w:rPr>
                            </w:pPr>
                            <w:r>
                              <w:rPr>
                                <w:color w:val="002060"/>
                              </w:rPr>
                              <w:t>October</w:t>
                            </w:r>
                            <w:r w:rsidR="00186075" w:rsidRPr="004569D3">
                              <w:rPr>
                                <w:color w:val="002060"/>
                              </w:rPr>
                              <w:t xml:space="preserve"> 2015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AB3F8B" w:rsidP="00A842F7">
                      <w:pPr>
                        <w:pStyle w:val="VolumeandIssue"/>
                        <w:rPr>
                          <w:color w:val="002060"/>
                        </w:rPr>
                      </w:pPr>
                      <w:r>
                        <w:rPr>
                          <w:color w:val="002060"/>
                        </w:rPr>
                        <w:t>October</w:t>
                      </w:r>
                      <w:r w:rsidR="00186075" w:rsidRPr="004569D3">
                        <w:rPr>
                          <w:color w:val="002060"/>
                        </w:rPr>
                        <w:t xml:space="preserve"> 2015</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84" w:rsidRDefault="00966784">
      <w:r>
        <w:separator/>
      </w:r>
    </w:p>
  </w:endnote>
  <w:endnote w:type="continuationSeparator" w:id="0">
    <w:p w:rsidR="00966784" w:rsidRDefault="0096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84" w:rsidRDefault="00966784">
      <w:r>
        <w:separator/>
      </w:r>
    </w:p>
  </w:footnote>
  <w:footnote w:type="continuationSeparator" w:id="0">
    <w:p w:rsidR="00966784" w:rsidRDefault="00966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D0F8D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B32F2"/>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F094F"/>
    <w:rsid w:val="003F5DBD"/>
    <w:rsid w:val="0040110E"/>
    <w:rsid w:val="0041198F"/>
    <w:rsid w:val="00414423"/>
    <w:rsid w:val="004203BE"/>
    <w:rsid w:val="004321EE"/>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133A"/>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33014"/>
    <w:rsid w:val="00D34ED7"/>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68B8"/>
    <w:rsid w:val="00DF3CC2"/>
    <w:rsid w:val="00E034FF"/>
    <w:rsid w:val="00E15B44"/>
    <w:rsid w:val="00E247EF"/>
    <w:rsid w:val="00E33DAE"/>
    <w:rsid w:val="00E35FF8"/>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6</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Microsoft account</cp:lastModifiedBy>
  <cp:revision>5</cp:revision>
  <cp:lastPrinted>2015-10-09T06:02:00Z</cp:lastPrinted>
  <dcterms:created xsi:type="dcterms:W3CDTF">2015-10-09T06:18:00Z</dcterms:created>
  <dcterms:modified xsi:type="dcterms:W3CDTF">2015-10-09T06:23:00Z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