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72DCE" w:rsidRPr="00E977BC" w:rsidRDefault="00F72DCE" w:rsidP="00F72DCE"/>
    <w:p w:rsidR="00215570" w:rsidRDefault="00976B54" w:rsidP="009C438E">
      <w:r>
        <w:rPr>
          <w:noProof/>
        </w:rPr>
        <w:drawing>
          <wp:anchor distT="0" distB="0" distL="114300" distR="114300" simplePos="0" relativeHeight="251677184" behindDoc="1" locked="0" layoutInCell="1" allowOverlap="1" wp14:anchorId="6886F826" wp14:editId="1CEAAFDC">
            <wp:simplePos x="0" y="0"/>
            <wp:positionH relativeFrom="page">
              <wp:posOffset>3430905</wp:posOffset>
            </wp:positionH>
            <wp:positionV relativeFrom="page">
              <wp:posOffset>3670935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5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58B40D" wp14:editId="0A0044B9">
                <wp:simplePos x="0" y="0"/>
                <wp:positionH relativeFrom="page">
                  <wp:posOffset>351155</wp:posOffset>
                </wp:positionH>
                <wp:positionV relativeFrom="page">
                  <wp:align>bottom</wp:align>
                </wp:positionV>
                <wp:extent cx="3152775" cy="8077200"/>
                <wp:effectExtent l="0" t="0" r="952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E977BC" w:rsidP="00BA396A">
                            <w:pPr>
                              <w:pStyle w:val="Heading1"/>
                            </w:pPr>
                            <w:r w:rsidRPr="00335C56">
                              <w:rPr>
                                <w:u w:val="single"/>
                              </w:rPr>
                              <w:t>Classroom News</w:t>
                            </w:r>
                            <w:r w:rsidR="004569D3">
                              <w:t>:</w:t>
                            </w:r>
                          </w:p>
                          <w:p w:rsidR="001F4CD0" w:rsidRDefault="001F4CD0" w:rsidP="00E977BC"/>
                          <w:p w:rsidR="00335C56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Our themed basket for the Ed Fest auction on May 4 is “Pet Lovers.”  Please continue to send in donations of items for the Pet Lovers basket.  Proceeds from this fundraiser will benefit the PTA general fund.  </w:t>
                            </w: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Edison’s PTA does many great things for students with their funding, including purchasing IXL.com subscriptions for students and funding after school literacy tutoring.</w:t>
                            </w: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supporting this great cause!</w:t>
                            </w: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76B54">
                              <w:rPr>
                                <w:sz w:val="32"/>
                                <w:szCs w:val="32"/>
                                <w:u w:val="single"/>
                              </w:rPr>
                              <w:t>Upcoming Field Trip</w:t>
                            </w:r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Third graders will go on a field trip on May 15 that involves a half-day hike at Genessee Park in the Colorado mountains and a half day at Denver Museum of Nature and Science.  Students will need to bring a sack lunch for this trip.</w:t>
                            </w:r>
                          </w:p>
                          <w:p w:rsidR="00595FE2" w:rsidRPr="00335C56" w:rsidRDefault="00595FE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B40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65pt;margin-top:0;width:248.25pt;height:63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+urwIAAKw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" filled="f" stroked="f">
                <v:textbox inset="0,0,0,0">
                  <w:txbxContent>
                    <w:p w:rsidR="005B7866" w:rsidRDefault="00E977BC" w:rsidP="00BA396A">
                      <w:pPr>
                        <w:pStyle w:val="Heading1"/>
                      </w:pPr>
                      <w:r w:rsidRPr="00335C56">
                        <w:rPr>
                          <w:u w:val="single"/>
                        </w:rPr>
                        <w:t>Classroom News</w:t>
                      </w:r>
                      <w:r w:rsidR="004569D3">
                        <w:t>:</w:t>
                      </w:r>
                    </w:p>
                    <w:p w:rsidR="001F4CD0" w:rsidRDefault="001F4CD0" w:rsidP="00E977BC"/>
                    <w:p w:rsidR="00335C56" w:rsidRDefault="00976B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Our themed basket for the Ed Fest auction on May 4 is “Pet Lovers.”  Please continue to send in donations of items for the Pet Lovers basket.  Proceeds from this fundraiser will benefit the PTA general fund.  </w:t>
                      </w: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Edison’s PTA does many great things for students with their funding, including purchasing IXL.com subscriptions for students and funding after school literacy tutoring.</w:t>
                      </w: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Thank you for supporting this great cause!</w:t>
                      </w: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976B54">
                        <w:rPr>
                          <w:sz w:val="32"/>
                          <w:szCs w:val="32"/>
                          <w:u w:val="single"/>
                        </w:rPr>
                        <w:t>Upcoming Field Trip</w:t>
                      </w:r>
                      <w:bookmarkEnd w:id="1"/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Third graders will go on a field trip on May 15 that involves a half-day hike at Genessee Park in the Colorado mountains and a half day at Denver Museum of Nature and Science.  Students will need to bring a sack lunch for this trip.</w:t>
                      </w:r>
                    </w:p>
                    <w:p w:rsidR="00595FE2" w:rsidRPr="00335C56" w:rsidRDefault="00595FE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42DC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BFEF4F4" wp14:editId="2F083286">
                <wp:simplePos x="0" y="0"/>
                <wp:positionH relativeFrom="column">
                  <wp:posOffset>2828925</wp:posOffset>
                </wp:positionH>
                <wp:positionV relativeFrom="paragraph">
                  <wp:posOffset>1022350</wp:posOffset>
                </wp:positionV>
                <wp:extent cx="3162300" cy="7534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F6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F76DF6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76DF6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CMAS testing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76DF6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F76DF6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CMAS testing will occur on the mornings of April </w:t>
                            </w:r>
                            <w:r w:rsidR="00976B54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– 1</w:t>
                            </w:r>
                            <w:r w:rsidR="00976B54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.  Please encourage your child to put forth his/her best effort on these important literacy and math tests.</w:t>
                            </w:r>
                          </w:p>
                          <w:p w:rsidR="00976B54" w:rsidRDefault="00976B54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76B54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Upcoming Science Unit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76B54" w:rsidRDefault="00976B54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Students will finish out the year in science by studying forces and motion.  During this physical science unit, students will also experiment with electricity, building a circuit, building a switch, and testing a circuit with various materials.  </w:t>
                            </w:r>
                          </w:p>
                          <w:p w:rsidR="00F76DF6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76B54" w:rsidRDefault="00976B54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The end of unit project for this unit will involve students creating a carnival game and being able to explain how force and motion are at play in the game.</w:t>
                            </w:r>
                          </w:p>
                          <w:p w:rsidR="00976B54" w:rsidRDefault="00976B54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74E7E" w:rsidRPr="00660BC6" w:rsidRDefault="00574E7E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F4F4" id="Text Box 2" o:spid="_x0000_s1027" type="#_x0000_t202" style="position:absolute;margin-left:222.75pt;margin-top:80.5pt;width:249pt;height:593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">
                <v:textbox>
                  <w:txbxContent>
                    <w:p w:rsidR="00F76DF6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F76DF6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  <w:r w:rsidRPr="00F76DF6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  <w:u w:val="single"/>
                        </w:rPr>
                        <w:t>CMAS testing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:</w:t>
                      </w:r>
                    </w:p>
                    <w:p w:rsidR="00F76DF6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F76DF6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 xml:space="preserve">CMAS testing will occur on the mornings of April </w:t>
                      </w:r>
                      <w:r w:rsidR="00976B54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 xml:space="preserve"> – 1</w:t>
                      </w:r>
                      <w:r w:rsidR="00976B54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.  Please encourage your child to put forth his/her best effort on these important literacy and math tests.</w:t>
                      </w:r>
                    </w:p>
                    <w:p w:rsidR="00976B54" w:rsidRDefault="00976B54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  <w:r w:rsidRPr="00976B54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  <w:u w:val="single"/>
                        </w:rPr>
                        <w:t>Upcoming Science Unit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:</w:t>
                      </w:r>
                    </w:p>
                    <w:p w:rsidR="00976B54" w:rsidRDefault="00976B54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 xml:space="preserve">Students will finish out the year in science by studying forces and motion.  During this physical science unit, students will also experiment with electricity, building a circuit, building a switch, and testing a circuit with various materials.  </w:t>
                      </w:r>
                    </w:p>
                    <w:p w:rsidR="00F76DF6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76B54" w:rsidRDefault="00976B54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The end of unit project for this unit will involve students creating a carnival game and being able to explain how force and motion are at play in the game.</w:t>
                      </w:r>
                    </w:p>
                    <w:p w:rsidR="00976B54" w:rsidRDefault="00976B54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74E7E" w:rsidRPr="00660BC6" w:rsidRDefault="00574E7E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D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E90B07" wp14:editId="5A5902D4">
                <wp:simplePos x="0" y="0"/>
                <wp:positionH relativeFrom="page">
                  <wp:posOffset>3905250</wp:posOffset>
                </wp:positionH>
                <wp:positionV relativeFrom="page">
                  <wp:posOffset>4371975</wp:posOffset>
                </wp:positionV>
                <wp:extent cx="3370580" cy="119062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6C" w:rsidRPr="0044486C" w:rsidRDefault="0044486C" w:rsidP="0044486C"/>
                          <w:p w:rsidR="00903761" w:rsidRDefault="009037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E90B07" id="Text Box 290" o:spid="_x0000_s1027" type="#_x0000_t202" style="position:absolute;margin-left:307.5pt;margin-top:344.25pt;width:265.4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cg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" filled="f" stroked="f">
                <v:textbox inset="0,0,0,0">
                  <w:txbxContent>
                    <w:p w:rsidR="0044486C" w:rsidRPr="0044486C" w:rsidRDefault="0044486C" w:rsidP="0044486C"/>
                    <w:p w:rsidR="00903761" w:rsidRDefault="00903761"/>
                  </w:txbxContent>
                </v:textbox>
                <w10:wrap anchorx="page" anchory="page"/>
              </v:shape>
            </w:pict>
          </mc:Fallback>
        </mc:AlternateContent>
      </w:r>
      <w:r w:rsidR="001470C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2C7DAE" wp14:editId="56DE4C3C">
                <wp:simplePos x="0" y="0"/>
                <wp:positionH relativeFrom="page">
                  <wp:posOffset>4324350</wp:posOffset>
                </wp:positionH>
                <wp:positionV relativeFrom="page">
                  <wp:posOffset>1952625</wp:posOffset>
                </wp:positionV>
                <wp:extent cx="2933700" cy="374332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E" w:rsidRDefault="00050BBE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25ADD" w:rsidRPr="00186075" w:rsidRDefault="00325ADD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3806" w:rsidRDefault="003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2C7DAE" id="Text Box 444" o:spid="_x0000_s1028" type="#_x0000_t202" style="position:absolute;margin-left:340.5pt;margin-top:153.75pt;width:231pt;height:294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/2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" filled="f" stroked="f">
                <v:textbox inset="0,0,0,0">
                  <w:txbxContent>
                    <w:p w:rsidR="00050BBE" w:rsidRDefault="00050BBE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25ADD" w:rsidRPr="00186075" w:rsidRDefault="00325ADD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33806" w:rsidRDefault="00333806"/>
                  </w:txbxContent>
                </v:textbox>
                <w10:wrap anchorx="page" anchory="page"/>
              </v:shape>
            </w:pict>
          </mc:Fallback>
        </mc:AlternateContent>
      </w:r>
      <w:r w:rsidR="001470C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2F5EBC" wp14:editId="0A52301C">
                <wp:simplePos x="0" y="0"/>
                <wp:positionH relativeFrom="page">
                  <wp:posOffset>4295775</wp:posOffset>
                </wp:positionH>
                <wp:positionV relativeFrom="page">
                  <wp:posOffset>1847850</wp:posOffset>
                </wp:positionV>
                <wp:extent cx="2872740" cy="4953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050BBE" w:rsidP="00473439">
                            <w:pPr>
                              <w:pStyle w:val="Heading1"/>
                              <w:jc w:val="center"/>
                            </w:pPr>
                            <w:r>
                              <w:t>Fundraising</w:t>
                            </w:r>
                            <w:r w:rsidR="00AB3F8B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2F5EBC" id="Text Box 443" o:spid="_x0000_s1027" type="#_x0000_t202" style="position:absolute;margin-left:338.25pt;margin-top:145.5pt;width:226.2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Y4tAIAALM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" filled="f" stroked="f">
                <v:textbox inset="0,0,0,0">
                  <w:txbxContent>
                    <w:p w:rsidR="00174844" w:rsidRPr="00456E19" w:rsidRDefault="00050BBE" w:rsidP="00473439">
                      <w:pPr>
                        <w:pStyle w:val="Heading1"/>
                        <w:jc w:val="center"/>
                      </w:pPr>
                      <w:r>
                        <w:t>Fundraising</w:t>
                      </w:r>
                      <w:r w:rsidR="00AB3F8B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8C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C6589" wp14:editId="0C9FF790">
                <wp:simplePos x="0" y="0"/>
                <wp:positionH relativeFrom="page">
                  <wp:posOffset>4314825</wp:posOffset>
                </wp:positionH>
                <wp:positionV relativeFrom="margin">
                  <wp:align>bottom</wp:align>
                </wp:positionV>
                <wp:extent cx="3362325" cy="3632200"/>
                <wp:effectExtent l="0" t="0" r="9525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6C" w:rsidRPr="00325ADD" w:rsidRDefault="0044486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0C6589" id="Text Box 291" o:spid="_x0000_s1030" type="#_x0000_t202" style="position:absolute;margin-left:339.75pt;margin-top:0;width:264.75pt;height:28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uSswIAALUFAAAOAAAAZHJzL2Uyb0RvYy54bWysVG1vmzAQ/j5p/8Hyd8pLCA2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" filled="f" stroked="f">
                <v:textbox inset="0,0,0,0">
                  <w:txbxContent>
                    <w:p w:rsidR="0044486C" w:rsidRPr="00325ADD" w:rsidRDefault="0044486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149B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DE5B29" wp14:editId="285C348C">
                <wp:simplePos x="0" y="0"/>
                <wp:positionH relativeFrom="page">
                  <wp:posOffset>590550</wp:posOffset>
                </wp:positionH>
                <wp:positionV relativeFrom="page">
                  <wp:align>bottom</wp:align>
                </wp:positionV>
                <wp:extent cx="3529965" cy="94424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5B29" id="Text Box 461" o:spid="_x0000_s1032" type="#_x0000_t202" style="position:absolute;margin-left:46.5pt;margin-top:0;width:277.95pt;height:74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" filled="f" stroked="f">
                <v:textbox inset="0,0,0,0">
                  <w:txbxContent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CD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591332" wp14:editId="3F424286">
                <wp:simplePos x="0" y="0"/>
                <wp:positionH relativeFrom="page">
                  <wp:posOffset>409575</wp:posOffset>
                </wp:positionH>
                <wp:positionV relativeFrom="margin">
                  <wp:posOffset>8096250</wp:posOffset>
                </wp:positionV>
                <wp:extent cx="3581400" cy="70485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591332" id="Text Box 14" o:spid="_x0000_s1033" type="#_x0000_t202" style="position:absolute;margin-left:32.25pt;margin-top:637.5pt;width:282pt;height:55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mStA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" filled="f" stroked="f">
                <v:textbox inset="0,0,0,0">
                  <w:txbxContent>
                    <w:p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0823BA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March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976B54">
                              <w:rPr>
                                <w:color w:val="002060"/>
                              </w:rPr>
                              <w:t>9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35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Bb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0823BA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March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976B54">
                        <w:rPr>
                          <w:color w:val="002060"/>
                        </w:rPr>
                        <w:t>9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0569B6" id="Text Box 454" o:spid="_x0000_s1035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A9D411" id="Text Box 460" o:spid="_x0000_s1036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atQIAALQ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GdeJVq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31" o:spid="_x0000_s1040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/kP5a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74" w:rsidRDefault="00BF3574">
      <w:r>
        <w:separator/>
      </w:r>
    </w:p>
  </w:endnote>
  <w:endnote w:type="continuationSeparator" w:id="0">
    <w:p w:rsidR="00BF3574" w:rsidRDefault="00BF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74" w:rsidRDefault="00BF3574">
      <w:r>
        <w:separator/>
      </w:r>
    </w:p>
  </w:footnote>
  <w:footnote w:type="continuationSeparator" w:id="0">
    <w:p w:rsidR="00BF3574" w:rsidRDefault="00BF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BFEF4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17135"/>
    <w:rsid w:val="0002154B"/>
    <w:rsid w:val="00045B33"/>
    <w:rsid w:val="00050BBE"/>
    <w:rsid w:val="00070FA0"/>
    <w:rsid w:val="000735FE"/>
    <w:rsid w:val="000823BA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470CC"/>
    <w:rsid w:val="00153A50"/>
    <w:rsid w:val="00164D3F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963EB"/>
    <w:rsid w:val="001B32F2"/>
    <w:rsid w:val="001B5B91"/>
    <w:rsid w:val="001E5185"/>
    <w:rsid w:val="001F4CD0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87B5C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5ADD"/>
    <w:rsid w:val="0033356B"/>
    <w:rsid w:val="00333806"/>
    <w:rsid w:val="00335C56"/>
    <w:rsid w:val="00345425"/>
    <w:rsid w:val="0034657A"/>
    <w:rsid w:val="00350640"/>
    <w:rsid w:val="00350E5F"/>
    <w:rsid w:val="00352146"/>
    <w:rsid w:val="00355218"/>
    <w:rsid w:val="00363646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1C93"/>
    <w:rsid w:val="003C2170"/>
    <w:rsid w:val="003D6508"/>
    <w:rsid w:val="003D70DD"/>
    <w:rsid w:val="003E0B50"/>
    <w:rsid w:val="003E0D59"/>
    <w:rsid w:val="003E2546"/>
    <w:rsid w:val="003F094F"/>
    <w:rsid w:val="003F5DBD"/>
    <w:rsid w:val="0040110E"/>
    <w:rsid w:val="00406FD5"/>
    <w:rsid w:val="0041198F"/>
    <w:rsid w:val="00414423"/>
    <w:rsid w:val="004149B1"/>
    <w:rsid w:val="004203BE"/>
    <w:rsid w:val="004321EE"/>
    <w:rsid w:val="0044486C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8095C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E58A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74E7E"/>
    <w:rsid w:val="00575FB7"/>
    <w:rsid w:val="00580613"/>
    <w:rsid w:val="005848F0"/>
    <w:rsid w:val="00593D63"/>
    <w:rsid w:val="00595FE2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226C1"/>
    <w:rsid w:val="006300F3"/>
    <w:rsid w:val="00632045"/>
    <w:rsid w:val="00635EF0"/>
    <w:rsid w:val="00646813"/>
    <w:rsid w:val="00647FE7"/>
    <w:rsid w:val="00651F9C"/>
    <w:rsid w:val="00660BC6"/>
    <w:rsid w:val="00674F52"/>
    <w:rsid w:val="00676EB3"/>
    <w:rsid w:val="006808CD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6F78B0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4D6F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42DC"/>
    <w:rsid w:val="008F66E7"/>
    <w:rsid w:val="00903761"/>
    <w:rsid w:val="00905095"/>
    <w:rsid w:val="009078AD"/>
    <w:rsid w:val="0091225B"/>
    <w:rsid w:val="009146EA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54935"/>
    <w:rsid w:val="00962D73"/>
    <w:rsid w:val="00966784"/>
    <w:rsid w:val="0097193A"/>
    <w:rsid w:val="00976B54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17739"/>
    <w:rsid w:val="00B26A78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3574"/>
    <w:rsid w:val="00BF5F6D"/>
    <w:rsid w:val="00BF6A05"/>
    <w:rsid w:val="00C0082B"/>
    <w:rsid w:val="00C016F4"/>
    <w:rsid w:val="00C02030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17DBF"/>
    <w:rsid w:val="00D33014"/>
    <w:rsid w:val="00D34ED7"/>
    <w:rsid w:val="00D34FAB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E034FF"/>
    <w:rsid w:val="00E15B44"/>
    <w:rsid w:val="00E247EF"/>
    <w:rsid w:val="00E33DAE"/>
    <w:rsid w:val="00E35FF8"/>
    <w:rsid w:val="00E467FB"/>
    <w:rsid w:val="00E54540"/>
    <w:rsid w:val="00E604D9"/>
    <w:rsid w:val="00E63D6C"/>
    <w:rsid w:val="00E64F4C"/>
    <w:rsid w:val="00E76CCF"/>
    <w:rsid w:val="00E94B2B"/>
    <w:rsid w:val="00E977BC"/>
    <w:rsid w:val="00E97DCF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2DCE"/>
    <w:rsid w:val="00F76DF6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2</cp:revision>
  <cp:lastPrinted>2018-03-15T13:27:00Z</cp:lastPrinted>
  <dcterms:created xsi:type="dcterms:W3CDTF">2019-04-29T13:21:00Z</dcterms:created>
  <dcterms:modified xsi:type="dcterms:W3CDTF">2019-04-29T13:21:00Z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