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E826B4" w:rsidRDefault="00E826B4" w:rsidP="009C438E"/>
    <w:p w:rsidR="00215570" w:rsidRDefault="000C7781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A9D411" wp14:editId="283973E8">
                <wp:simplePos x="0" y="0"/>
                <wp:positionH relativeFrom="page">
                  <wp:posOffset>434340</wp:posOffset>
                </wp:positionH>
                <wp:positionV relativeFrom="page">
                  <wp:posOffset>7068185</wp:posOffset>
                </wp:positionV>
                <wp:extent cx="2720975" cy="318770"/>
                <wp:effectExtent l="0" t="0" r="3175" b="5080"/>
                <wp:wrapNone/>
                <wp:docPr id="31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D68" w:rsidRDefault="000C7781" w:rsidP="00186075">
                            <w:pPr>
                              <w:pStyle w:val="Heading1"/>
                            </w:pPr>
                            <w:r>
                              <w:t>Fri</w:t>
                            </w:r>
                            <w:r w:rsidR="00E826B4">
                              <w:t>day:  Dec. 21:</w:t>
                            </w:r>
                          </w:p>
                          <w:p w:rsidR="00E826B4" w:rsidRDefault="00E826B4" w:rsidP="00E826B4"/>
                          <w:p w:rsidR="00E826B4" w:rsidRDefault="00E826B4" w:rsidP="00E826B4">
                            <w:r>
                              <w:t>Read-a-Thon Kick Off Day at Edison:</w:t>
                            </w:r>
                          </w:p>
                          <w:p w:rsidR="00E826B4" w:rsidRDefault="00E826B4" w:rsidP="00E826B4"/>
                          <w:p w:rsidR="00E826B4" w:rsidRDefault="00E826B4" w:rsidP="00E826B4">
                            <w:r>
                              <w:t>Dress like your favorite book character.  Face paint allowed.  No masks.</w:t>
                            </w:r>
                          </w:p>
                          <w:p w:rsidR="00E826B4" w:rsidRDefault="00E826B4" w:rsidP="00E826B4"/>
                          <w:p w:rsidR="00E826B4" w:rsidRPr="00E826B4" w:rsidRDefault="000C7781" w:rsidP="00E826B4">
                            <w:r>
                              <w:t>Students set read-a-thon goals in library class with Mr. Carter, and they were sent home in Thursday folders on a blue half-sheet of paper.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9D411"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26" type="#_x0000_t202" style="position:absolute;margin-left:34.2pt;margin-top:556.55pt;width:214.25pt;height:25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s7sQIAAKw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" filled="f" stroked="f">
                <v:textbox style="mso-fit-shape-to-text:t" inset="0,0,0,0">
                  <w:txbxContent>
                    <w:p w:rsidR="00286D68" w:rsidRDefault="000C7781" w:rsidP="00186075">
                      <w:pPr>
                        <w:pStyle w:val="Heading1"/>
                      </w:pPr>
                      <w:r>
                        <w:t>Fri</w:t>
                      </w:r>
                      <w:r w:rsidR="00E826B4">
                        <w:t>day:  Dec. 21:</w:t>
                      </w:r>
                    </w:p>
                    <w:p w:rsidR="00E826B4" w:rsidRDefault="00E826B4" w:rsidP="00E826B4"/>
                    <w:p w:rsidR="00E826B4" w:rsidRDefault="00E826B4" w:rsidP="00E826B4">
                      <w:r>
                        <w:t>Read-a-Thon Kick Off Day at Edison:</w:t>
                      </w:r>
                    </w:p>
                    <w:p w:rsidR="00E826B4" w:rsidRDefault="00E826B4" w:rsidP="00E826B4"/>
                    <w:p w:rsidR="00E826B4" w:rsidRDefault="00E826B4" w:rsidP="00E826B4">
                      <w:r>
                        <w:t>Dress like your favorite book character.  Face paint allowed.  No masks.</w:t>
                      </w:r>
                    </w:p>
                    <w:p w:rsidR="00E826B4" w:rsidRDefault="00E826B4" w:rsidP="00E826B4"/>
                    <w:p w:rsidR="00E826B4" w:rsidRPr="00E826B4" w:rsidRDefault="000C7781" w:rsidP="00E826B4">
                      <w:r>
                        <w:t>Students set read-a-thon goals in library class with Mr. Carter, and they were sent home in Thursday folders on a blue half-sheet of paper.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0874E2" wp14:editId="3D79071A">
                <wp:simplePos x="0" y="0"/>
                <wp:positionH relativeFrom="page">
                  <wp:posOffset>333375</wp:posOffset>
                </wp:positionH>
                <wp:positionV relativeFrom="page">
                  <wp:posOffset>1933575</wp:posOffset>
                </wp:positionV>
                <wp:extent cx="3554095" cy="933450"/>
                <wp:effectExtent l="0" t="0" r="8255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6B4" w:rsidRDefault="00706795" w:rsidP="00E826B4">
                            <w:pPr>
                              <w:pStyle w:val="Heading1"/>
                            </w:pPr>
                            <w:r w:rsidRPr="00706795">
                              <w:t xml:space="preserve">Literacy </w:t>
                            </w:r>
                            <w:r w:rsidRPr="007E2193">
                              <w:t>Night</w:t>
                            </w:r>
                            <w:r w:rsidR="007E2193">
                              <w:t>:</w:t>
                            </w:r>
                            <w:r w:rsidR="00E826B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874E2" id="Text Box 15" o:spid="_x0000_s1027" type="#_x0000_t202" style="position:absolute;margin-left:26.25pt;margin-top:152.25pt;width:279.85pt;height:73.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" filled="f" stroked="f">
                <v:textbox inset="0,0,0,0">
                  <w:txbxContent>
                    <w:p w:rsidR="00E826B4" w:rsidRDefault="00706795" w:rsidP="00E826B4">
                      <w:pPr>
                        <w:pStyle w:val="Heading1"/>
                      </w:pPr>
                      <w:r w:rsidRPr="00706795">
                        <w:t xml:space="preserve">Literacy </w:t>
                      </w:r>
                      <w:r w:rsidRPr="007E2193">
                        <w:t>Night</w:t>
                      </w:r>
                      <w:r w:rsidR="007E2193">
                        <w:t>:</w:t>
                      </w:r>
                      <w:r w:rsidR="00E826B4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26B4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E37190" wp14:editId="34888FFC">
                <wp:simplePos x="0" y="0"/>
                <wp:positionH relativeFrom="page">
                  <wp:posOffset>4305300</wp:posOffset>
                </wp:positionH>
                <wp:positionV relativeFrom="page">
                  <wp:posOffset>2305050</wp:posOffset>
                </wp:positionV>
                <wp:extent cx="2933700" cy="4486275"/>
                <wp:effectExtent l="0" t="0" r="0" b="9525"/>
                <wp:wrapNone/>
                <wp:docPr id="45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48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ADD" w:rsidRDefault="00706795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Students just completed mid-year Aimsweb testing, during which they read for one minute from a grade-level passage.  </w:t>
                            </w:r>
                            <w:r w:rsidR="00BC1D7C">
                              <w:rPr>
                                <w:rFonts w:ascii="Comic Sans MS" w:hAnsi="Comic Sans MS"/>
                              </w:rPr>
                              <w:t>Strategies to help students increase reading speed include:</w:t>
                            </w: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-read aloud every day at home, to </w:t>
                            </w:r>
                            <w:r w:rsidRPr="003E7A8D">
                              <w:rPr>
                                <w:rFonts w:ascii="Comic Sans MS" w:hAnsi="Comic Sans MS"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audience:  parent, sibling, pet, or stuffed animal</w:t>
                            </w:r>
                            <w:r w:rsidR="003E7A8D">
                              <w:rPr>
                                <w:rFonts w:ascii="Comic Sans MS" w:hAnsi="Comic Sans MS"/>
                              </w:rPr>
                              <w:t xml:space="preserve">.  Parents, please give students time to </w:t>
                            </w:r>
                            <w:r w:rsidR="003E7A8D" w:rsidRPr="00B0744E">
                              <w:rPr>
                                <w:rFonts w:ascii="Comic Sans MS" w:hAnsi="Comic Sans MS"/>
                                <w:b/>
                              </w:rPr>
                              <w:t>self-correct</w:t>
                            </w:r>
                            <w:r w:rsidR="003E7A8D">
                              <w:rPr>
                                <w:rFonts w:ascii="Comic Sans MS" w:hAnsi="Comic Sans MS"/>
                              </w:rPr>
                              <w:t xml:space="preserve"> and do not jump in to correct unless meaning is affected.</w:t>
                            </w: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-read along in a second copy of a book while an adult or older sibling reads to you</w:t>
                            </w: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-watch TV and movies with </w:t>
                            </w:r>
                            <w:r w:rsidRPr="00B0744E">
                              <w:rPr>
                                <w:rFonts w:ascii="Comic Sans MS" w:hAnsi="Comic Sans MS"/>
                                <w:b/>
                              </w:rPr>
                              <w:t>closed captioning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on</w:t>
                            </w:r>
                          </w:p>
                          <w:p w:rsidR="00BC1D7C" w:rsidRDefault="00BC1D7C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Default="00BC1D7C" w:rsidP="00BC1D7C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-read from a passage for one minute and note how far you read, then do it again and see if you read further (this can be fun and encouraging)</w:t>
                            </w:r>
                          </w:p>
                          <w:p w:rsidR="00BC1D7C" w:rsidRDefault="00BC1D7C" w:rsidP="00BC1D7C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Default="00BC1D7C" w:rsidP="00BC1D7C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-an adult or older sibling reads a passage to you, then you read it back (“echo” reading)</w:t>
                            </w:r>
                          </w:p>
                          <w:p w:rsidR="00B0744E" w:rsidRDefault="00B0744E" w:rsidP="00BC1D7C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1D7C" w:rsidRPr="00186075" w:rsidRDefault="00BC1D7C" w:rsidP="00BC1D7C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Try some of these over the break!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37190" id="Text Box 444" o:spid="_x0000_s1027" type="#_x0000_t202" style="position:absolute;margin-left:339pt;margin-top:181.5pt;width:231pt;height:353.2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PvswIAALU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" filled="f" stroked="f">
                <v:textbox inset="0,0,0,0">
                  <w:txbxContent>
                    <w:p w:rsidR="00325ADD" w:rsidRDefault="00706795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Students just completed mid-year Aimsweb testing, during which they read for one minute from a grade-level passage.  </w:t>
                      </w:r>
                      <w:r w:rsidR="00BC1D7C">
                        <w:rPr>
                          <w:rFonts w:ascii="Comic Sans MS" w:hAnsi="Comic Sans MS"/>
                        </w:rPr>
                        <w:t>Strategies to help students increase reading speed include:</w:t>
                      </w: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-read aloud every day at home, to </w:t>
                      </w:r>
                      <w:r w:rsidRPr="003E7A8D">
                        <w:rPr>
                          <w:rFonts w:ascii="Comic Sans MS" w:hAnsi="Comic Sans MS"/>
                          <w:u w:val="single"/>
                        </w:rPr>
                        <w:t>any</w:t>
                      </w:r>
                      <w:r>
                        <w:rPr>
                          <w:rFonts w:ascii="Comic Sans MS" w:hAnsi="Comic Sans MS"/>
                        </w:rPr>
                        <w:t xml:space="preserve"> audience:  parent, sibling, pet, or stuffed animal</w:t>
                      </w:r>
                      <w:r w:rsidR="003E7A8D">
                        <w:rPr>
                          <w:rFonts w:ascii="Comic Sans MS" w:hAnsi="Comic Sans MS"/>
                        </w:rPr>
                        <w:t xml:space="preserve">.  Parents, please give students time to </w:t>
                      </w:r>
                      <w:r w:rsidR="003E7A8D" w:rsidRPr="00B0744E">
                        <w:rPr>
                          <w:rFonts w:ascii="Comic Sans MS" w:hAnsi="Comic Sans MS"/>
                          <w:b/>
                        </w:rPr>
                        <w:t>self-correct</w:t>
                      </w:r>
                      <w:r w:rsidR="003E7A8D">
                        <w:rPr>
                          <w:rFonts w:ascii="Comic Sans MS" w:hAnsi="Comic Sans MS"/>
                        </w:rPr>
                        <w:t xml:space="preserve"> and do not jump in to correct unless meaning is affected.</w:t>
                      </w: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-read along in a second copy of a book while an adult or older sibling reads to you</w:t>
                      </w: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-watch TV and movies with </w:t>
                      </w:r>
                      <w:r w:rsidRPr="00B0744E">
                        <w:rPr>
                          <w:rFonts w:ascii="Comic Sans MS" w:hAnsi="Comic Sans MS"/>
                          <w:b/>
                        </w:rPr>
                        <w:t>closed captioning</w:t>
                      </w:r>
                      <w:r>
                        <w:rPr>
                          <w:rFonts w:ascii="Comic Sans MS" w:hAnsi="Comic Sans MS"/>
                        </w:rPr>
                        <w:t xml:space="preserve"> on</w:t>
                      </w:r>
                    </w:p>
                    <w:p w:rsidR="00BC1D7C" w:rsidRDefault="00BC1D7C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Default="00BC1D7C" w:rsidP="00BC1D7C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-read from a passage for one minute and note how far you read, then do it again and see if you read further (this can be fun and encouraging)</w:t>
                      </w:r>
                    </w:p>
                    <w:p w:rsidR="00BC1D7C" w:rsidRDefault="00BC1D7C" w:rsidP="00BC1D7C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Default="00BC1D7C" w:rsidP="00BC1D7C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-an adult or older sibling reads a passage to you, then you read it back (“echo” reading)</w:t>
                      </w:r>
                    </w:p>
                    <w:p w:rsidR="00B0744E" w:rsidRDefault="00B0744E" w:rsidP="00BC1D7C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BC1D7C" w:rsidRPr="00186075" w:rsidRDefault="00BC1D7C" w:rsidP="00BC1D7C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Try some of these over the break!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26B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AAF382" wp14:editId="294C94CD">
                <wp:simplePos x="0" y="0"/>
                <wp:positionH relativeFrom="page">
                  <wp:posOffset>4952365</wp:posOffset>
                </wp:positionH>
                <wp:positionV relativeFrom="page">
                  <wp:posOffset>438785</wp:posOffset>
                </wp:positionV>
                <wp:extent cx="2160270" cy="971550"/>
                <wp:effectExtent l="0" t="0" r="11430" b="0"/>
                <wp:wrapNone/>
                <wp:docPr id="28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4569D3" w:rsidRDefault="003833BA" w:rsidP="005B4F56">
                            <w:pPr>
                              <w:pStyle w:val="Heading3"/>
                              <w:rPr>
                                <w:color w:val="002060"/>
                              </w:rPr>
                            </w:pPr>
                            <w:r w:rsidRPr="004569D3">
                              <w:rPr>
                                <w:color w:val="002060"/>
                              </w:rPr>
                              <w:t>Edison</w:t>
                            </w:r>
                            <w:r w:rsidR="004B2E97" w:rsidRPr="004569D3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4569D3">
                              <w:rPr>
                                <w:color w:val="002060"/>
                              </w:rPr>
                              <w:t>Elementary</w:t>
                            </w:r>
                          </w:p>
                          <w:p w:rsidR="00DF3CC2" w:rsidRPr="00DF3CC2" w:rsidRDefault="003833BA" w:rsidP="00DF3CC2">
                            <w:pPr>
                              <w:pStyle w:val="SchoolAddress"/>
                            </w:pPr>
                            <w:r>
                              <w:t>Denver, CO</w:t>
                            </w:r>
                          </w:p>
                          <w:p w:rsidR="00DF3CC2" w:rsidRDefault="00DF3CC2" w:rsidP="004B2E97">
                            <w:pPr>
                              <w:pStyle w:val="VolumeandIssue"/>
                            </w:pPr>
                          </w:p>
                          <w:p w:rsidR="005B4F56" w:rsidRPr="004569D3" w:rsidRDefault="00706795" w:rsidP="00A842F7">
                            <w:pPr>
                              <w:pStyle w:val="VolumeandIssue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Dec</w:t>
                            </w:r>
                            <w:r w:rsidR="00406FD5">
                              <w:rPr>
                                <w:color w:val="002060"/>
                              </w:rPr>
                              <w:t>em</w:t>
                            </w:r>
                            <w:r w:rsidR="00AB3F8B">
                              <w:rPr>
                                <w:color w:val="002060"/>
                              </w:rPr>
                              <w:t>ber</w:t>
                            </w:r>
                            <w:r w:rsidR="00050BBE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186075" w:rsidRPr="004569D3">
                              <w:rPr>
                                <w:color w:val="002060"/>
                              </w:rPr>
                              <w:t>201</w:t>
                            </w:r>
                            <w:r w:rsidR="000C7781">
                              <w:rPr>
                                <w:color w:val="002060"/>
                              </w:rPr>
                              <w:t>8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F382" id="Text Box 283" o:spid="_x0000_s1029" type="#_x0000_t202" style="position:absolute;margin-left:389.95pt;margin-top:34.55pt;width:170.1pt;height:76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ma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" filled="f" stroked="f">
                <v:textbox style="mso-fit-shape-to-text:t" inset="0,0,0,0">
                  <w:txbxContent>
                    <w:p w:rsidR="005B4F56" w:rsidRPr="004569D3" w:rsidRDefault="003833BA" w:rsidP="005B4F56">
                      <w:pPr>
                        <w:pStyle w:val="Heading3"/>
                        <w:rPr>
                          <w:color w:val="002060"/>
                        </w:rPr>
                      </w:pPr>
                      <w:r w:rsidRPr="004569D3">
                        <w:rPr>
                          <w:color w:val="002060"/>
                        </w:rPr>
                        <w:t>Edison</w:t>
                      </w:r>
                      <w:r w:rsidR="004B2E97" w:rsidRPr="004569D3">
                        <w:rPr>
                          <w:color w:val="002060"/>
                        </w:rPr>
                        <w:t xml:space="preserve"> </w:t>
                      </w:r>
                      <w:r w:rsidRPr="004569D3">
                        <w:rPr>
                          <w:color w:val="002060"/>
                        </w:rPr>
                        <w:t>Elementary</w:t>
                      </w:r>
                    </w:p>
                    <w:p w:rsidR="00DF3CC2" w:rsidRPr="00DF3CC2" w:rsidRDefault="003833BA" w:rsidP="00DF3CC2">
                      <w:pPr>
                        <w:pStyle w:val="SchoolAddress"/>
                      </w:pPr>
                      <w:r>
                        <w:t>Denver, CO</w:t>
                      </w:r>
                    </w:p>
                    <w:p w:rsidR="00DF3CC2" w:rsidRDefault="00DF3CC2" w:rsidP="004B2E97">
                      <w:pPr>
                        <w:pStyle w:val="VolumeandIssue"/>
                      </w:pPr>
                    </w:p>
                    <w:p w:rsidR="005B4F56" w:rsidRPr="004569D3" w:rsidRDefault="00706795" w:rsidP="00A842F7">
                      <w:pPr>
                        <w:pStyle w:val="VolumeandIssue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Dec</w:t>
                      </w:r>
                      <w:r w:rsidR="00406FD5">
                        <w:rPr>
                          <w:color w:val="002060"/>
                        </w:rPr>
                        <w:t>em</w:t>
                      </w:r>
                      <w:r w:rsidR="00AB3F8B">
                        <w:rPr>
                          <w:color w:val="002060"/>
                        </w:rPr>
                        <w:t>ber</w:t>
                      </w:r>
                      <w:r w:rsidR="00050BBE">
                        <w:rPr>
                          <w:color w:val="002060"/>
                        </w:rPr>
                        <w:t xml:space="preserve"> </w:t>
                      </w:r>
                      <w:r w:rsidR="00186075" w:rsidRPr="004569D3">
                        <w:rPr>
                          <w:color w:val="002060"/>
                        </w:rPr>
                        <w:t>201</w:t>
                      </w:r>
                      <w:r w:rsidR="000C7781">
                        <w:rPr>
                          <w:color w:val="002060"/>
                        </w:rPr>
                        <w:t>8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E7A8D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71233CE" wp14:editId="405A4AFD">
                <wp:simplePos x="0" y="0"/>
                <wp:positionH relativeFrom="column">
                  <wp:posOffset>2924175</wp:posOffset>
                </wp:positionH>
                <wp:positionV relativeFrom="paragraph">
                  <wp:posOffset>6407150</wp:posOffset>
                </wp:positionV>
                <wp:extent cx="3162300" cy="23539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35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A8D" w:rsidRPr="003E7A8D" w:rsidRDefault="003E7A8D">
                            <w:pPr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3E7A8D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8"/>
                                <w:szCs w:val="28"/>
                                <w:u w:val="single"/>
                              </w:rPr>
                              <w:t>Donation Needs</w:t>
                            </w:r>
                            <w:r w:rsidRPr="003E7A8D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3E7A8D" w:rsidRPr="00E826B4" w:rsidRDefault="003E7A8D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3E7A8D" w:rsidRPr="00E826B4" w:rsidRDefault="003E7A8D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826B4"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We could use </w:t>
                            </w:r>
                            <w:r w:rsidR="000C7781"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</w:rPr>
                              <w:t>paper towels.  We have plenty of Ziploc bags, please let me know if you would like these in trade for paper towels, and what size.</w:t>
                            </w:r>
                            <w:r w:rsidR="00E826B4" w:rsidRPr="00E826B4"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26B4"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</w:rPr>
                              <w:t>Thanks!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233CE" id="Text Box 2" o:spid="_x0000_s1030" type="#_x0000_t202" style="position:absolute;margin-left:230.25pt;margin-top:504.5pt;width:249pt;height:185.3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2ASKAIAAE4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">
                <v:textbox>
                  <w:txbxContent>
                    <w:p w:rsidR="003E7A8D" w:rsidRPr="003E7A8D" w:rsidRDefault="003E7A8D">
                      <w:pPr>
                        <w:rPr>
                          <w:rFonts w:ascii="Times New Roman" w:hAnsi="Times New Roman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3E7A8D">
                        <w:rPr>
                          <w:rFonts w:ascii="Times New Roman" w:hAnsi="Times New Roman"/>
                          <w:b/>
                          <w:color w:val="1F497D" w:themeColor="text2"/>
                          <w:sz w:val="28"/>
                          <w:szCs w:val="28"/>
                          <w:u w:val="single"/>
                        </w:rPr>
                        <w:t>Donation Needs</w:t>
                      </w:r>
                      <w:r w:rsidRPr="003E7A8D">
                        <w:rPr>
                          <w:rFonts w:ascii="Times New Roman" w:hAnsi="Times New Roman"/>
                          <w:b/>
                          <w:color w:val="1F497D" w:themeColor="text2"/>
                          <w:sz w:val="28"/>
                          <w:szCs w:val="28"/>
                        </w:rPr>
                        <w:t>:</w:t>
                      </w:r>
                    </w:p>
                    <w:p w:rsidR="003E7A8D" w:rsidRPr="00E826B4" w:rsidRDefault="003E7A8D">
                      <w:pPr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3E7A8D" w:rsidRPr="00E826B4" w:rsidRDefault="003E7A8D">
                      <w:pPr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</w:rPr>
                      </w:pPr>
                      <w:r w:rsidRPr="00E826B4"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</w:rPr>
                        <w:t xml:space="preserve">We could use </w:t>
                      </w:r>
                      <w:r w:rsidR="000C7781"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</w:rPr>
                        <w:t>paper towels.  We have plenty of Ziploc bags, please let me know if you would like these in trade for paper towels, and what size.</w:t>
                      </w:r>
                      <w:r w:rsidR="00E826B4" w:rsidRPr="00E826B4"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</w:rPr>
                        <w:t xml:space="preserve">  </w:t>
                      </w:r>
                      <w:r w:rsidRPr="00E826B4"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</w:rPr>
                        <w:t>Thanks!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7A8D">
        <w:rPr>
          <w:noProof/>
        </w:rPr>
        <w:drawing>
          <wp:anchor distT="0" distB="0" distL="114300" distR="114300" simplePos="0" relativeHeight="251677184" behindDoc="1" locked="0" layoutInCell="1" allowOverlap="1" wp14:anchorId="2349F099" wp14:editId="669FEEBA">
            <wp:simplePos x="0" y="0"/>
            <wp:positionH relativeFrom="page">
              <wp:posOffset>3402330</wp:posOffset>
            </wp:positionH>
            <wp:positionV relativeFrom="page">
              <wp:posOffset>4528185</wp:posOffset>
            </wp:positionV>
            <wp:extent cx="631190" cy="509905"/>
            <wp:effectExtent l="0" t="0" r="0" b="4445"/>
            <wp:wrapNone/>
            <wp:docPr id="454" name="Picture 454" descr="C:\Users\afreeh\AppData\Local\Microsoft\Windows\Temporary Internet Files\Content.IE5\NP0UHIA9\MC900438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reeh\AppData\Local\Microsoft\Windows\Temporary Internet Files\Content.IE5\NP0UHIA9\MC90043820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A8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2DABA6" wp14:editId="271EDCBE">
                <wp:simplePos x="0" y="0"/>
                <wp:positionH relativeFrom="page">
                  <wp:posOffset>3886200</wp:posOffset>
                </wp:positionH>
                <wp:positionV relativeFrom="page">
                  <wp:posOffset>6504940</wp:posOffset>
                </wp:positionV>
                <wp:extent cx="3370580" cy="485775"/>
                <wp:effectExtent l="0" t="0" r="1270" b="9525"/>
                <wp:wrapNone/>
                <wp:docPr id="44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456E19" w:rsidRDefault="00892EB1" w:rsidP="000C5E51">
                            <w:pPr>
                              <w:pStyle w:val="Heading1"/>
                              <w:jc w:val="center"/>
                            </w:pPr>
                            <w:r>
                              <w:t>HAPPY HOLIDAYS!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DABA6" id="Text Box 290" o:spid="_x0000_s1031" type="#_x0000_t202" style="position:absolute;margin-left:306pt;margin-top:512.2pt;width:265.4pt;height:38.2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J9EtA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" filled="f" stroked="f">
                <v:textbox inset="0,0,0,0">
                  <w:txbxContent>
                    <w:p w:rsidR="00BB757B" w:rsidRPr="00456E19" w:rsidRDefault="00892EB1" w:rsidP="000C5E51">
                      <w:pPr>
                        <w:pStyle w:val="Heading1"/>
                        <w:jc w:val="center"/>
                      </w:pPr>
                      <w:r>
                        <w:t>HAPPY HOLIDAYS!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0D23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2FBADFD" wp14:editId="6C4EBA32">
                <wp:simplePos x="0" y="0"/>
                <wp:positionH relativeFrom="page">
                  <wp:posOffset>408940</wp:posOffset>
                </wp:positionH>
                <wp:positionV relativeFrom="margin">
                  <wp:align>bottom</wp:align>
                </wp:positionV>
                <wp:extent cx="3581400" cy="7200900"/>
                <wp:effectExtent l="0" t="0" r="0" b="0"/>
                <wp:wrapNone/>
                <wp:docPr id="4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795" w:rsidRPr="007E2193" w:rsidRDefault="000C7781" w:rsidP="00F6665B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>Thursday, December 13</w:t>
                            </w:r>
                            <w:r w:rsidR="00706795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</w:rPr>
                              <w:t xml:space="preserve"> is </w:t>
                            </w:r>
                            <w:r w:rsidR="00706795" w:rsidRPr="00706795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Literacy Night at Edison.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06795" w:rsidRPr="007E2193" w:rsidRDefault="00706795" w:rsidP="00706795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E219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Literacy Night Schedule</w:t>
                            </w:r>
                            <w:r w:rsidRPr="007E219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7E2193">
                              <w:rPr>
                                <w:rFonts w:ascii="Arial" w:hAnsi="Arial"/>
                                <w:b/>
                                <w:color w:val="000000"/>
                                <w:sz w:val="27"/>
                                <w:szCs w:val="27"/>
                              </w:rPr>
                              <w:t> </w:t>
                            </w:r>
                          </w:p>
                          <w:p w:rsidR="00706795" w:rsidRPr="007E2193" w:rsidRDefault="00706795" w:rsidP="007067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5:30-6:</w:t>
                            </w:r>
                            <w:r w:rsidR="007E2193"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0    </w:t>
                            </w:r>
                            <w:r w:rsidR="0046419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ECE</w:t>
                            </w: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-2nd read aloud</w:t>
                            </w:r>
                            <w:r w:rsidR="007E2193"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and sing along</w:t>
                            </w: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: gym</w:t>
                            </w:r>
                          </w:p>
                          <w:p w:rsidR="00706795" w:rsidRPr="007E2193" w:rsidRDefault="007E2193" w:rsidP="007067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5:30-6:0</w:t>
                            </w:r>
                            <w:r w:rsidR="00706795"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    3rd—5</w:t>
                            </w:r>
                            <w:r w:rsidR="00706795"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706795" w:rsidRPr="007E2193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="00706795"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classroom activities</w:t>
                            </w:r>
                            <w:r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706795" w:rsidRPr="007E2193" w:rsidRDefault="00706795" w:rsidP="007067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6:</w:t>
                            </w:r>
                            <w:r w:rsid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0-6:15    passing time/cookie time: cafeteria</w:t>
                            </w:r>
                          </w:p>
                          <w:p w:rsidR="00706795" w:rsidRPr="007E2193" w:rsidRDefault="00706795" w:rsidP="007067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6:15-</w:t>
                            </w:r>
                            <w:r w:rsid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6:45    </w:t>
                            </w:r>
                            <w:r w:rsidR="00464196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ECE</w:t>
                            </w: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-2nd classroom activities</w:t>
                            </w:r>
                          </w:p>
                          <w:p w:rsidR="00706795" w:rsidRPr="007E2193" w:rsidRDefault="00706795" w:rsidP="0070679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6:15-</w:t>
                            </w:r>
                            <w:r w:rsid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45</w:t>
                            </w:r>
                            <w:r w:rsidR="007E2193"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    </w:t>
                            </w:r>
                            <w:r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3rd—5th read aloud</w:t>
                            </w:r>
                            <w:r w:rsidR="007E2193"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and sing along</w:t>
                            </w:r>
                            <w:r w:rsidRPr="007E2193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: gym</w:t>
                            </w:r>
                          </w:p>
                          <w:p w:rsidR="00706795" w:rsidRDefault="00706795" w:rsidP="00F5286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5:00-7:00     shop the Scholastic Book Fair in the auditorium</w:t>
                            </w:r>
                            <w:r w:rsidR="007E21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– proceeds benefit Edison classroom libraries</w:t>
                            </w:r>
                          </w:p>
                          <w:p w:rsidR="00F5286D" w:rsidRDefault="00F5286D" w:rsidP="00F5286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5286D" w:rsidRPr="00F5286D" w:rsidRDefault="00F5286D" w:rsidP="00F5286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5286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*students will </w:t>
                            </w:r>
                            <w:r w:rsidR="00E826B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make</w:t>
                            </w:r>
                            <w:r w:rsidRPr="00F5286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holiday ornaments in room 204.</w:t>
                            </w:r>
                          </w:p>
                          <w:p w:rsidR="00F5286D" w:rsidRPr="00F5286D" w:rsidRDefault="00F5286D" w:rsidP="00F5286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BC1D7C" w:rsidRPr="002F1D6F" w:rsidRDefault="00BC1D7C" w:rsidP="00F6665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F1D6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Homework over winter break</w:t>
                            </w:r>
                            <w:r w:rsidRPr="002F1D6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92EB1" w:rsidRDefault="00BC1D7C" w:rsidP="007E2193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Pr="007E2193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read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at least every other day.  </w:t>
                            </w:r>
                            <w:r w:rsidR="007E2193" w:rsidRPr="00B3085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Talk or write about your reading.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Read aloud when you can.  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tudy your multiplication patterns book,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work on </w:t>
                            </w:r>
                            <w:r w:rsidR="007E2193" w:rsidRPr="00B3085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Math Facts in a Flash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(our goal is to finish a</w:t>
                            </w:r>
                            <w:r w:rsidR="00B3085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ll multiplication levels by mid-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February and to finish all division levels by the end of the year).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ork on </w:t>
                            </w:r>
                            <w:r w:rsidR="007E219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IXL.  </w:t>
                            </w:r>
                          </w:p>
                          <w:bookmarkEnd w:id="0"/>
                          <w:p w:rsidR="00BC1D7C" w:rsidRPr="00706795" w:rsidRDefault="00BC1D7C" w:rsidP="00F6665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BADFD" id="Text Box 14" o:spid="_x0000_s1032" type="#_x0000_t202" style="position:absolute;margin-left:32.2pt;margin-top:0;width:282pt;height:567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" filled="f" stroked="f">
                <v:textbox inset="0,0,0,0">
                  <w:txbxContent>
                    <w:p w:rsidR="00706795" w:rsidRPr="007E2193" w:rsidRDefault="000C7781" w:rsidP="00F6665B">
                      <w:pPr>
                        <w:pStyle w:val="BodyText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>Thursday, December 13</w:t>
                      </w:r>
                      <w:r w:rsidR="00706795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</w:rPr>
                        <w:t xml:space="preserve"> is </w:t>
                      </w:r>
                      <w:r w:rsidR="00706795" w:rsidRPr="00706795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Literacy Night at Edison.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06795" w:rsidRPr="007E2193" w:rsidRDefault="00706795" w:rsidP="00706795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E219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Literacy Night Schedule</w:t>
                      </w:r>
                      <w:r w:rsidRPr="007E219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Pr="007E2193">
                        <w:rPr>
                          <w:rFonts w:ascii="Arial" w:hAnsi="Arial"/>
                          <w:b/>
                          <w:color w:val="000000"/>
                          <w:sz w:val="27"/>
                          <w:szCs w:val="27"/>
                        </w:rPr>
                        <w:t> </w:t>
                      </w:r>
                    </w:p>
                    <w:p w:rsidR="00706795" w:rsidRPr="007E2193" w:rsidRDefault="00706795" w:rsidP="007067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5:30-6:</w:t>
                      </w:r>
                      <w:r w:rsidR="007E2193"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0</w:t>
                      </w: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0    </w:t>
                      </w:r>
                      <w:r w:rsidR="0046419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ECE</w:t>
                      </w: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-2nd read aloud</w:t>
                      </w:r>
                      <w:r w:rsidR="007E2193"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and sing along</w:t>
                      </w: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: gym</w:t>
                      </w:r>
                    </w:p>
                    <w:p w:rsidR="00706795" w:rsidRPr="007E2193" w:rsidRDefault="007E2193" w:rsidP="007067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5:30-6:0</w:t>
                      </w:r>
                      <w:r w:rsidR="00706795"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0    3rd—5</w:t>
                      </w:r>
                      <w:r w:rsidR="00706795"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706795" w:rsidRPr="007E2193">
                        <w:rPr>
                          <w:rStyle w:val="apple-converted-space"/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="00706795"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classroom activities</w:t>
                      </w:r>
                      <w:r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*</w:t>
                      </w:r>
                    </w:p>
                    <w:p w:rsidR="00706795" w:rsidRPr="007E2193" w:rsidRDefault="00706795" w:rsidP="007067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6:</w:t>
                      </w:r>
                      <w:r w:rsid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0</w:t>
                      </w: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0-6:15    passing time/cookie time: cafeteria</w:t>
                      </w:r>
                    </w:p>
                    <w:p w:rsidR="00706795" w:rsidRPr="007E2193" w:rsidRDefault="00706795" w:rsidP="007067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6:15-</w:t>
                      </w:r>
                      <w:r w:rsid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6:45    </w:t>
                      </w:r>
                      <w:r w:rsidR="00464196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ECE</w:t>
                      </w: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-2nd classroom activities</w:t>
                      </w:r>
                    </w:p>
                    <w:p w:rsidR="00706795" w:rsidRPr="007E2193" w:rsidRDefault="00706795" w:rsidP="0070679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6:15-</w:t>
                      </w:r>
                      <w:r w:rsid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6</w:t>
                      </w:r>
                      <w:r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45</w:t>
                      </w:r>
                      <w:r w:rsidR="007E2193"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    </w:t>
                      </w:r>
                      <w:r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3rd—5th read aloud</w:t>
                      </w:r>
                      <w:r w:rsidR="007E2193"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and sing along</w:t>
                      </w:r>
                      <w:r w:rsidRPr="007E2193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: gym</w:t>
                      </w:r>
                    </w:p>
                    <w:p w:rsidR="00706795" w:rsidRDefault="00706795" w:rsidP="00F5286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5:00-7:00     shop the Scholastic Book Fair in the auditorium</w:t>
                      </w:r>
                      <w:r w:rsidR="007E21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– proceeds benefit Edison classroom libraries</w:t>
                      </w:r>
                    </w:p>
                    <w:p w:rsidR="00F5286D" w:rsidRDefault="00F5286D" w:rsidP="00F5286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F5286D" w:rsidRPr="00F5286D" w:rsidRDefault="00F5286D" w:rsidP="00F5286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F5286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*students will </w:t>
                      </w:r>
                      <w:r w:rsidR="00E826B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make</w:t>
                      </w:r>
                      <w:r w:rsidRPr="00F5286D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holiday ornaments in room 204.</w:t>
                      </w:r>
                    </w:p>
                    <w:p w:rsidR="00F5286D" w:rsidRPr="00F5286D" w:rsidRDefault="00F5286D" w:rsidP="00F5286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BC1D7C" w:rsidRPr="002F1D6F" w:rsidRDefault="00BC1D7C" w:rsidP="00F6665B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2F1D6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  <w:t>Homework over winter break</w:t>
                      </w:r>
                      <w:r w:rsidRPr="002F1D6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892EB1" w:rsidRDefault="00BC1D7C" w:rsidP="007E2193">
                      <w:pPr>
                        <w:pStyle w:val="Body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Please </w:t>
                      </w:r>
                      <w:r w:rsidRPr="007E2193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read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at least every other day.  </w:t>
                      </w:r>
                      <w:r w:rsidR="007E2193" w:rsidRPr="00B3085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Talk or write about your reading.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Read aloud when you can.  S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tudy your multiplication patterns book,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work on </w:t>
                      </w:r>
                      <w:r w:rsidR="007E2193" w:rsidRPr="00B3085F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Math Facts in a Flash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(our goal is to finish a</w:t>
                      </w:r>
                      <w:r w:rsidR="00B3085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ll multiplication levels by mid-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February and to finish all division levels by the end of the year). 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ork on </w:t>
                      </w:r>
                      <w:r w:rsidR="007E219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IXL.  </w:t>
                      </w:r>
                    </w:p>
                    <w:bookmarkEnd w:id="1"/>
                    <w:p w:rsidR="00BC1D7C" w:rsidRPr="00706795" w:rsidRDefault="00BC1D7C" w:rsidP="00F6665B">
                      <w:pPr>
                        <w:pStyle w:val="BodyText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B3F8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964AE9" wp14:editId="40C4915B">
                <wp:simplePos x="0" y="0"/>
                <wp:positionH relativeFrom="page">
                  <wp:posOffset>390525</wp:posOffset>
                </wp:positionH>
                <wp:positionV relativeFrom="page">
                  <wp:posOffset>9001125</wp:posOffset>
                </wp:positionV>
                <wp:extent cx="3529965" cy="620395"/>
                <wp:effectExtent l="0" t="0" r="13335" b="8255"/>
                <wp:wrapNone/>
                <wp:docPr id="45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00EB" w:rsidRPr="003E7A8D" w:rsidRDefault="007C00EB" w:rsidP="00A70D9A">
                            <w:pPr>
                              <w:pStyle w:val="BodyText"/>
                              <w:spacing w:after="0" w:line="276" w:lineRule="auto"/>
                              <w:rPr>
                                <w:sz w:val="22"/>
                              </w:rPr>
                            </w:pPr>
                          </w:p>
                          <w:p w:rsidR="00AB3F8B" w:rsidRPr="00AB3F8B" w:rsidRDefault="00AB3F8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64AE9" id="Text Box 461" o:spid="_x0000_s1031" type="#_x0000_t202" style="position:absolute;margin-left:30.75pt;margin-top:708.75pt;width:277.95pt;height:48.8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" filled="f" stroked="f">
                <v:textbox inset="0,0,0,0">
                  <w:txbxContent>
                    <w:p w:rsidR="007C00EB" w:rsidRPr="003E7A8D" w:rsidRDefault="007C00EB" w:rsidP="00A70D9A">
                      <w:pPr>
                        <w:pStyle w:val="BodyText"/>
                        <w:spacing w:after="0" w:line="276" w:lineRule="auto"/>
                        <w:rPr>
                          <w:sz w:val="22"/>
                        </w:rPr>
                      </w:pPr>
                    </w:p>
                    <w:p w:rsidR="00AB3F8B" w:rsidRPr="00AB3F8B" w:rsidRDefault="00AB3F8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EB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2315BA" wp14:editId="33056619">
                <wp:simplePos x="0" y="0"/>
                <wp:positionH relativeFrom="page">
                  <wp:posOffset>4076700</wp:posOffset>
                </wp:positionH>
                <wp:positionV relativeFrom="page">
                  <wp:posOffset>6362700</wp:posOffset>
                </wp:positionV>
                <wp:extent cx="2912110" cy="3060700"/>
                <wp:effectExtent l="0" t="0" r="2540" b="6350"/>
                <wp:wrapNone/>
                <wp:docPr id="45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06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81C" w:rsidRPr="00325ADD" w:rsidRDefault="0031481C" w:rsidP="003D6508">
                            <w:pPr>
                              <w:pStyle w:val="BodyText"/>
                              <w:spacing w:after="0"/>
                              <w:ind w:left="90" w:firstLine="63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315BA" id="Text Box 291" o:spid="_x0000_s1032" type="#_x0000_t202" style="position:absolute;margin-left:321pt;margin-top:501pt;width:229.3pt;height:24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" filled="f" stroked="f">
                <v:textbox inset="0,0,0,0">
                  <w:txbxContent>
                    <w:p w:rsidR="0031481C" w:rsidRPr="00325ADD" w:rsidRDefault="0031481C" w:rsidP="003D6508">
                      <w:pPr>
                        <w:pStyle w:val="BodyText"/>
                        <w:spacing w:after="0"/>
                        <w:ind w:left="90" w:firstLine="63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69D3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2AABA4" wp14:editId="0D079543">
                <wp:simplePos x="0" y="0"/>
                <wp:positionH relativeFrom="page">
                  <wp:posOffset>4295775</wp:posOffset>
                </wp:positionH>
                <wp:positionV relativeFrom="page">
                  <wp:posOffset>1962150</wp:posOffset>
                </wp:positionV>
                <wp:extent cx="2872740" cy="381000"/>
                <wp:effectExtent l="0" t="0" r="3810" b="0"/>
                <wp:wrapNone/>
                <wp:docPr id="26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706795" w:rsidRDefault="00706795" w:rsidP="00473439">
                            <w:pPr>
                              <w:pStyle w:val="Heading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6795">
                              <w:rPr>
                                <w:sz w:val="32"/>
                                <w:szCs w:val="32"/>
                              </w:rPr>
                              <w:t>Reading Fluency Strategies</w:t>
                            </w:r>
                            <w:r w:rsidR="00AB3F8B" w:rsidRPr="00706795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AABA4" id="Text Box 443" o:spid="_x0000_s1033" type="#_x0000_t202" style="position:absolute;margin-left:338.25pt;margin-top:154.5pt;width:226.2pt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" filled="f" stroked="f">
                <v:textbox inset="0,0,0,0">
                  <w:txbxContent>
                    <w:p w:rsidR="00174844" w:rsidRPr="00706795" w:rsidRDefault="00706795" w:rsidP="00473439">
                      <w:pPr>
                        <w:pStyle w:val="Heading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06795">
                        <w:rPr>
                          <w:sz w:val="32"/>
                          <w:szCs w:val="32"/>
                        </w:rPr>
                        <w:t>Reading Fluency Strategies</w:t>
                      </w:r>
                      <w:r w:rsidR="00AB3F8B" w:rsidRPr="00706795">
                        <w:rPr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607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F5E75B" wp14:editId="52B97ADB">
                <wp:simplePos x="0" y="0"/>
                <wp:positionH relativeFrom="margin">
                  <wp:align>center</wp:align>
                </wp:positionH>
                <wp:positionV relativeFrom="page">
                  <wp:posOffset>1438910</wp:posOffset>
                </wp:positionV>
                <wp:extent cx="6433820" cy="1136015"/>
                <wp:effectExtent l="0" t="0" r="5080" b="698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569D3" w:rsidRDefault="009E4798" w:rsidP="00236FD0">
                            <w:pPr>
                              <w:pStyle w:val="Masthead"/>
                              <w:rPr>
                                <w:color w:val="002060"/>
                              </w:rPr>
                            </w:pPr>
                            <w:r w:rsidRPr="004569D3">
                              <w:rPr>
                                <w:color w:val="002060"/>
                              </w:rPr>
                              <w:t>M</w:t>
                            </w:r>
                            <w:r w:rsidR="00834875" w:rsidRPr="004569D3">
                              <w:rPr>
                                <w:color w:val="002060"/>
                              </w:rPr>
                              <w:t>s.</w:t>
                            </w:r>
                            <w:r w:rsidR="00186075" w:rsidRPr="004569D3">
                              <w:rPr>
                                <w:color w:val="002060"/>
                              </w:rPr>
                              <w:t>Mathews’s Classroom News</w:t>
                            </w:r>
                            <w:r w:rsidR="00144343" w:rsidRPr="004569D3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5E75B" id="Text Box 13" o:spid="_x0000_s1036" type="#_x0000_t202" style="position:absolute;margin-left:0;margin-top:113.3pt;width:506.6pt;height:89.45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nJrgIAALQFAAAOAAAAZHJzL2Uyb0RvYy54bWysVNtunDAQfa/Uf7D8TrgsSwC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" filled="f" stroked="f" strokecolor="white">
                <v:textbox inset="0,0,0,0">
                  <w:txbxContent>
                    <w:p w:rsidR="005B7866" w:rsidRPr="004569D3" w:rsidRDefault="009E4798" w:rsidP="00236FD0">
                      <w:pPr>
                        <w:pStyle w:val="Masthead"/>
                        <w:rPr>
                          <w:color w:val="002060"/>
                        </w:rPr>
                      </w:pPr>
                      <w:r w:rsidRPr="004569D3">
                        <w:rPr>
                          <w:color w:val="002060"/>
                        </w:rPr>
                        <w:t>M</w:t>
                      </w:r>
                      <w:r w:rsidR="00834875" w:rsidRPr="004569D3">
                        <w:rPr>
                          <w:color w:val="002060"/>
                        </w:rPr>
                        <w:t>s.</w:t>
                      </w:r>
                      <w:r w:rsidR="00186075" w:rsidRPr="004569D3">
                        <w:rPr>
                          <w:color w:val="002060"/>
                        </w:rPr>
                        <w:t>Mathews’s Classroom News</w:t>
                      </w:r>
                      <w:r w:rsidR="00144343" w:rsidRPr="004569D3">
                        <w:rPr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65E6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0569B6" wp14:editId="62B55C7B">
                <wp:simplePos x="0" y="0"/>
                <wp:positionH relativeFrom="page">
                  <wp:posOffset>1262380</wp:posOffset>
                </wp:positionH>
                <wp:positionV relativeFrom="page">
                  <wp:posOffset>6365875</wp:posOffset>
                </wp:positionV>
                <wp:extent cx="2000885" cy="318770"/>
                <wp:effectExtent l="0" t="0" r="18415" b="5080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439" w:rsidRPr="00456E19" w:rsidRDefault="00473439" w:rsidP="00473439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69B6" id="Text Box 454" o:spid="_x0000_s1037" type="#_x0000_t202" style="position:absolute;margin-left:99.4pt;margin-top:501.25pt;width:157.55pt;height:25.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" filled="f" stroked="f">
                <v:textbox style="mso-fit-shape-to-text:t" inset="0,0,0,0">
                  <w:txbxContent>
                    <w:p w:rsidR="00473439" w:rsidRPr="00456E19" w:rsidRDefault="00473439" w:rsidP="00473439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649388" wp14:editId="2A7C8087">
                <wp:simplePos x="0" y="0"/>
                <wp:positionH relativeFrom="page">
                  <wp:posOffset>5290185</wp:posOffset>
                </wp:positionH>
                <wp:positionV relativeFrom="page">
                  <wp:posOffset>456565</wp:posOffset>
                </wp:positionV>
                <wp:extent cx="2139315" cy="1028700"/>
                <wp:effectExtent l="13335" t="18415" r="19050" b="19685"/>
                <wp:wrapNone/>
                <wp:docPr id="2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F00FC" id="Rectangle 284" o:spid="_x0000_s1026" style="position:absolute;margin-left:416.55pt;margin-top:35.95pt;width:168.45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2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4569D3" w:rsidRDefault="003833BA" w:rsidP="005577F7">
                            <w:pPr>
                              <w:pStyle w:val="BackToSchool"/>
                              <w:rPr>
                                <w:color w:val="1F497D" w:themeColor="text2"/>
                              </w:rPr>
                            </w:pPr>
                            <w:r w:rsidRPr="004569D3">
                              <w:rPr>
                                <w:color w:val="1F497D" w:themeColor="text2"/>
                              </w:rPr>
                              <w:t xml:space="preserve">Room </w:t>
                            </w:r>
                          </w:p>
                          <w:p w:rsidR="003833BA" w:rsidRPr="004569D3" w:rsidRDefault="00186075" w:rsidP="005577F7">
                            <w:pPr>
                              <w:pStyle w:val="BackToSchool"/>
                              <w:rPr>
                                <w:color w:val="1F497D" w:themeColor="text2"/>
                              </w:rPr>
                            </w:pPr>
                            <w:r w:rsidRPr="004569D3">
                              <w:rPr>
                                <w:color w:val="1F497D" w:themeColor="text2"/>
                              </w:rPr>
                              <w:t>2</w:t>
                            </w:r>
                            <w:r w:rsidR="00834875" w:rsidRPr="004569D3">
                              <w:rPr>
                                <w:color w:val="1F497D" w:themeColor="text2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8" type="#_x0000_t202" style="position:absolute;margin-left:153pt;margin-top:40.1pt;width:153pt;height:6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" filled="f" stroked="f">
                <v:textbox style="mso-fit-shape-to-text:t" inset="0,0,0,0">
                  <w:txbxContent>
                    <w:p w:rsidR="005577F7" w:rsidRPr="004569D3" w:rsidRDefault="003833BA" w:rsidP="005577F7">
                      <w:pPr>
                        <w:pStyle w:val="BackToSchool"/>
                        <w:rPr>
                          <w:color w:val="1F497D" w:themeColor="text2"/>
                        </w:rPr>
                      </w:pPr>
                      <w:r w:rsidRPr="004569D3">
                        <w:rPr>
                          <w:color w:val="1F497D" w:themeColor="text2"/>
                        </w:rPr>
                        <w:t xml:space="preserve">Room </w:t>
                      </w:r>
                    </w:p>
                    <w:p w:rsidR="003833BA" w:rsidRPr="004569D3" w:rsidRDefault="00186075" w:rsidP="005577F7">
                      <w:pPr>
                        <w:pStyle w:val="BackToSchool"/>
                        <w:rPr>
                          <w:color w:val="1F497D" w:themeColor="text2"/>
                        </w:rPr>
                      </w:pPr>
                      <w:r w:rsidRPr="004569D3">
                        <w:rPr>
                          <w:color w:val="1F497D" w:themeColor="text2"/>
                        </w:rPr>
                        <w:t>2</w:t>
                      </w:r>
                      <w:r w:rsidR="00834875" w:rsidRPr="004569D3">
                        <w:rPr>
                          <w:color w:val="1F497D" w:themeColor="text2"/>
                        </w:rPr>
                        <w:t>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29785" cy="1127125"/>
                <wp:effectExtent l="0" t="0" r="0" b="0"/>
                <wp:wrapNone/>
                <wp:docPr id="2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2B2" w:rsidRPr="008E02B2" w:rsidRDefault="00391C9D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EBBD0B" wp14:editId="3AC02889">
                                  <wp:extent cx="4603750" cy="1127125"/>
                                  <wp:effectExtent l="19050" t="0" r="6350" b="0"/>
                                  <wp:docPr id="1" name="Picture 1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9" type="#_x0000_t202" style="position:absolute;margin-left:54pt;margin-top:35.95pt;width:364.55pt;height:88.75pt;z-index:251666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" filled="f" stroked="f">
                <v:textbox style="mso-fit-shape-to-text:t" inset="0,0,0,0">
                  <w:txbxContent>
                    <w:p w:rsidR="008E02B2" w:rsidRPr="008E02B2" w:rsidRDefault="00391C9D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3CEBBD0B" wp14:editId="3AC02889">
                            <wp:extent cx="4603750" cy="1127125"/>
                            <wp:effectExtent l="19050" t="0" r="6350" b="0"/>
                            <wp:docPr id="1" name="Picture 1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800100</wp:posOffset>
                </wp:positionV>
                <wp:extent cx="7086600" cy="8686800"/>
                <wp:effectExtent l="0" t="0" r="19050" b="19050"/>
                <wp:wrapNone/>
                <wp:docPr id="2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AD7A9" id="Group 300" o:spid="_x0000_s1026" style="position:absolute;margin-left:0;margin-top:63pt;width:558pt;height:684pt;z-index:251641344;mso-position-horizontal:center;mso-position-horizontal-relative:margin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bf8UA&#10;AADbAAAADwAAAGRycy9kb3ducmV2LnhtbESPQWvCQBSE7wX/w/KE3uomIqWmrlJCBQ8eavTi7ZF9&#10;TWKzb0N2m2zz691CocdhZr5hNrtgWjFQ7xrLCtJFAoK4tLrhSsHlvH96AeE8ssbWMin4IQe77exh&#10;g5m2I59oKHwlIoRdhgpq77tMSlfWZNAtbEccvU/bG/RR9pXUPY4Rblq5TJJnabDhuFBjR3lN5Vfx&#10;bRS49ymseZ+vbqeP4npclzcfpkmpx3l4ewXhKfj/8F/7oBUsU/j9En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1t/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nJsIA&#10;AADbAAAADwAAAGRycy9kb3ducmV2LnhtbESPT2sCMRTE7wW/Q3iCt5p1D1JWo4h/0Gu3Lb0+Ns/N&#10;avKybKKm/fRNodDjMDO/YZbr5Ky40xA6zwpm0wIEceN1x62C97fD8wuIEJE1Ws+k4IsCrFejpyVW&#10;2j/4le51bEWGcKhQgYmxr6QMjSGHYep74uyd/eAwZjm0Ug/4yHBnZVkUc+mw47xgsKetoeZa35yC&#10;42y37y/yu8ajjXT7MKmxn0mpyThtFiAipfgf/muftIKy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ScmwgAAANsAAAAPAAAAAAAAAAAAAAAAAJgCAABkcnMvZG93&#10;bnJldi54bWxQSwUGAAAAAAQABAD1AAAAhwMAAAAA&#10;" stroked="f">
                  <v:textbox inset="0,0,0,0"/>
                </v:rect>
                <w10:wrap anchorx="margin" anchory="page"/>
              </v:group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0" type="#_x0000_t202" style="position:absolute;margin-left:200pt;margin-top:24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LhsQIAALw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EVYuG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1" type="#_x0000_t202" style="position:absolute;margin-left:199.2pt;margin-top:519.8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uZ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X2TzKcu2MrqHvSr&#10;JCgMtAgjEIxGqh8YDTBOMqy/76liGLUfBPSAnT2ToSZjOxlUlOCaYYORN9fGz6h9r/iuAWTfZUJe&#10;QZ/U3KnYNpSPAijYBYwIR+ZxnNkZdLp2t56G7uo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sXXrmb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2" type="#_x0000_t202" style="position:absolute;margin-left:200pt;margin-top:97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U5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otMOKkgxrd01GjGzGicBZh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uSeZTF2xF9QD6&#10;lQIUBlqEEQhGI+QPjAYYJxlW3/dEUozaDxx6wMyeyZCTsZ0MwktwzbDGyJlr7WbUvpds1wCy6zIu&#10;rqFPamZVbBrKRQEUzAJGhCVzHGdmBp2v7a2no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sIFTm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3" type="#_x0000_t202" style="position:absolute;margin-left:201pt;margin-top:351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lRsQIAALw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sHnJUb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4" type="#_x0000_t202" style="position:absolute;margin-left:201pt;margin-top:604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BOGE65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5" type="#_x0000_t202" style="position:absolute;margin-left:43pt;margin-top:9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LR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BFaZLR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6" type="#_x0000_t202" style="position:absolute;margin-left:43.2pt;margin-top:451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AgsgIAALw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/3VQIL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7" type="#_x0000_t202" style="position:absolute;margin-left:200pt;margin-top:82.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Ll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IC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rRNEp26YCuqB9Cv&#10;FKAw0CKMQDAaIX9gNMA4ybD6vieSYtR+4NADZvZMhpyM7WQQXoJrhjVGzlxrN6P2vWS7BpBdl3Fx&#10;DX1SM6ti01AuCqBgFjAiLJnjODMz6Hxtbz0N3dUv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w4ii5b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8" type="#_x0000_t202" style="position:absolute;margin-left:198.2pt;margin-top:319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NMsg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FCpNM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9" type="#_x0000_t202" style="position:absolute;margin-left:199pt;margin-top:546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QxoQCr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0" type="#_x0000_t202" style="position:absolute;margin-left:43pt;margin-top:9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vV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j8IvV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1" type="#_x0000_t202" style="position:absolute;margin-left:42.2pt;margin-top:436.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CzkAKtsAIAALs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2" type="#_x0000_t202" style="position:absolute;margin-left:200pt;margin-top:22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oD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0Xx6BVtRPYB+&#10;pQCFgRZhAoLRCPkDowGmSYbV9z2RFKP2A4c3AC56MuRkbCeD8BJCM6wxcuZauxG17yXbNYDsXhkX&#10;1/BOamZVbB6UywIomAVMCEvmOM3MCDpf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kK6A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3" type="#_x0000_t202" style="position:absolute;margin-left:201pt;margin-top:213.8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Zr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LEzZmu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4" type="#_x0000_t202" style="position:absolute;margin-left:202pt;margin-top:362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xyfsQIAALs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HrzHJ+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0B" w:rsidRDefault="00D93C0B">
      <w:r>
        <w:separator/>
      </w:r>
    </w:p>
  </w:endnote>
  <w:endnote w:type="continuationSeparator" w:id="0">
    <w:p w:rsidR="00D93C0B" w:rsidRDefault="00D9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0B" w:rsidRDefault="00D93C0B">
      <w:r>
        <w:separator/>
      </w:r>
    </w:p>
  </w:footnote>
  <w:footnote w:type="continuationSeparator" w:id="0">
    <w:p w:rsidR="00D93C0B" w:rsidRDefault="00D9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60874E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A1EB9"/>
    <w:multiLevelType w:val="hybridMultilevel"/>
    <w:tmpl w:val="8A70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B37E4"/>
    <w:multiLevelType w:val="hybridMultilevel"/>
    <w:tmpl w:val="8078ED04"/>
    <w:lvl w:ilvl="0" w:tplc="714CFBF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1598C"/>
    <w:multiLevelType w:val="hybridMultilevel"/>
    <w:tmpl w:val="AFF622AA"/>
    <w:lvl w:ilvl="0" w:tplc="4B2C3E8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1438"/>
    <w:multiLevelType w:val="hybridMultilevel"/>
    <w:tmpl w:val="C6F41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E43556"/>
    <w:multiLevelType w:val="hybridMultilevel"/>
    <w:tmpl w:val="6AD4DF26"/>
    <w:lvl w:ilvl="0" w:tplc="D35CEF9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74CA7"/>
    <w:multiLevelType w:val="hybridMultilevel"/>
    <w:tmpl w:val="EDD469F0"/>
    <w:lvl w:ilvl="0" w:tplc="5296B2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6E84386"/>
    <w:multiLevelType w:val="hybridMultilevel"/>
    <w:tmpl w:val="635641A4"/>
    <w:lvl w:ilvl="0" w:tplc="C3984B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2405386"/>
    <w:multiLevelType w:val="hybridMultilevel"/>
    <w:tmpl w:val="D932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20"/>
  </w:num>
  <w:num w:numId="14">
    <w:abstractNumId w:val="18"/>
  </w:num>
  <w:num w:numId="15">
    <w:abstractNumId w:val="17"/>
  </w:num>
  <w:num w:numId="16">
    <w:abstractNumId w:val="10"/>
  </w:num>
  <w:num w:numId="17">
    <w:abstractNumId w:val="16"/>
  </w:num>
  <w:num w:numId="18">
    <w:abstractNumId w:val="19"/>
  </w:num>
  <w:num w:numId="19">
    <w:abstractNumId w:val="14"/>
  </w:num>
  <w:num w:numId="20">
    <w:abstractNumId w:val="21"/>
  </w:num>
  <w:num w:numId="21">
    <w:abstractNumId w:val="15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D1"/>
    <w:rsid w:val="00005A03"/>
    <w:rsid w:val="00016E55"/>
    <w:rsid w:val="0002154B"/>
    <w:rsid w:val="00045B33"/>
    <w:rsid w:val="00050BBE"/>
    <w:rsid w:val="00070FA0"/>
    <w:rsid w:val="000735FE"/>
    <w:rsid w:val="00083C78"/>
    <w:rsid w:val="0008446B"/>
    <w:rsid w:val="000877A4"/>
    <w:rsid w:val="0009014B"/>
    <w:rsid w:val="0009235A"/>
    <w:rsid w:val="00094ECB"/>
    <w:rsid w:val="00095462"/>
    <w:rsid w:val="0009718F"/>
    <w:rsid w:val="000A11DA"/>
    <w:rsid w:val="000B2E25"/>
    <w:rsid w:val="000B7286"/>
    <w:rsid w:val="000C2ED6"/>
    <w:rsid w:val="000C4D81"/>
    <w:rsid w:val="000C5E51"/>
    <w:rsid w:val="000C7781"/>
    <w:rsid w:val="000D5D3D"/>
    <w:rsid w:val="000E32BD"/>
    <w:rsid w:val="000F6884"/>
    <w:rsid w:val="00102E1B"/>
    <w:rsid w:val="00122FF7"/>
    <w:rsid w:val="001244FE"/>
    <w:rsid w:val="00125C2D"/>
    <w:rsid w:val="00137A2D"/>
    <w:rsid w:val="00144343"/>
    <w:rsid w:val="0014699E"/>
    <w:rsid w:val="00153A50"/>
    <w:rsid w:val="00164D3F"/>
    <w:rsid w:val="00174844"/>
    <w:rsid w:val="001844BF"/>
    <w:rsid w:val="00184C67"/>
    <w:rsid w:val="00185096"/>
    <w:rsid w:val="00186075"/>
    <w:rsid w:val="00186DBE"/>
    <w:rsid w:val="00187C42"/>
    <w:rsid w:val="00187F26"/>
    <w:rsid w:val="00190D60"/>
    <w:rsid w:val="00194603"/>
    <w:rsid w:val="00194765"/>
    <w:rsid w:val="001B32F2"/>
    <w:rsid w:val="001B5B91"/>
    <w:rsid w:val="001E5185"/>
    <w:rsid w:val="001F5E64"/>
    <w:rsid w:val="001F6888"/>
    <w:rsid w:val="00206AC2"/>
    <w:rsid w:val="002128BD"/>
    <w:rsid w:val="00213DB3"/>
    <w:rsid w:val="00215570"/>
    <w:rsid w:val="00215BD3"/>
    <w:rsid w:val="00216CCC"/>
    <w:rsid w:val="00222136"/>
    <w:rsid w:val="00222AEA"/>
    <w:rsid w:val="00225F2E"/>
    <w:rsid w:val="00227DEA"/>
    <w:rsid w:val="00236358"/>
    <w:rsid w:val="002363FC"/>
    <w:rsid w:val="00236FD0"/>
    <w:rsid w:val="00247CED"/>
    <w:rsid w:val="00250BFD"/>
    <w:rsid w:val="002562A1"/>
    <w:rsid w:val="00284F12"/>
    <w:rsid w:val="00286D68"/>
    <w:rsid w:val="002A77EC"/>
    <w:rsid w:val="002B1E02"/>
    <w:rsid w:val="002C08BC"/>
    <w:rsid w:val="002C3256"/>
    <w:rsid w:val="002C35F7"/>
    <w:rsid w:val="002C4A1D"/>
    <w:rsid w:val="002D2D8A"/>
    <w:rsid w:val="002D2E5F"/>
    <w:rsid w:val="002F0AEB"/>
    <w:rsid w:val="002F1D6F"/>
    <w:rsid w:val="002F2B6D"/>
    <w:rsid w:val="002F66AD"/>
    <w:rsid w:val="003034F6"/>
    <w:rsid w:val="00306B34"/>
    <w:rsid w:val="003113F1"/>
    <w:rsid w:val="0031481C"/>
    <w:rsid w:val="00317330"/>
    <w:rsid w:val="00325ADD"/>
    <w:rsid w:val="0033356B"/>
    <w:rsid w:val="00345425"/>
    <w:rsid w:val="0034657A"/>
    <w:rsid w:val="00350640"/>
    <w:rsid w:val="00350E5F"/>
    <w:rsid w:val="00352146"/>
    <w:rsid w:val="00355218"/>
    <w:rsid w:val="003650B0"/>
    <w:rsid w:val="00367BDC"/>
    <w:rsid w:val="003743CF"/>
    <w:rsid w:val="0037440F"/>
    <w:rsid w:val="003763D1"/>
    <w:rsid w:val="00380B5D"/>
    <w:rsid w:val="00380C9F"/>
    <w:rsid w:val="003833BA"/>
    <w:rsid w:val="00391C9D"/>
    <w:rsid w:val="00394ED5"/>
    <w:rsid w:val="003A44AF"/>
    <w:rsid w:val="003B7587"/>
    <w:rsid w:val="003C0437"/>
    <w:rsid w:val="003C1C93"/>
    <w:rsid w:val="003C2170"/>
    <w:rsid w:val="003D6508"/>
    <w:rsid w:val="003E0B50"/>
    <w:rsid w:val="003E0D59"/>
    <w:rsid w:val="003E2546"/>
    <w:rsid w:val="003E7A8D"/>
    <w:rsid w:val="003F094F"/>
    <w:rsid w:val="003F5DBD"/>
    <w:rsid w:val="0040110E"/>
    <w:rsid w:val="00406FD5"/>
    <w:rsid w:val="0041198F"/>
    <w:rsid w:val="00414423"/>
    <w:rsid w:val="004203BE"/>
    <w:rsid w:val="004321EE"/>
    <w:rsid w:val="0045131D"/>
    <w:rsid w:val="0045173F"/>
    <w:rsid w:val="00453D3E"/>
    <w:rsid w:val="004569D3"/>
    <w:rsid w:val="00456E19"/>
    <w:rsid w:val="004629DF"/>
    <w:rsid w:val="00464196"/>
    <w:rsid w:val="004659F4"/>
    <w:rsid w:val="00473439"/>
    <w:rsid w:val="004735EF"/>
    <w:rsid w:val="00475846"/>
    <w:rsid w:val="0048007A"/>
    <w:rsid w:val="00491EA2"/>
    <w:rsid w:val="004A4E30"/>
    <w:rsid w:val="004B0A05"/>
    <w:rsid w:val="004B2483"/>
    <w:rsid w:val="004B2E97"/>
    <w:rsid w:val="004C1FC0"/>
    <w:rsid w:val="004C787F"/>
    <w:rsid w:val="004D1ABB"/>
    <w:rsid w:val="004D246A"/>
    <w:rsid w:val="004E3E54"/>
    <w:rsid w:val="004F6FEF"/>
    <w:rsid w:val="00500824"/>
    <w:rsid w:val="005079EE"/>
    <w:rsid w:val="00516F08"/>
    <w:rsid w:val="00523ABD"/>
    <w:rsid w:val="00524BBD"/>
    <w:rsid w:val="005252A6"/>
    <w:rsid w:val="00525D98"/>
    <w:rsid w:val="00530AF1"/>
    <w:rsid w:val="005447C5"/>
    <w:rsid w:val="005506E3"/>
    <w:rsid w:val="00550D23"/>
    <w:rsid w:val="00555144"/>
    <w:rsid w:val="005577F7"/>
    <w:rsid w:val="00575FB7"/>
    <w:rsid w:val="00580613"/>
    <w:rsid w:val="005848F0"/>
    <w:rsid w:val="00593D63"/>
    <w:rsid w:val="0059690B"/>
    <w:rsid w:val="00596D7A"/>
    <w:rsid w:val="005A2CAC"/>
    <w:rsid w:val="005A32C9"/>
    <w:rsid w:val="005B4F56"/>
    <w:rsid w:val="005B7866"/>
    <w:rsid w:val="005C1613"/>
    <w:rsid w:val="005C3FF3"/>
    <w:rsid w:val="005E5F48"/>
    <w:rsid w:val="005F6F35"/>
    <w:rsid w:val="00605769"/>
    <w:rsid w:val="00606401"/>
    <w:rsid w:val="00610EE4"/>
    <w:rsid w:val="00612B93"/>
    <w:rsid w:val="006300F3"/>
    <w:rsid w:val="00632045"/>
    <w:rsid w:val="00635EF0"/>
    <w:rsid w:val="00646813"/>
    <w:rsid w:val="00647FE7"/>
    <w:rsid w:val="00651F9C"/>
    <w:rsid w:val="00674F52"/>
    <w:rsid w:val="00676EB3"/>
    <w:rsid w:val="00681C27"/>
    <w:rsid w:val="00685F8D"/>
    <w:rsid w:val="006862FE"/>
    <w:rsid w:val="006A1E08"/>
    <w:rsid w:val="006A65B0"/>
    <w:rsid w:val="006B53B0"/>
    <w:rsid w:val="006C6D76"/>
    <w:rsid w:val="006D64B2"/>
    <w:rsid w:val="006E1AA9"/>
    <w:rsid w:val="006E29F9"/>
    <w:rsid w:val="006F6457"/>
    <w:rsid w:val="006F69EC"/>
    <w:rsid w:val="00701254"/>
    <w:rsid w:val="007041E4"/>
    <w:rsid w:val="00706795"/>
    <w:rsid w:val="0070786F"/>
    <w:rsid w:val="00712D69"/>
    <w:rsid w:val="00713F30"/>
    <w:rsid w:val="00716F8E"/>
    <w:rsid w:val="00717695"/>
    <w:rsid w:val="00730D8F"/>
    <w:rsid w:val="00733715"/>
    <w:rsid w:val="00733748"/>
    <w:rsid w:val="007353BE"/>
    <w:rsid w:val="0074172A"/>
    <w:rsid w:val="00742189"/>
    <w:rsid w:val="00753315"/>
    <w:rsid w:val="00754090"/>
    <w:rsid w:val="00767BAE"/>
    <w:rsid w:val="007804F4"/>
    <w:rsid w:val="00781A5B"/>
    <w:rsid w:val="00782EB2"/>
    <w:rsid w:val="007A4C2C"/>
    <w:rsid w:val="007A5016"/>
    <w:rsid w:val="007A6666"/>
    <w:rsid w:val="007B23AA"/>
    <w:rsid w:val="007B2BC2"/>
    <w:rsid w:val="007B3172"/>
    <w:rsid w:val="007B74E6"/>
    <w:rsid w:val="007C00EB"/>
    <w:rsid w:val="007D138D"/>
    <w:rsid w:val="007D6B68"/>
    <w:rsid w:val="007D7F35"/>
    <w:rsid w:val="007E2193"/>
    <w:rsid w:val="007E73CC"/>
    <w:rsid w:val="007F360F"/>
    <w:rsid w:val="007F3FA8"/>
    <w:rsid w:val="008042A1"/>
    <w:rsid w:val="00804B19"/>
    <w:rsid w:val="00805DBA"/>
    <w:rsid w:val="00834875"/>
    <w:rsid w:val="00835E85"/>
    <w:rsid w:val="00841065"/>
    <w:rsid w:val="0084273F"/>
    <w:rsid w:val="00842AC0"/>
    <w:rsid w:val="00851A42"/>
    <w:rsid w:val="00852988"/>
    <w:rsid w:val="00856D42"/>
    <w:rsid w:val="008672DF"/>
    <w:rsid w:val="00881C45"/>
    <w:rsid w:val="00892B10"/>
    <w:rsid w:val="00892EB1"/>
    <w:rsid w:val="008A0005"/>
    <w:rsid w:val="008B536F"/>
    <w:rsid w:val="008B57A1"/>
    <w:rsid w:val="008C7FE0"/>
    <w:rsid w:val="008D21C3"/>
    <w:rsid w:val="008D24AA"/>
    <w:rsid w:val="008D316C"/>
    <w:rsid w:val="008D5A62"/>
    <w:rsid w:val="008E02B2"/>
    <w:rsid w:val="008F3108"/>
    <w:rsid w:val="008F66E7"/>
    <w:rsid w:val="00905095"/>
    <w:rsid w:val="009078AD"/>
    <w:rsid w:val="0091225B"/>
    <w:rsid w:val="00925343"/>
    <w:rsid w:val="009338AB"/>
    <w:rsid w:val="009360BB"/>
    <w:rsid w:val="00940F18"/>
    <w:rsid w:val="009412F0"/>
    <w:rsid w:val="0094155C"/>
    <w:rsid w:val="009429B8"/>
    <w:rsid w:val="00944813"/>
    <w:rsid w:val="0095133A"/>
    <w:rsid w:val="00962D73"/>
    <w:rsid w:val="00966784"/>
    <w:rsid w:val="0097193A"/>
    <w:rsid w:val="00983828"/>
    <w:rsid w:val="009916DB"/>
    <w:rsid w:val="009A266F"/>
    <w:rsid w:val="009C438E"/>
    <w:rsid w:val="009C4751"/>
    <w:rsid w:val="009D4EF3"/>
    <w:rsid w:val="009E08FE"/>
    <w:rsid w:val="009E2F66"/>
    <w:rsid w:val="009E4798"/>
    <w:rsid w:val="009E5422"/>
    <w:rsid w:val="009F08D6"/>
    <w:rsid w:val="009F2C50"/>
    <w:rsid w:val="009F2F16"/>
    <w:rsid w:val="00A01F2D"/>
    <w:rsid w:val="00A10AB2"/>
    <w:rsid w:val="00A3421B"/>
    <w:rsid w:val="00A3453A"/>
    <w:rsid w:val="00A34B97"/>
    <w:rsid w:val="00A360F5"/>
    <w:rsid w:val="00A3699C"/>
    <w:rsid w:val="00A46991"/>
    <w:rsid w:val="00A52DD4"/>
    <w:rsid w:val="00A70D9A"/>
    <w:rsid w:val="00A72C57"/>
    <w:rsid w:val="00A842F7"/>
    <w:rsid w:val="00A843A1"/>
    <w:rsid w:val="00A9094F"/>
    <w:rsid w:val="00A948D5"/>
    <w:rsid w:val="00A96EA3"/>
    <w:rsid w:val="00AA15E6"/>
    <w:rsid w:val="00AA3583"/>
    <w:rsid w:val="00AA4AFE"/>
    <w:rsid w:val="00AB2D0F"/>
    <w:rsid w:val="00AB3F8B"/>
    <w:rsid w:val="00AC3FF1"/>
    <w:rsid w:val="00AC7DC8"/>
    <w:rsid w:val="00AD148A"/>
    <w:rsid w:val="00AE07CC"/>
    <w:rsid w:val="00AE0ECB"/>
    <w:rsid w:val="00AE5663"/>
    <w:rsid w:val="00B00C94"/>
    <w:rsid w:val="00B0199B"/>
    <w:rsid w:val="00B0744E"/>
    <w:rsid w:val="00B17739"/>
    <w:rsid w:val="00B26A78"/>
    <w:rsid w:val="00B3085F"/>
    <w:rsid w:val="00B31762"/>
    <w:rsid w:val="00B40C8F"/>
    <w:rsid w:val="00B449D0"/>
    <w:rsid w:val="00B52C11"/>
    <w:rsid w:val="00B53715"/>
    <w:rsid w:val="00B55280"/>
    <w:rsid w:val="00B55990"/>
    <w:rsid w:val="00B62ACF"/>
    <w:rsid w:val="00B6640E"/>
    <w:rsid w:val="00B71E36"/>
    <w:rsid w:val="00B73B8B"/>
    <w:rsid w:val="00B8197B"/>
    <w:rsid w:val="00B85A42"/>
    <w:rsid w:val="00B87FC2"/>
    <w:rsid w:val="00B9081B"/>
    <w:rsid w:val="00B91857"/>
    <w:rsid w:val="00B97C9F"/>
    <w:rsid w:val="00BA2255"/>
    <w:rsid w:val="00BA396A"/>
    <w:rsid w:val="00BA7E32"/>
    <w:rsid w:val="00BB1E8C"/>
    <w:rsid w:val="00BB757B"/>
    <w:rsid w:val="00BB7ADF"/>
    <w:rsid w:val="00BC1D7C"/>
    <w:rsid w:val="00BD1DAC"/>
    <w:rsid w:val="00BD7E5F"/>
    <w:rsid w:val="00BE3713"/>
    <w:rsid w:val="00BE3724"/>
    <w:rsid w:val="00BE691B"/>
    <w:rsid w:val="00BE71BB"/>
    <w:rsid w:val="00BF6A05"/>
    <w:rsid w:val="00C0082B"/>
    <w:rsid w:val="00C016F4"/>
    <w:rsid w:val="00C13E7E"/>
    <w:rsid w:val="00C1656B"/>
    <w:rsid w:val="00C217D9"/>
    <w:rsid w:val="00C26529"/>
    <w:rsid w:val="00C446BE"/>
    <w:rsid w:val="00C46714"/>
    <w:rsid w:val="00C511DC"/>
    <w:rsid w:val="00C54BC7"/>
    <w:rsid w:val="00C55100"/>
    <w:rsid w:val="00C55FAA"/>
    <w:rsid w:val="00C65036"/>
    <w:rsid w:val="00C7247D"/>
    <w:rsid w:val="00C80EC0"/>
    <w:rsid w:val="00C83579"/>
    <w:rsid w:val="00CA7BC9"/>
    <w:rsid w:val="00CB0B1A"/>
    <w:rsid w:val="00CC3658"/>
    <w:rsid w:val="00CC3F51"/>
    <w:rsid w:val="00CD0D0A"/>
    <w:rsid w:val="00CD4651"/>
    <w:rsid w:val="00CE07A3"/>
    <w:rsid w:val="00CE470C"/>
    <w:rsid w:val="00CE6A69"/>
    <w:rsid w:val="00CE7A71"/>
    <w:rsid w:val="00CF17E1"/>
    <w:rsid w:val="00CF47C0"/>
    <w:rsid w:val="00CF7855"/>
    <w:rsid w:val="00D01565"/>
    <w:rsid w:val="00D026D5"/>
    <w:rsid w:val="00D04489"/>
    <w:rsid w:val="00D05582"/>
    <w:rsid w:val="00D12DA3"/>
    <w:rsid w:val="00D33014"/>
    <w:rsid w:val="00D33208"/>
    <w:rsid w:val="00D34ED7"/>
    <w:rsid w:val="00D3519B"/>
    <w:rsid w:val="00D4116A"/>
    <w:rsid w:val="00D431BD"/>
    <w:rsid w:val="00D502D3"/>
    <w:rsid w:val="00D53217"/>
    <w:rsid w:val="00D63E74"/>
    <w:rsid w:val="00D71780"/>
    <w:rsid w:val="00D929A4"/>
    <w:rsid w:val="00D93C0B"/>
    <w:rsid w:val="00DA1A94"/>
    <w:rsid w:val="00DA22DB"/>
    <w:rsid w:val="00DC2208"/>
    <w:rsid w:val="00DC3D3A"/>
    <w:rsid w:val="00DD45B4"/>
    <w:rsid w:val="00DD4680"/>
    <w:rsid w:val="00DD533D"/>
    <w:rsid w:val="00DE045E"/>
    <w:rsid w:val="00DE33B3"/>
    <w:rsid w:val="00DE68B8"/>
    <w:rsid w:val="00DF3CC2"/>
    <w:rsid w:val="00DF5FDB"/>
    <w:rsid w:val="00E034FF"/>
    <w:rsid w:val="00E15B44"/>
    <w:rsid w:val="00E247EF"/>
    <w:rsid w:val="00E33DAE"/>
    <w:rsid w:val="00E35FF8"/>
    <w:rsid w:val="00E54540"/>
    <w:rsid w:val="00E604D9"/>
    <w:rsid w:val="00E63D6C"/>
    <w:rsid w:val="00E64F4C"/>
    <w:rsid w:val="00E76CCF"/>
    <w:rsid w:val="00E826B4"/>
    <w:rsid w:val="00E94B2B"/>
    <w:rsid w:val="00E97DCF"/>
    <w:rsid w:val="00EA19F0"/>
    <w:rsid w:val="00EA3579"/>
    <w:rsid w:val="00EA57E3"/>
    <w:rsid w:val="00EB10EA"/>
    <w:rsid w:val="00EB2427"/>
    <w:rsid w:val="00EC14A7"/>
    <w:rsid w:val="00EC3FEA"/>
    <w:rsid w:val="00EC5B38"/>
    <w:rsid w:val="00ED757E"/>
    <w:rsid w:val="00F12F72"/>
    <w:rsid w:val="00F1794F"/>
    <w:rsid w:val="00F234CB"/>
    <w:rsid w:val="00F2639A"/>
    <w:rsid w:val="00F340E7"/>
    <w:rsid w:val="00F36E14"/>
    <w:rsid w:val="00F46A00"/>
    <w:rsid w:val="00F5286D"/>
    <w:rsid w:val="00F55278"/>
    <w:rsid w:val="00F575C2"/>
    <w:rsid w:val="00F607D6"/>
    <w:rsid w:val="00F60D07"/>
    <w:rsid w:val="00F63ED4"/>
    <w:rsid w:val="00F65E64"/>
    <w:rsid w:val="00F6665B"/>
    <w:rsid w:val="00F706B8"/>
    <w:rsid w:val="00F726E4"/>
    <w:rsid w:val="00F72A93"/>
    <w:rsid w:val="00F76E37"/>
    <w:rsid w:val="00F7747A"/>
    <w:rsid w:val="00F80655"/>
    <w:rsid w:val="00F84289"/>
    <w:rsid w:val="00F945A2"/>
    <w:rsid w:val="00F94BF6"/>
    <w:rsid w:val="00FA0ACA"/>
    <w:rsid w:val="00FC3BB9"/>
    <w:rsid w:val="00FC41AF"/>
    <w:rsid w:val="00FC53D1"/>
    <w:rsid w:val="00FD6544"/>
    <w:rsid w:val="00FE533C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DCB370C0-DAC6-4EDC-8541-6B7F585B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3439"/>
    <w:rPr>
      <w:rFonts w:ascii="Comic Sans MS" w:eastAsia="Times New Roman" w:hAnsi="Comic Sans MS" w:cs="Arial"/>
      <w:b/>
      <w:color w:val="3366F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F6F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3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67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70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iese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</CharactersWithSpaces>
  <SharedDoc>false</SharedDoc>
  <HLinks>
    <vt:vector size="12" baseType="variant">
      <vt:variant>
        <vt:i4>3997746</vt:i4>
      </vt:variant>
      <vt:variant>
        <vt:i4>-1</vt:i4>
      </vt:variant>
      <vt:variant>
        <vt:i4>1483</vt:i4>
      </vt:variant>
      <vt:variant>
        <vt:i4>1</vt:i4>
      </vt:variant>
      <vt:variant>
        <vt:lpwstr>http://officeimg.vo.msecnd.net/en-us/images/MB900305579.jpg</vt:lpwstr>
      </vt:variant>
      <vt:variant>
        <vt:lpwstr/>
      </vt:variant>
      <vt:variant>
        <vt:i4>3997749</vt:i4>
      </vt:variant>
      <vt:variant>
        <vt:i4>-1</vt:i4>
      </vt:variant>
      <vt:variant>
        <vt:i4>1488</vt:i4>
      </vt:variant>
      <vt:variant>
        <vt:i4>1</vt:i4>
      </vt:variant>
      <vt:variant>
        <vt:lpwstr>http://officeimg.vo.msecnd.net/en-us/images/MB900434810.jpg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jwieser</dc:creator>
  <cp:lastModifiedBy>Toby Warren</cp:lastModifiedBy>
  <cp:revision>2</cp:revision>
  <cp:lastPrinted>2015-12-11T06:02:00Z</cp:lastPrinted>
  <dcterms:created xsi:type="dcterms:W3CDTF">2019-01-07T00:20:00Z</dcterms:created>
  <dcterms:modified xsi:type="dcterms:W3CDTF">2019-01-07T00:20:00Z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