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215570" w:rsidRDefault="008E6756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388580" wp14:editId="3E664376">
                <wp:simplePos x="0" y="0"/>
                <wp:positionH relativeFrom="margin">
                  <wp:posOffset>-2809875</wp:posOffset>
                </wp:positionH>
                <wp:positionV relativeFrom="page">
                  <wp:posOffset>5038725</wp:posOffset>
                </wp:positionV>
                <wp:extent cx="11106150" cy="904875"/>
                <wp:effectExtent l="0" t="0" r="0" b="9525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106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55" w:rsidRDefault="00A32455" w:rsidP="00A32455"/>
                          <w:p w:rsidR="00A32455" w:rsidRDefault="00A32455" w:rsidP="00A32455"/>
                          <w:p w:rsidR="00A32455" w:rsidRPr="00620C37" w:rsidRDefault="00A32455"/>
                          <w:p w:rsidR="003E6D39" w:rsidRDefault="003E6D39"/>
                          <w:p w:rsidR="003E6D39" w:rsidRDefault="003E6D39"/>
                          <w:p w:rsidR="001A72E7" w:rsidRDefault="001A72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88580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26" type="#_x0000_t202" style="position:absolute;margin-left:-221.25pt;margin-top:396.75pt;width:874.5pt;height:71.2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" filled="f" stroked="f">
                <v:textbox inset="0,0,0,0">
                  <w:txbxContent>
                    <w:p w:rsidR="00A32455" w:rsidRDefault="00A32455" w:rsidP="00A32455"/>
                    <w:p w:rsidR="00A32455" w:rsidRDefault="00A32455" w:rsidP="00A32455"/>
                    <w:p w:rsidR="00A32455" w:rsidRPr="00620C37" w:rsidRDefault="00A32455"/>
                    <w:p w:rsidR="003E6D39" w:rsidRDefault="003E6D39"/>
                    <w:p w:rsidR="003E6D39" w:rsidRDefault="003E6D39"/>
                    <w:p w:rsidR="001A72E7" w:rsidRDefault="001A72E7"/>
                  </w:txbxContent>
                </v:textbox>
                <w10:wrap anchorx="margin" anchory="page"/>
              </v:shape>
            </w:pict>
          </mc:Fallback>
        </mc:AlternateContent>
      </w:r>
      <w:r w:rsidR="00E558FD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4761ED8" wp14:editId="728A2ECA">
                <wp:simplePos x="0" y="0"/>
                <wp:positionH relativeFrom="column">
                  <wp:posOffset>2924175</wp:posOffset>
                </wp:positionH>
                <wp:positionV relativeFrom="paragraph">
                  <wp:posOffset>5953125</wp:posOffset>
                </wp:positionV>
                <wp:extent cx="3162300" cy="28206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ADD" w:rsidRPr="008E6756" w:rsidRDefault="00325ADD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Upcoming field trips for third grade</w:t>
                            </w:r>
                            <w:r w:rsidRPr="008E675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1762" w:rsidRPr="00325ADD" w:rsidRDefault="00B31762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325ADD" w:rsidRPr="00D25F0A" w:rsidRDefault="00325AD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25F0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="005D3178" w:rsidRPr="00D25F0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wo more </w:t>
                            </w:r>
                            <w:r w:rsidRPr="00D25F0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exciting field trips have been scheduled for this spring.  </w:t>
                            </w:r>
                            <w:r w:rsidR="001A72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All chaperone slots have been filled.  Thank you!</w:t>
                            </w:r>
                          </w:p>
                          <w:p w:rsidR="00DE33B3" w:rsidRDefault="00DE33B3">
                            <w:pPr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</w:p>
                          <w:p w:rsidR="00325ADD" w:rsidRPr="00325ADD" w:rsidRDefault="00325ADD">
                            <w:pPr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Friday, May 6:</w:t>
                            </w:r>
                            <w:r w:rsidRPr="00325ADD"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  All third graders to Majestic View Nature Center to study life cycles and ecosystems.</w:t>
                            </w:r>
                            <w:r w:rsidR="00D25F0A"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558FD">
                              <w:rPr>
                                <w:rFonts w:ascii="Times New Roman" w:hAnsi="Times New Roman"/>
                                <w:color w:val="C0504D" w:themeColor="accent2"/>
                                <w:sz w:val="22"/>
                                <w:szCs w:val="22"/>
                              </w:rPr>
                              <w:t>$4 fee (cash or check to Edison Elementary) and bring lunch from home, please.</w:t>
                            </w:r>
                          </w:p>
                          <w:p w:rsidR="00DE33B3" w:rsidRDefault="00DE33B3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AE56B1" w:rsidRDefault="008E675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Wed. </w:t>
                            </w:r>
                            <w:r w:rsidR="00DE33B3" w:rsidRPr="008E6756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Ma</w:t>
                            </w:r>
                            <w:r w:rsidR="00D34FAB" w:rsidRPr="008E6756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y 18</w:t>
                            </w:r>
                            <w:r w:rsidR="00D34FAB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Ms. Mathews’s class to Gen</w:t>
                            </w:r>
                            <w:r w:rsidR="00DE33B3" w:rsidRPr="00DE33B3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e</w:t>
                            </w:r>
                            <w:r w:rsidR="001A72E7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see Park for a hike and to learn about Colorado wildlife and its habitat</w:t>
                            </w:r>
                            <w:r w:rsidR="00E558FD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.  No fee, bring lunch from home, please.</w:t>
                            </w:r>
                          </w:p>
                          <w:p w:rsidR="00AE56B1" w:rsidRDefault="00AE56B1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C511DC" w:rsidRPr="00DE33B3" w:rsidRDefault="00DE33B3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>(Ms. Hardy and Mr. Baltz on</w:t>
                            </w:r>
                            <w:r w:rsidR="008E6756"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Wed.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May 25).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1ED8" id="Text Box 2" o:spid="_x0000_s1027" type="#_x0000_t202" style="position:absolute;margin-left:230.25pt;margin-top:468.75pt;width:249pt;height:222.1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">
                <v:textbox>
                  <w:txbxContent>
                    <w:p w:rsidR="00325ADD" w:rsidRPr="008E6756" w:rsidRDefault="00325ADD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E6756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Upcoming field trips for third grade</w:t>
                      </w:r>
                      <w:r w:rsidRPr="008E6756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B31762" w:rsidRPr="00325ADD" w:rsidRDefault="00B31762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325ADD" w:rsidRPr="00D25F0A" w:rsidRDefault="00325AD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25F0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</w:t>
                      </w:r>
                      <w:r w:rsidR="005D3178" w:rsidRPr="00D25F0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wo more </w:t>
                      </w:r>
                      <w:r w:rsidRPr="00D25F0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exciting field trips have been scheduled for this spring.  </w:t>
                      </w:r>
                      <w:r w:rsidR="001A72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All chaperone slots have been filled.  Thank you!</w:t>
                      </w:r>
                    </w:p>
                    <w:p w:rsidR="00DE33B3" w:rsidRDefault="00DE33B3">
                      <w:pPr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</w:pPr>
                    </w:p>
                    <w:p w:rsidR="00325ADD" w:rsidRPr="00325ADD" w:rsidRDefault="00325ADD">
                      <w:pPr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</w:pPr>
                      <w:r w:rsidRPr="008E6756">
                        <w:rPr>
                          <w:rFonts w:ascii="Times New Roman" w:hAnsi="Times New Roman"/>
                          <w:b/>
                          <w:color w:val="C0504D" w:themeColor="accent2"/>
                          <w:sz w:val="22"/>
                          <w:szCs w:val="22"/>
                        </w:rPr>
                        <w:t>Friday, May 6:</w:t>
                      </w:r>
                      <w:r w:rsidRPr="00325ADD"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  <w:t xml:space="preserve">  All third graders to Majestic View Nature Center to study life cycles and ecosystems.</w:t>
                      </w:r>
                      <w:r w:rsidR="00D25F0A"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  <w:t xml:space="preserve">  </w:t>
                      </w:r>
                      <w:r w:rsidR="00E558FD">
                        <w:rPr>
                          <w:rFonts w:ascii="Times New Roman" w:hAnsi="Times New Roman"/>
                          <w:color w:val="C0504D" w:themeColor="accent2"/>
                          <w:sz w:val="22"/>
                          <w:szCs w:val="22"/>
                        </w:rPr>
                        <w:t>$4 fee (cash or check to Edison Elementary) and bring lunch from home, please.</w:t>
                      </w:r>
                    </w:p>
                    <w:p w:rsidR="00DE33B3" w:rsidRDefault="00DE33B3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AE56B1" w:rsidRDefault="008E6756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Wed. </w:t>
                      </w:r>
                      <w:r w:rsidR="00DE33B3" w:rsidRPr="008E6756"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Ma</w:t>
                      </w:r>
                      <w:r w:rsidR="00D34FAB" w:rsidRPr="008E6756">
                        <w:rPr>
                          <w:rFonts w:ascii="Times New Roman" w:hAnsi="Times New Roman"/>
                          <w:b/>
                          <w:color w:val="1F497D" w:themeColor="text2"/>
                          <w:sz w:val="22"/>
                          <w:szCs w:val="22"/>
                        </w:rPr>
                        <w:t>y 18</w:t>
                      </w:r>
                      <w:r w:rsidR="00D34FAB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 Ms. Mathews’s class to Gen</w:t>
                      </w:r>
                      <w:r w:rsidR="00DE33B3" w:rsidRPr="00DE33B3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e</w:t>
                      </w:r>
                      <w:r w:rsidR="001A72E7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see Park for a hike and to learn about Colorado wildlife and its habitat</w:t>
                      </w:r>
                      <w:r w:rsidR="00E558FD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.  No fee, bring lunch from home, please.</w:t>
                      </w:r>
                    </w:p>
                    <w:p w:rsidR="00AE56B1" w:rsidRDefault="00AE56B1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C511DC" w:rsidRPr="00DE33B3" w:rsidRDefault="00DE33B3">
                      <w:pP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>(Ms. Hardy and Mr. Baltz on</w:t>
                      </w:r>
                      <w:r w:rsidR="008E6756"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 Wed.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22"/>
                          <w:szCs w:val="22"/>
                        </w:rPr>
                        <w:t xml:space="preserve"> May 25).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8F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31F1FF" wp14:editId="291D8BCB">
                <wp:simplePos x="0" y="0"/>
                <wp:positionH relativeFrom="column">
                  <wp:posOffset>2714625</wp:posOffset>
                </wp:positionH>
                <wp:positionV relativeFrom="paragraph">
                  <wp:posOffset>2724150</wp:posOffset>
                </wp:positionV>
                <wp:extent cx="3476625" cy="3162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92" w:rsidRPr="003E6D39" w:rsidRDefault="00A25692" w:rsidP="00A25692">
                            <w:pPr>
                              <w:rPr>
                                <w:color w:val="00B0F0"/>
                              </w:rPr>
                            </w:pPr>
                            <w:r w:rsidRPr="008E675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BIRTHDAYS</w:t>
                            </w:r>
                            <w:r w:rsidRPr="003E6D39">
                              <w:rPr>
                                <w:color w:val="00B0F0"/>
                              </w:rPr>
                              <w:t xml:space="preserve">:  </w:t>
                            </w:r>
                          </w:p>
                          <w:p w:rsidR="00A25692" w:rsidRDefault="00A25692" w:rsidP="00A25692"/>
                          <w:p w:rsidR="00A25692" w:rsidRPr="00E558FD" w:rsidRDefault="00A25692" w:rsidP="00A256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sz w:val="22"/>
                                <w:szCs w:val="22"/>
                              </w:rPr>
                              <w:t>Please remember that birthdays will be acknowledged in class with a pencil, sticker, and card.  Summer birthdays will be acknowledged in June.  Please do not forget about these alternatives to sending sugary birthday snacks at lunchtime:</w:t>
                            </w:r>
                          </w:p>
                          <w:p w:rsidR="00A25692" w:rsidRPr="00E558FD" w:rsidRDefault="00A25692" w:rsidP="00A256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5692" w:rsidRPr="00E558FD" w:rsidRDefault="00A25692" w:rsidP="00A2569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sz w:val="22"/>
                                <w:szCs w:val="22"/>
                              </w:rPr>
                              <w:t>donating a copy of your child’s favorite book, inscribed with his or her name and birthdate:  for the school library or classroom</w:t>
                            </w:r>
                          </w:p>
                          <w:p w:rsidR="00A25692" w:rsidRPr="00E558FD" w:rsidRDefault="00A25692" w:rsidP="00A2569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sz w:val="22"/>
                                <w:szCs w:val="22"/>
                              </w:rPr>
                              <w:t>juice boxes for lunchtime</w:t>
                            </w:r>
                          </w:p>
                          <w:p w:rsidR="00A25692" w:rsidRPr="00E558FD" w:rsidRDefault="00A25692" w:rsidP="00A2569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sz w:val="22"/>
                                <w:szCs w:val="22"/>
                              </w:rPr>
                              <w:t>bagged snacks such as Pirate’s Booty</w:t>
                            </w:r>
                          </w:p>
                          <w:p w:rsidR="003031DE" w:rsidRPr="00E558FD" w:rsidRDefault="003031DE" w:rsidP="003031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31DE" w:rsidRPr="00E558FD" w:rsidRDefault="003031DE" w:rsidP="003031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Birthday snacks are absolutely NOT required.  If you are sending them, please understand they will only be distributed at lunchtime, in the lunchroom.  </w:t>
                            </w:r>
                          </w:p>
                          <w:p w:rsidR="00A25692" w:rsidRPr="001F4CD0" w:rsidRDefault="00A25692" w:rsidP="00A256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5692" w:rsidRDefault="00A2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F1FF" id="Text Box 3" o:spid="_x0000_s1028" type="#_x0000_t202" style="position:absolute;margin-left:213.75pt;margin-top:214.5pt;width:273.75pt;height:24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ummAIAALo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" fillcolor="white [3201]" strokeweight=".5pt">
                <v:textbox>
                  <w:txbxContent>
                    <w:p w:rsidR="00A25692" w:rsidRPr="003E6D39" w:rsidRDefault="00A25692" w:rsidP="00A25692">
                      <w:pPr>
                        <w:rPr>
                          <w:color w:val="00B0F0"/>
                        </w:rPr>
                      </w:pPr>
                      <w:r w:rsidRPr="008E6756">
                        <w:rPr>
                          <w:b/>
                          <w:color w:val="000000" w:themeColor="text1"/>
                          <w:u w:val="single"/>
                        </w:rPr>
                        <w:t>BIRTHDAYS</w:t>
                      </w:r>
                      <w:r w:rsidRPr="003E6D39">
                        <w:rPr>
                          <w:color w:val="00B0F0"/>
                        </w:rPr>
                        <w:t xml:space="preserve">:  </w:t>
                      </w:r>
                    </w:p>
                    <w:p w:rsidR="00A25692" w:rsidRDefault="00A25692" w:rsidP="00A25692"/>
                    <w:p w:rsidR="00A25692" w:rsidRPr="00E558FD" w:rsidRDefault="00A25692" w:rsidP="00A25692">
                      <w:pPr>
                        <w:rPr>
                          <w:sz w:val="22"/>
                          <w:szCs w:val="22"/>
                        </w:rPr>
                      </w:pPr>
                      <w:r w:rsidRPr="00E558FD">
                        <w:rPr>
                          <w:sz w:val="22"/>
                          <w:szCs w:val="22"/>
                        </w:rPr>
                        <w:t>Please remember that birthdays will be acknowledged in class with a pencil, sticker, and card.  Summer birthdays will be acknowledged in June.  Please do not forget about these alternatives to sending sugary birthday snacks at lunchtime:</w:t>
                      </w:r>
                    </w:p>
                    <w:p w:rsidR="00A25692" w:rsidRPr="00E558FD" w:rsidRDefault="00A25692" w:rsidP="00A2569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25692" w:rsidRPr="00E558FD" w:rsidRDefault="00A25692" w:rsidP="00A2569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 w:rsidRPr="00E558FD">
                        <w:rPr>
                          <w:sz w:val="22"/>
                          <w:szCs w:val="22"/>
                        </w:rPr>
                        <w:t>donating a copy of your child’s favorite book, inscribed with his or her name and birthdate:  for the school library or classroom</w:t>
                      </w:r>
                    </w:p>
                    <w:p w:rsidR="00A25692" w:rsidRPr="00E558FD" w:rsidRDefault="00A25692" w:rsidP="00A2569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 w:rsidRPr="00E558FD">
                        <w:rPr>
                          <w:sz w:val="22"/>
                          <w:szCs w:val="22"/>
                        </w:rPr>
                        <w:t>juice boxes for lunchtime</w:t>
                      </w:r>
                    </w:p>
                    <w:p w:rsidR="00A25692" w:rsidRPr="00E558FD" w:rsidRDefault="00A25692" w:rsidP="00A2569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 w:rsidRPr="00E558FD">
                        <w:rPr>
                          <w:sz w:val="22"/>
                          <w:szCs w:val="22"/>
                        </w:rPr>
                        <w:t>bagged snacks such as Pirate’s Booty</w:t>
                      </w:r>
                    </w:p>
                    <w:p w:rsidR="003031DE" w:rsidRPr="00E558FD" w:rsidRDefault="003031DE" w:rsidP="003031D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031DE" w:rsidRPr="00E558FD" w:rsidRDefault="003031DE" w:rsidP="003031DE">
                      <w:pPr>
                        <w:rPr>
                          <w:sz w:val="22"/>
                          <w:szCs w:val="22"/>
                        </w:rPr>
                      </w:pPr>
                      <w:r w:rsidRPr="00E558FD">
                        <w:rPr>
                          <w:sz w:val="22"/>
                          <w:szCs w:val="22"/>
                        </w:rPr>
                        <w:t xml:space="preserve">Birthday snacks are absolutely NOT required.  If you are sending them, please understand they will only be distributed at lunchtime, in the lunchroom.  </w:t>
                      </w:r>
                    </w:p>
                    <w:p w:rsidR="00A25692" w:rsidRPr="001F4CD0" w:rsidRDefault="00A25692" w:rsidP="00A2569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25692" w:rsidRDefault="00A25692"/>
                  </w:txbxContent>
                </v:textbox>
              </v:shape>
            </w:pict>
          </mc:Fallback>
        </mc:AlternateContent>
      </w:r>
      <w:r w:rsidR="001A72E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D8A752" wp14:editId="3397AC76">
                <wp:simplePos x="0" y="0"/>
                <wp:positionH relativeFrom="page">
                  <wp:posOffset>428625</wp:posOffset>
                </wp:positionH>
                <wp:positionV relativeFrom="margin">
                  <wp:posOffset>1247775</wp:posOffset>
                </wp:positionV>
                <wp:extent cx="3209925" cy="9086850"/>
                <wp:effectExtent l="0" t="0" r="952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D39" w:rsidRPr="00E558FD" w:rsidRDefault="001A72E7" w:rsidP="00D25F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Upcoming Events</w:t>
                            </w: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A72E7" w:rsidRPr="00E558FD" w:rsidRDefault="001A72E7" w:rsidP="00D25F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20C37" w:rsidRPr="00E558FD" w:rsidRDefault="001A72E7" w:rsidP="00D25F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Young Authors’ Tea</w:t>
                            </w: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A72E7" w:rsidRPr="00E558FD" w:rsidRDefault="001A72E7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72E7" w:rsidRPr="00E558FD" w:rsidRDefault="001A72E7" w:rsidP="00D25F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When?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Thursday, April 28 starting at 3:45</w:t>
                            </w:r>
                          </w:p>
                          <w:p w:rsidR="001A72E7" w:rsidRPr="00E558FD" w:rsidRDefault="001A72E7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Where?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Edison auditorium</w:t>
                            </w:r>
                          </w:p>
                          <w:p w:rsidR="001A72E7" w:rsidRPr="00E558FD" w:rsidRDefault="001A72E7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What?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A celebration of writing!  Every Edison student will have writing on display.  Students may choose to read an excerpt (paragraph) aloud on stage</w:t>
                            </w:r>
                          </w:p>
                          <w:p w:rsidR="001A72E7" w:rsidRPr="00E558FD" w:rsidRDefault="001A72E7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Who?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All Edison students will have writing on display and may attend with a parent or guardian.</w:t>
                            </w:r>
                          </w:p>
                          <w:p w:rsidR="001A72E7" w:rsidRPr="00E558FD" w:rsidRDefault="001A72E7" w:rsidP="00D25F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72E7" w:rsidRPr="00E558FD" w:rsidRDefault="001A72E7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Volunteer Breakfast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Friday, May 6 7:45 a.m.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Please join us in the auditorium if you have volunteered in the school in any way this year.  </w:t>
                            </w:r>
                          </w:p>
                          <w:p w:rsidR="001A72E7" w:rsidRPr="00E558FD" w:rsidRDefault="001A72E7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58FD">
                              <w:rPr>
                                <w:sz w:val="22"/>
                                <w:szCs w:val="22"/>
                              </w:rPr>
                              <w:t>We appreciate our fantastic volunteers!</w:t>
                            </w:r>
                          </w:p>
                          <w:p w:rsidR="00E558FD" w:rsidRPr="00E558FD" w:rsidRDefault="00E558FD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58FD" w:rsidRPr="00E558FD" w:rsidRDefault="00E558FD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Field Day</w:t>
                            </w: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Friday, May 13 1:15 p.m.</w:t>
                            </w:r>
                          </w:p>
                          <w:p w:rsidR="00E558FD" w:rsidRPr="00E558FD" w:rsidRDefault="00E558FD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72E7" w:rsidRPr="008E6756" w:rsidRDefault="00E558FD" w:rsidP="00D25F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End of Year class pizza party</w:t>
                            </w: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E6756">
                              <w:rPr>
                                <w:b/>
                                <w:sz w:val="22"/>
                                <w:szCs w:val="22"/>
                              </w:rPr>
                              <w:t>Wed. June 1 ($2 cash fee)</w:t>
                            </w:r>
                          </w:p>
                          <w:p w:rsidR="00E558FD" w:rsidRPr="008E6756" w:rsidRDefault="00E558FD" w:rsidP="00D25F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58FD" w:rsidRPr="00E558FD" w:rsidRDefault="00E558FD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b/>
                                <w:sz w:val="22"/>
                                <w:szCs w:val="22"/>
                              </w:rPr>
                              <w:t>Enrichment Day: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558FD">
                              <w:rPr>
                                <w:b/>
                                <w:sz w:val="22"/>
                                <w:szCs w:val="22"/>
                              </w:rPr>
                              <w:t>Tue. May 31</w:t>
                            </w:r>
                          </w:p>
                          <w:p w:rsidR="001A72E7" w:rsidRDefault="001A72E7" w:rsidP="00D25F0A"/>
                          <w:p w:rsidR="00D25F0A" w:rsidRPr="008E6756" w:rsidRDefault="00D25F0A" w:rsidP="00D25F0A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What we are learning</w:t>
                            </w:r>
                            <w:r w:rsidRPr="008E6756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25F0A" w:rsidRPr="00E558FD" w:rsidRDefault="00D25F0A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5F0A" w:rsidRPr="00E558FD" w:rsidRDefault="00D25F0A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  <w:r w:rsidRPr="008E6756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We are </w:t>
                            </w:r>
                            <w:r w:rsidR="001A72E7" w:rsidRPr="00E558FD">
                              <w:rPr>
                                <w:sz w:val="22"/>
                                <w:szCs w:val="22"/>
                              </w:rPr>
                              <w:t>beginning a unit on data analysis.  We will be creating and interpreting graphs.</w:t>
                            </w:r>
                          </w:p>
                          <w:p w:rsidR="00D25F0A" w:rsidRPr="008E6756" w:rsidRDefault="00D25F0A" w:rsidP="00D25F0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25F0A" w:rsidRPr="00E558FD" w:rsidRDefault="00D25F0A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  <w:r w:rsidRPr="008E6756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We have been </w:t>
                            </w:r>
                            <w:r w:rsidR="001A72E7" w:rsidRPr="00E558FD">
                              <w:rPr>
                                <w:sz w:val="22"/>
                                <w:szCs w:val="22"/>
                              </w:rPr>
                              <w:t xml:space="preserve">doing a fantastic job reading, discussing, and writing about the novel </w:t>
                            </w:r>
                            <w:r w:rsidR="001A72E7" w:rsidRPr="00E558FD">
                              <w:rPr>
                                <w:sz w:val="22"/>
                                <w:szCs w:val="22"/>
                                <w:u w:val="single"/>
                              </w:rPr>
                              <w:t>Cre</w:t>
                            </w:r>
                            <w:bookmarkStart w:id="0" w:name="_GoBack"/>
                            <w:bookmarkEnd w:id="0"/>
                            <w:r w:rsidR="001A72E7" w:rsidRPr="00E558FD">
                              <w:rPr>
                                <w:sz w:val="22"/>
                                <w:szCs w:val="22"/>
                                <w:u w:val="single"/>
                              </w:rPr>
                              <w:t>nshaw</w:t>
                            </w:r>
                            <w:r w:rsidR="001A72E7" w:rsidRPr="00E558FD">
                              <w:rPr>
                                <w:sz w:val="22"/>
                                <w:szCs w:val="22"/>
                              </w:rPr>
                              <w:t xml:space="preserve">, by Katherine Applegate.  </w:t>
                            </w:r>
                          </w:p>
                          <w:p w:rsidR="00D25F0A" w:rsidRPr="00E558FD" w:rsidRDefault="00D25F0A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5F0A" w:rsidRPr="00E558FD" w:rsidRDefault="00D25F0A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Writing</w:t>
                            </w:r>
                            <w:r w:rsidRPr="008E6756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We have been working on </w:t>
                            </w:r>
                            <w:r w:rsidR="001A72E7" w:rsidRPr="00E558FD">
                              <w:rPr>
                                <w:sz w:val="22"/>
                                <w:szCs w:val="22"/>
                              </w:rPr>
                              <w:t>writing informational paragraphs.</w:t>
                            </w:r>
                          </w:p>
                          <w:p w:rsidR="00A32455" w:rsidRPr="00E558FD" w:rsidRDefault="00A32455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2455" w:rsidRPr="00E558FD" w:rsidRDefault="00A32455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Pr="008E6756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We will be learning about personal financial literacy…or how to be smart about money!</w:t>
                            </w:r>
                          </w:p>
                          <w:p w:rsidR="00A32455" w:rsidRPr="00E558FD" w:rsidRDefault="00A32455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2455" w:rsidRPr="00E558FD" w:rsidRDefault="00A32455" w:rsidP="00D25F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675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  <w:r w:rsidRPr="008E6756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558F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A72E7" w:rsidRPr="00E558FD">
                              <w:rPr>
                                <w:sz w:val="22"/>
                                <w:szCs w:val="22"/>
                              </w:rPr>
                              <w:t>We are studying life cycles of plants and animals.  We will observe the life cycle of the Painted Lady Butterfly in our classroom.</w:t>
                            </w:r>
                          </w:p>
                          <w:p w:rsidR="00A32455" w:rsidRDefault="00A32455" w:rsidP="00D25F0A"/>
                          <w:p w:rsidR="001F4CD0" w:rsidRPr="00E977BC" w:rsidRDefault="001F4CD0" w:rsidP="00E977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A752" id="Text Box 15" o:spid="_x0000_s1029" type="#_x0000_t202" style="position:absolute;margin-left:33.75pt;margin-top:98.25pt;width:252.75pt;height:715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" filled="f" stroked="f">
                <v:textbox inset="0,0,0,0">
                  <w:txbxContent>
                    <w:p w:rsidR="003E6D39" w:rsidRPr="00E558FD" w:rsidRDefault="001A72E7" w:rsidP="00D25F0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558FD">
                        <w:rPr>
                          <w:b/>
                          <w:sz w:val="22"/>
                          <w:szCs w:val="22"/>
                          <w:u w:val="single"/>
                        </w:rPr>
                        <w:t>Upcoming Events</w:t>
                      </w:r>
                      <w:r w:rsidRPr="00E558F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1A72E7" w:rsidRPr="00E558FD" w:rsidRDefault="001A72E7" w:rsidP="00D25F0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20C37" w:rsidRPr="00E558FD" w:rsidRDefault="001A72E7" w:rsidP="00D25F0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558FD">
                        <w:rPr>
                          <w:b/>
                          <w:sz w:val="22"/>
                          <w:szCs w:val="22"/>
                          <w:u w:val="single"/>
                        </w:rPr>
                        <w:t>Young Authors’ Tea</w:t>
                      </w:r>
                      <w:r w:rsidRPr="00E558F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1A72E7" w:rsidRPr="00E558FD" w:rsidRDefault="001A72E7" w:rsidP="00D25F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A72E7" w:rsidRPr="00E558FD" w:rsidRDefault="001A72E7" w:rsidP="00D25F0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558FD">
                        <w:rPr>
                          <w:b/>
                          <w:sz w:val="22"/>
                          <w:szCs w:val="22"/>
                        </w:rPr>
                        <w:t>When?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558FD">
                        <w:rPr>
                          <w:b/>
                          <w:sz w:val="22"/>
                          <w:szCs w:val="22"/>
                        </w:rPr>
                        <w:t>Thursday, April 28 starting at 3:45</w:t>
                      </w:r>
                    </w:p>
                    <w:p w:rsidR="001A72E7" w:rsidRPr="00E558FD" w:rsidRDefault="001A72E7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E558FD">
                        <w:rPr>
                          <w:b/>
                          <w:sz w:val="22"/>
                          <w:szCs w:val="22"/>
                        </w:rPr>
                        <w:t>Where?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Edison auditorium</w:t>
                      </w:r>
                    </w:p>
                    <w:p w:rsidR="001A72E7" w:rsidRPr="00E558FD" w:rsidRDefault="001A72E7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E558FD">
                        <w:rPr>
                          <w:b/>
                          <w:sz w:val="22"/>
                          <w:szCs w:val="22"/>
                        </w:rPr>
                        <w:t>What?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A celebration of writing!  Every Edison student will have writing on display.  Students may choose to read an excerpt (paragraph) aloud on stage</w:t>
                      </w:r>
                    </w:p>
                    <w:p w:rsidR="001A72E7" w:rsidRPr="00E558FD" w:rsidRDefault="001A72E7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E558FD">
                        <w:rPr>
                          <w:b/>
                          <w:sz w:val="22"/>
                          <w:szCs w:val="22"/>
                        </w:rPr>
                        <w:t>Who?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All Edison students will have writing on display and may attend with a parent or guardian.</w:t>
                      </w:r>
                    </w:p>
                    <w:p w:rsidR="001A72E7" w:rsidRPr="00E558FD" w:rsidRDefault="001A72E7" w:rsidP="00D25F0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A72E7" w:rsidRPr="00E558FD" w:rsidRDefault="001A72E7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E558FD">
                        <w:rPr>
                          <w:b/>
                          <w:sz w:val="22"/>
                          <w:szCs w:val="22"/>
                          <w:u w:val="single"/>
                        </w:rPr>
                        <w:t>Volunteer Breakfast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Pr="00E558FD">
                        <w:rPr>
                          <w:b/>
                          <w:sz w:val="22"/>
                          <w:szCs w:val="22"/>
                        </w:rPr>
                        <w:t>Friday, May 6 7:45 a.m.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Please join us in the auditorium if you have volunteered in the school in any way this year.  </w:t>
                      </w:r>
                    </w:p>
                    <w:p w:rsidR="001A72E7" w:rsidRPr="00E558FD" w:rsidRDefault="001A72E7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E558FD">
                        <w:rPr>
                          <w:sz w:val="22"/>
                          <w:szCs w:val="22"/>
                        </w:rPr>
                        <w:t>We appreciate our fantastic volunteers!</w:t>
                      </w:r>
                    </w:p>
                    <w:p w:rsidR="00E558FD" w:rsidRPr="00E558FD" w:rsidRDefault="00E558FD" w:rsidP="00D25F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558FD" w:rsidRPr="00E558FD" w:rsidRDefault="00E558FD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8E6756">
                        <w:rPr>
                          <w:b/>
                          <w:sz w:val="22"/>
                          <w:szCs w:val="22"/>
                          <w:u w:val="single"/>
                        </w:rPr>
                        <w:t>Field Day</w:t>
                      </w:r>
                      <w:r w:rsidRPr="00E558F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558FD">
                        <w:rPr>
                          <w:b/>
                          <w:sz w:val="22"/>
                          <w:szCs w:val="22"/>
                        </w:rPr>
                        <w:t>Friday, May 13 1:15 p.m.</w:t>
                      </w:r>
                    </w:p>
                    <w:p w:rsidR="00E558FD" w:rsidRPr="00E558FD" w:rsidRDefault="00E558FD" w:rsidP="00D25F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A72E7" w:rsidRPr="008E6756" w:rsidRDefault="00E558FD" w:rsidP="00D25F0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E6756">
                        <w:rPr>
                          <w:b/>
                          <w:sz w:val="22"/>
                          <w:szCs w:val="22"/>
                          <w:u w:val="single"/>
                        </w:rPr>
                        <w:t>End of Year class pizza party</w:t>
                      </w:r>
                      <w:r w:rsidRPr="00E558F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E6756">
                        <w:rPr>
                          <w:b/>
                          <w:sz w:val="22"/>
                          <w:szCs w:val="22"/>
                        </w:rPr>
                        <w:t>Wed. June 1 ($2 cash fee)</w:t>
                      </w:r>
                    </w:p>
                    <w:p w:rsidR="00E558FD" w:rsidRPr="008E6756" w:rsidRDefault="00E558FD" w:rsidP="00D25F0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558FD" w:rsidRPr="00E558FD" w:rsidRDefault="00E558FD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8E6756">
                        <w:rPr>
                          <w:b/>
                          <w:sz w:val="22"/>
                          <w:szCs w:val="22"/>
                        </w:rPr>
                        <w:t>Enrichment Day: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558FD">
                        <w:rPr>
                          <w:b/>
                          <w:sz w:val="22"/>
                          <w:szCs w:val="22"/>
                        </w:rPr>
                        <w:t>Tue. May 31</w:t>
                      </w:r>
                    </w:p>
                    <w:p w:rsidR="001A72E7" w:rsidRDefault="001A72E7" w:rsidP="00D25F0A"/>
                    <w:p w:rsidR="00D25F0A" w:rsidRPr="008E6756" w:rsidRDefault="00D25F0A" w:rsidP="00D25F0A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E6756">
                        <w:rPr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What we are learning</w:t>
                      </w:r>
                      <w:r w:rsidRPr="008E6756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D25F0A" w:rsidRPr="00E558FD" w:rsidRDefault="00D25F0A" w:rsidP="00D25F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25F0A" w:rsidRPr="00E558FD" w:rsidRDefault="00D25F0A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8E6756">
                        <w:rPr>
                          <w:b/>
                          <w:sz w:val="22"/>
                          <w:szCs w:val="22"/>
                          <w:u w:val="single"/>
                        </w:rPr>
                        <w:t>Math</w:t>
                      </w:r>
                      <w:r w:rsidRPr="008E6756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We are </w:t>
                      </w:r>
                      <w:r w:rsidR="001A72E7" w:rsidRPr="00E558FD">
                        <w:rPr>
                          <w:sz w:val="22"/>
                          <w:szCs w:val="22"/>
                        </w:rPr>
                        <w:t>beginning a unit on data analysis.  We will be creating and interpreting graphs.</w:t>
                      </w:r>
                    </w:p>
                    <w:p w:rsidR="00D25F0A" w:rsidRPr="008E6756" w:rsidRDefault="00D25F0A" w:rsidP="00D25F0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25F0A" w:rsidRPr="00E558FD" w:rsidRDefault="00D25F0A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8E6756">
                        <w:rPr>
                          <w:b/>
                          <w:sz w:val="22"/>
                          <w:szCs w:val="22"/>
                          <w:u w:val="single"/>
                        </w:rPr>
                        <w:t>Reading</w:t>
                      </w:r>
                      <w:r w:rsidRPr="008E6756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We have been </w:t>
                      </w:r>
                      <w:r w:rsidR="001A72E7" w:rsidRPr="00E558FD">
                        <w:rPr>
                          <w:sz w:val="22"/>
                          <w:szCs w:val="22"/>
                        </w:rPr>
                        <w:t xml:space="preserve">doing a fantastic job reading, discussing, and writing about the novel </w:t>
                      </w:r>
                      <w:r w:rsidR="001A72E7" w:rsidRPr="00E558FD">
                        <w:rPr>
                          <w:sz w:val="22"/>
                          <w:szCs w:val="22"/>
                          <w:u w:val="single"/>
                        </w:rPr>
                        <w:t>Cre</w:t>
                      </w:r>
                      <w:bookmarkStart w:id="1" w:name="_GoBack"/>
                      <w:bookmarkEnd w:id="1"/>
                      <w:r w:rsidR="001A72E7" w:rsidRPr="00E558FD">
                        <w:rPr>
                          <w:sz w:val="22"/>
                          <w:szCs w:val="22"/>
                          <w:u w:val="single"/>
                        </w:rPr>
                        <w:t>nshaw</w:t>
                      </w:r>
                      <w:r w:rsidR="001A72E7" w:rsidRPr="00E558FD">
                        <w:rPr>
                          <w:sz w:val="22"/>
                          <w:szCs w:val="22"/>
                        </w:rPr>
                        <w:t xml:space="preserve">, by Katherine Applegate.  </w:t>
                      </w:r>
                    </w:p>
                    <w:p w:rsidR="00D25F0A" w:rsidRPr="00E558FD" w:rsidRDefault="00D25F0A" w:rsidP="00D25F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25F0A" w:rsidRPr="00E558FD" w:rsidRDefault="00D25F0A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8E6756">
                        <w:rPr>
                          <w:b/>
                          <w:sz w:val="22"/>
                          <w:szCs w:val="22"/>
                          <w:u w:val="single"/>
                        </w:rPr>
                        <w:t>Writing</w:t>
                      </w:r>
                      <w:r w:rsidRPr="008E6756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We have been working on </w:t>
                      </w:r>
                      <w:r w:rsidR="001A72E7" w:rsidRPr="00E558FD">
                        <w:rPr>
                          <w:sz w:val="22"/>
                          <w:szCs w:val="22"/>
                        </w:rPr>
                        <w:t>writing informational paragraphs.</w:t>
                      </w:r>
                    </w:p>
                    <w:p w:rsidR="00A32455" w:rsidRPr="00E558FD" w:rsidRDefault="00A32455" w:rsidP="00D25F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32455" w:rsidRPr="00E558FD" w:rsidRDefault="00A32455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8E6756">
                        <w:rPr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Pr="008E6756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We will be learning about personal financial literacy…or how to be smart about money!</w:t>
                      </w:r>
                    </w:p>
                    <w:p w:rsidR="00A32455" w:rsidRPr="00E558FD" w:rsidRDefault="00A32455" w:rsidP="00D25F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32455" w:rsidRPr="00E558FD" w:rsidRDefault="00A32455" w:rsidP="00D25F0A">
                      <w:pPr>
                        <w:rPr>
                          <w:sz w:val="22"/>
                          <w:szCs w:val="22"/>
                        </w:rPr>
                      </w:pPr>
                      <w:r w:rsidRPr="008E6756">
                        <w:rPr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  <w:r w:rsidRPr="008E6756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E558F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1A72E7" w:rsidRPr="00E558FD">
                        <w:rPr>
                          <w:sz w:val="22"/>
                          <w:szCs w:val="22"/>
                        </w:rPr>
                        <w:t>We are studying life cycles of plants and animals.  We will observe the life cycle of the Painted Lady Butterfly in our classroom.</w:t>
                      </w:r>
                    </w:p>
                    <w:p w:rsidR="00A32455" w:rsidRDefault="00A32455" w:rsidP="00D25F0A"/>
                    <w:p w:rsidR="001F4CD0" w:rsidRPr="00E977BC" w:rsidRDefault="001F4CD0" w:rsidP="00E977BC"/>
                  </w:txbxContent>
                </v:textbox>
                <w10:wrap anchorx="page" anchory="margin"/>
              </v:shape>
            </w:pict>
          </mc:Fallback>
        </mc:AlternateContent>
      </w:r>
      <w:r w:rsidR="001A72E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C00322" wp14:editId="4D450824">
                <wp:simplePos x="0" y="0"/>
                <wp:positionH relativeFrom="page">
                  <wp:posOffset>1224280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0322" id="Text Box 454" o:spid="_x0000_s1030" type="#_x0000_t202" style="position:absolute;margin-left:96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QjtAIAALM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245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563048" wp14:editId="418726E1">
                <wp:simplePos x="0" y="0"/>
                <wp:positionH relativeFrom="page">
                  <wp:posOffset>4105275</wp:posOffset>
                </wp:positionH>
                <wp:positionV relativeFrom="margin">
                  <wp:posOffset>1581150</wp:posOffset>
                </wp:positionV>
                <wp:extent cx="3362325" cy="6804025"/>
                <wp:effectExtent l="0" t="0" r="9525" b="15875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80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1C" w:rsidRDefault="0044486C" w:rsidP="00AE56B1">
                            <w:pPr>
                              <w:pStyle w:val="BodyText"/>
                              <w:spacing w:after="0"/>
                              <w:ind w:left="9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These websites may be helpful for parents looking for math vocabulary:</w:t>
                            </w:r>
                          </w:p>
                          <w:p w:rsidR="00903761" w:rsidRDefault="00903761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4486C" w:rsidRDefault="006808CD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engageny.org    p</w:t>
                            </w:r>
                            <w:r w:rsidR="0044486C">
                              <w:rPr>
                                <w:rFonts w:ascii="Comic Sans MS" w:hAnsi="Comic Sans MS"/>
                              </w:rPr>
                              <w:t>arent section</w:t>
                            </w:r>
                          </w:p>
                          <w:p w:rsidR="00903761" w:rsidRDefault="00903761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4486C" w:rsidRPr="00325ADD" w:rsidRDefault="00F548D1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  <w:hyperlink r:id="rId7" w:history="1">
                              <w:r w:rsidR="00903761" w:rsidRPr="00903761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u w:val="none"/>
                                </w:rPr>
                                <w:t>https://learnzillion.com/</w:t>
                              </w:r>
                            </w:hyperlink>
                            <w:r w:rsidR="00903761" w:rsidRPr="00903761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903761">
                              <w:rPr>
                                <w:rFonts w:ascii="Comic Sans MS" w:hAnsi="Comic Sans MS"/>
                              </w:rPr>
                              <w:t>create an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3048" id="Text Box 291" o:spid="_x0000_s1031" type="#_x0000_t202" style="position:absolute;margin-left:323.25pt;margin-top:124.5pt;width:264.75pt;height:535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nHsgIAALU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" filled="f" stroked="f">
                <v:textbox inset="0,0,0,0">
                  <w:txbxContent>
                    <w:p w:rsidR="0031481C" w:rsidRDefault="0044486C" w:rsidP="00AE56B1">
                      <w:pPr>
                        <w:pStyle w:val="BodyText"/>
                        <w:spacing w:after="0"/>
                        <w:ind w:left="9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These websites may be helpful for parents looking for math vocabulary:</w:t>
                      </w:r>
                    </w:p>
                    <w:p w:rsidR="00903761" w:rsidRDefault="00903761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</w:p>
                    <w:p w:rsidR="0044486C" w:rsidRDefault="006808CD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engageny.org    p</w:t>
                      </w:r>
                      <w:r w:rsidR="0044486C">
                        <w:rPr>
                          <w:rFonts w:ascii="Comic Sans MS" w:hAnsi="Comic Sans MS"/>
                        </w:rPr>
                        <w:t>arent section</w:t>
                      </w:r>
                    </w:p>
                    <w:p w:rsidR="00903761" w:rsidRDefault="00903761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</w:p>
                    <w:p w:rsidR="0044486C" w:rsidRPr="00325ADD" w:rsidRDefault="00F548D1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  <w:hyperlink r:id="rId8" w:history="1">
                        <w:r w:rsidR="00903761" w:rsidRPr="00903761">
                          <w:rPr>
                            <w:rStyle w:val="Hyperlink"/>
                            <w:rFonts w:ascii="Comic Sans MS" w:hAnsi="Comic Sans MS"/>
                            <w:color w:val="auto"/>
                            <w:u w:val="none"/>
                          </w:rPr>
                          <w:t>https://learnzillion.com/</w:t>
                        </w:r>
                      </w:hyperlink>
                      <w:r w:rsidR="00903761" w:rsidRPr="00903761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903761">
                        <w:rPr>
                          <w:rFonts w:ascii="Comic Sans MS" w:hAnsi="Comic Sans MS"/>
                        </w:rPr>
                        <w:t>create an account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3245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EB4ECA" wp14:editId="763A9F67">
                <wp:simplePos x="0" y="0"/>
                <wp:positionH relativeFrom="page">
                  <wp:posOffset>4981575</wp:posOffset>
                </wp:positionH>
                <wp:positionV relativeFrom="page">
                  <wp:posOffset>5172075</wp:posOffset>
                </wp:positionV>
                <wp:extent cx="2933700" cy="1162050"/>
                <wp:effectExtent l="0" t="0" r="0" b="0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55" w:rsidRPr="00456E19" w:rsidRDefault="00A32455" w:rsidP="00A32455">
                            <w:pPr>
                              <w:pStyle w:val="Heading1"/>
                              <w:jc w:val="center"/>
                            </w:pPr>
                          </w:p>
                          <w:p w:rsidR="00325ADD" w:rsidRPr="00186075" w:rsidRDefault="00325ADD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3AB3C" id="Text Box 444" o:spid="_x0000_s1030" type="#_x0000_t202" style="position:absolute;margin-left:392.25pt;margin-top:407.25pt;width:231pt;height:91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DTtAIAALU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" filled="f" stroked="f">
                <v:textbox inset="0,0,0,0">
                  <w:txbxContent>
                    <w:p w:rsidR="00A32455" w:rsidRPr="00456E19" w:rsidRDefault="00A32455" w:rsidP="00A32455">
                      <w:pPr>
                        <w:pStyle w:val="Heading1"/>
                        <w:jc w:val="center"/>
                      </w:pPr>
                    </w:p>
                    <w:p w:rsidR="00325ADD" w:rsidRPr="00186075" w:rsidRDefault="00325ADD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2455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20234B8" wp14:editId="69AD4BE3">
                <wp:simplePos x="0" y="0"/>
                <wp:positionH relativeFrom="column">
                  <wp:posOffset>2990850</wp:posOffset>
                </wp:positionH>
                <wp:positionV relativeFrom="paragraph">
                  <wp:posOffset>1247775</wp:posOffset>
                </wp:positionV>
                <wp:extent cx="2887980" cy="27622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879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55" w:rsidRPr="00A32455" w:rsidRDefault="00A32455">
                            <w:pPr>
                              <w:rPr>
                                <w:color w:val="FF0000"/>
                              </w:rPr>
                            </w:pPr>
                            <w:r w:rsidRPr="00A32455">
                              <w:rPr>
                                <w:color w:val="FF0000"/>
                              </w:rPr>
                              <w:t>Math Websites: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E149" id="Text Box 2" o:spid="_x0000_s1031" type="#_x0000_t202" style="position:absolute;margin-left:235.5pt;margin-top:98.25pt;width:227.4pt;height:21.75pt;flip:x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">
                <v:textbox>
                  <w:txbxContent>
                    <w:p w:rsidR="00A32455" w:rsidRPr="00A32455" w:rsidRDefault="00A32455">
                      <w:pPr>
                        <w:rPr>
                          <w:color w:val="FF0000"/>
                        </w:rPr>
                      </w:pPr>
                      <w:r w:rsidRPr="00A32455">
                        <w:rPr>
                          <w:color w:val="FF0000"/>
                        </w:rPr>
                        <w:t>Math Websites: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8C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452386" wp14:editId="4F70A046">
                <wp:simplePos x="0" y="0"/>
                <wp:positionH relativeFrom="page">
                  <wp:posOffset>3905250</wp:posOffset>
                </wp:positionH>
                <wp:positionV relativeFrom="page">
                  <wp:posOffset>5410200</wp:posOffset>
                </wp:positionV>
                <wp:extent cx="3370580" cy="962025"/>
                <wp:effectExtent l="0" t="0" r="1270" b="9525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Default="0044486C" w:rsidP="000C5E51">
                            <w:pPr>
                              <w:pStyle w:val="Heading1"/>
                              <w:jc w:val="center"/>
                            </w:pPr>
                            <w:r>
                              <w:t>Math Websites:</w:t>
                            </w:r>
                          </w:p>
                          <w:p w:rsidR="0044486C" w:rsidRPr="0044486C" w:rsidRDefault="0044486C" w:rsidP="0044486C"/>
                          <w:p w:rsidR="00903761" w:rsidRDefault="009037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0B07" id="Text Box 290" o:spid="_x0000_s1029" type="#_x0000_t202" style="position:absolute;margin-left:307.5pt;margin-top:426pt;width:265.4pt;height:75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5ptAIAALQ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" filled="f" stroked="f">
                <v:textbox inset="0,0,0,0">
                  <w:txbxContent>
                    <w:p w:rsidR="00BB757B" w:rsidRDefault="0044486C" w:rsidP="000C5E51">
                      <w:pPr>
                        <w:pStyle w:val="Heading1"/>
                        <w:jc w:val="center"/>
                      </w:pPr>
                      <w:r>
                        <w:t>Math Websites:</w:t>
                      </w:r>
                    </w:p>
                    <w:p w:rsidR="0044486C" w:rsidRPr="0044486C" w:rsidRDefault="0044486C" w:rsidP="0044486C"/>
                    <w:p w:rsidR="00903761" w:rsidRDefault="00903761"/>
                  </w:txbxContent>
                </v:textbox>
                <w10:wrap anchorx="page" anchory="page"/>
              </v:shape>
            </w:pict>
          </mc:Fallback>
        </mc:AlternateContent>
      </w:r>
      <w:r w:rsidR="004149B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C17A0B" wp14:editId="4F73BEF4">
                <wp:simplePos x="0" y="0"/>
                <wp:positionH relativeFrom="page">
                  <wp:posOffset>590550</wp:posOffset>
                </wp:positionH>
                <wp:positionV relativeFrom="page">
                  <wp:align>bottom</wp:align>
                </wp:positionV>
                <wp:extent cx="3529965" cy="944245"/>
                <wp:effectExtent l="0" t="0" r="1333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8B" w:rsidRPr="00AB3F8B" w:rsidRDefault="00AB3F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4905" id="Text Box 461" o:spid="_x0000_s1031" type="#_x0000_t202" style="position:absolute;margin-left:46.5pt;margin-top:0;width:277.95pt;height:74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" filled="f" stroked="f">
                <v:textbox inset="0,0,0,0">
                  <w:txbxContent>
                    <w:p w:rsidR="00AB3F8B" w:rsidRPr="00AB3F8B" w:rsidRDefault="00AB3F8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CD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717102" wp14:editId="69090F73">
                <wp:simplePos x="0" y="0"/>
                <wp:positionH relativeFrom="page">
                  <wp:posOffset>409575</wp:posOffset>
                </wp:positionH>
                <wp:positionV relativeFrom="margin">
                  <wp:posOffset>8096250</wp:posOffset>
                </wp:positionV>
                <wp:extent cx="3581400" cy="704850"/>
                <wp:effectExtent l="0" t="0" r="0" b="0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D1" w:rsidRPr="007A5016" w:rsidRDefault="00FC53D1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7102" id="Text Box 14" o:spid="_x0000_s1036" type="#_x0000_t202" style="position:absolute;margin-left:32.25pt;margin-top:637.5pt;width:282pt;height:55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DatAIAALQ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" filled="f" stroked="f">
                <v:textbox inset="0,0,0,0">
                  <w:txbxContent>
                    <w:p w:rsidR="00FC53D1" w:rsidRPr="007A5016" w:rsidRDefault="00FC53D1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50D23">
        <w:rPr>
          <w:noProof/>
        </w:rPr>
        <w:drawing>
          <wp:anchor distT="0" distB="0" distL="114300" distR="114300" simplePos="0" relativeHeight="251677184" behindDoc="1" locked="0" layoutInCell="1" allowOverlap="1" wp14:anchorId="6C60E63E" wp14:editId="5C6DDAAC">
            <wp:simplePos x="0" y="0"/>
            <wp:positionH relativeFrom="page">
              <wp:posOffset>3983355</wp:posOffset>
            </wp:positionH>
            <wp:positionV relativeFrom="page">
              <wp:posOffset>5842635</wp:posOffset>
            </wp:positionV>
            <wp:extent cx="631190" cy="509905"/>
            <wp:effectExtent l="0" t="0" r="0" b="4445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6AE5F4" wp14:editId="0904A9F2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5C04" id="Text Box 13" o:spid="_x0000_s1032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pirgIAALM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4gMsFHzVlSPIGEp&#10;QGAgRph8YDRCfsdogCmSYfVtTyTFqH3P4RmYkTMbcja2s0F4CVczrDGazLWeRtO+l2zXAPL00Li4&#10;gadSMyviZxbHBwaTweZynGJm9Jz/W6/nW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D4oYpirgIAALM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F85666" wp14:editId="5C174458">
                <wp:simplePos x="0" y="0"/>
                <wp:positionH relativeFrom="page">
                  <wp:posOffset>4990465</wp:posOffset>
                </wp:positionH>
                <wp:positionV relativeFrom="page">
                  <wp:posOffset>457835</wp:posOffset>
                </wp:positionV>
                <wp:extent cx="2160832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3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4569D3" w:rsidRDefault="001A72E7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April</w:t>
                            </w:r>
                            <w:r w:rsidR="00050BB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201</w:t>
                            </w:r>
                            <w:r w:rsidR="001963EB">
                              <w:rPr>
                                <w:color w:val="002060"/>
                              </w:rPr>
                              <w:t>6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5666" id="Text Box 283" o:spid="_x0000_s1038" type="#_x0000_t202" style="position:absolute;margin-left:392.95pt;margin-top:36.05pt;width:170.1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4FtQIAALQ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" filled="f" stroked="f">
                <v:textbox style="mso-fit-shape-to-text:t" inset="0,0,0,0">
                  <w:txbxContent>
                    <w:p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4569D3" w:rsidRDefault="001A72E7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April</w:t>
                      </w:r>
                      <w:r w:rsidR="00050BBE">
                        <w:rPr>
                          <w:color w:val="002060"/>
                        </w:rPr>
                        <w:t xml:space="preserve"> </w:t>
                      </w:r>
                      <w:r w:rsidR="00186075" w:rsidRPr="004569D3">
                        <w:rPr>
                          <w:color w:val="002060"/>
                        </w:rPr>
                        <w:t>201</w:t>
                      </w:r>
                      <w:r w:rsidR="001963EB">
                        <w:rPr>
                          <w:color w:val="002060"/>
                        </w:rPr>
                        <w:t>6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4BF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A9D411" wp14:editId="283973E8">
                <wp:simplePos x="0" y="0"/>
                <wp:positionH relativeFrom="page">
                  <wp:posOffset>1062990</wp:posOffset>
                </wp:positionH>
                <wp:positionV relativeFrom="page">
                  <wp:posOffset>7687310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68" w:rsidRPr="00593D63" w:rsidRDefault="00286D68" w:rsidP="0018607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D411" id="Text Box 460" o:spid="_x0000_s1036" type="#_x0000_t202" style="position:absolute;margin-left:83.7pt;margin-top:605.3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" filled="f" stroked="f">
                <v:textbox style="mso-fit-shape-to-text:t" inset="0,0,0,0">
                  <w:txbxContent>
                    <w:p w:rsidR="00286D68" w:rsidRPr="00593D63" w:rsidRDefault="00286D68" w:rsidP="0018607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49388" wp14:editId="2A7C8087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lbrw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EymSVu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BBD0B" wp14:editId="3AC02889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40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/kP5a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800100</wp:posOffset>
                </wp:positionV>
                <wp:extent cx="7086600" cy="8686800"/>
                <wp:effectExtent l="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AD7A9" id="Group 300" o:spid="_x0000_s1026" style="position:absolute;margin-left:0;margin-top:63pt;width:558pt;height:684pt;z-index:251641344;mso-position-horizontal:center;mso-position-horizontal-relative:margin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margin" anchory="page"/>
              </v:group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1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i0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mU9dsJXVPehX&#10;SVAYaBFGIBiNVD8wGmCcZFh/31PFMGo/COgBO3smQ03GdjKoKME1wwYjb66Nn1H7XvFdA8i+y4S8&#10;gj6puVOxbSjPAkKwCxgRLpjHcWZn0Ona3Xoauq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LnyLS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n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LKY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ZGIUZ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9s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06PBNCMlLeiegD9&#10;SgEKAy3CCASjEfIHRgOMkwyr73siKUbtBw5vwMyeyZCTsZ0MwktwzbDGyJlr7WbUvpds1wCye2Vc&#10;XMM7qZlV8VMWQMEsYERYMsdxZmbQ+dreehq6q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CPq/bL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jisQIAALw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z0o4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96uT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uy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h3buy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p1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QKq17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olOXbAT1QPo&#10;VwpQGGgRRiAYjZDfMRpgnGRYfTsQSTFq33PoATN7JkNOxm4yCC/BNcMaI2dutJtRh16yfQPIrsu4&#10;uIE+qZlVsWkoFwVQMAsYEZbM4zgzM+h8bW8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TIf6d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0b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kVTF2xF9QD6&#10;lQIUBlqEEQhGI+QPjAYYJxlW3/dEUozaDxx6wMyeyZCTsZ0MwktwzbDGyJlr7WbUvpds1wCy6zIu&#10;rqFPamZVbBrKRQEUzAJGhCVzHGdmBp2v7a2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p9dG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9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kZ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DHH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NHl1AVbUT2C&#10;fqUAhYEWYQSC0Qj5HaMBxkmG1bc9kRSj9j2HHjCzZzLkZGwng/ASXDOsMXLmWrsZte8l2zWA7LqM&#10;ixvok5pZFZuGclEABbOAEWHJPI0zM4NO1/bW8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2+DkZ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0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V5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KJ5fwVbU96Bf&#10;KUBhoEUYgWC0Qv7AaIRxkmP1fU8kxaj7wOENgIueDTkb29kgvILQHGuMnLnWbkbtB8l2LSC7V8bF&#10;FbyThlkVmwflsgAKZgEjwpJ5HGdmBp2urdfT0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8E1e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QAiGA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2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1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Zof9U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B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WJ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CbAQV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4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fY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igh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UTx3wVZW96Bf&#10;JUFhoEWYgGA0Uv3AaIBpkmH9fU8Vw6j9IKAH7OiZDTUb29mgogTXDBuMJnNtphG17xXfNYA8dZmQ&#10;V9AnNXcqtg01RQEU7AImhCPzOM3sCDpdu1t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J3h9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5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bK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E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JAbbK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D1" w:rsidRDefault="00F548D1">
      <w:r>
        <w:separator/>
      </w:r>
    </w:p>
  </w:endnote>
  <w:endnote w:type="continuationSeparator" w:id="0">
    <w:p w:rsidR="00F548D1" w:rsidRDefault="00F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D1" w:rsidRDefault="00F548D1">
      <w:r>
        <w:separator/>
      </w:r>
    </w:p>
  </w:footnote>
  <w:footnote w:type="continuationSeparator" w:id="0">
    <w:p w:rsidR="00F548D1" w:rsidRDefault="00F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A31F1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7561F76"/>
    <w:multiLevelType w:val="hybridMultilevel"/>
    <w:tmpl w:val="F5E84A88"/>
    <w:lvl w:ilvl="0" w:tplc="3422831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1"/>
    <w:rsid w:val="00005A03"/>
    <w:rsid w:val="00016E55"/>
    <w:rsid w:val="0002154B"/>
    <w:rsid w:val="00045B33"/>
    <w:rsid w:val="00050BBE"/>
    <w:rsid w:val="00070FA0"/>
    <w:rsid w:val="000735FE"/>
    <w:rsid w:val="00083C78"/>
    <w:rsid w:val="0008446B"/>
    <w:rsid w:val="000877A4"/>
    <w:rsid w:val="0009014B"/>
    <w:rsid w:val="0009235A"/>
    <w:rsid w:val="00093D80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470CC"/>
    <w:rsid w:val="00153A50"/>
    <w:rsid w:val="00157AC3"/>
    <w:rsid w:val="00164D3F"/>
    <w:rsid w:val="00174844"/>
    <w:rsid w:val="001844BF"/>
    <w:rsid w:val="00184C67"/>
    <w:rsid w:val="00185096"/>
    <w:rsid w:val="00186075"/>
    <w:rsid w:val="00186DBE"/>
    <w:rsid w:val="00187C42"/>
    <w:rsid w:val="00187F26"/>
    <w:rsid w:val="00190D60"/>
    <w:rsid w:val="00194603"/>
    <w:rsid w:val="00194765"/>
    <w:rsid w:val="001963EB"/>
    <w:rsid w:val="001A72E7"/>
    <w:rsid w:val="001B32F2"/>
    <w:rsid w:val="001B5B91"/>
    <w:rsid w:val="001E5185"/>
    <w:rsid w:val="001F4CD0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428C"/>
    <w:rsid w:val="002562A1"/>
    <w:rsid w:val="00284F12"/>
    <w:rsid w:val="00286D68"/>
    <w:rsid w:val="00287B5C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2B6D"/>
    <w:rsid w:val="002F66AD"/>
    <w:rsid w:val="003031DE"/>
    <w:rsid w:val="003034F6"/>
    <w:rsid w:val="00306B34"/>
    <w:rsid w:val="003113F1"/>
    <w:rsid w:val="0031481C"/>
    <w:rsid w:val="00325ADD"/>
    <w:rsid w:val="0033356B"/>
    <w:rsid w:val="00345425"/>
    <w:rsid w:val="0034657A"/>
    <w:rsid w:val="00350640"/>
    <w:rsid w:val="00350E5F"/>
    <w:rsid w:val="00352146"/>
    <w:rsid w:val="00355218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7587"/>
    <w:rsid w:val="003C1C93"/>
    <w:rsid w:val="003C2170"/>
    <w:rsid w:val="003D6508"/>
    <w:rsid w:val="003E0B50"/>
    <w:rsid w:val="003E0D59"/>
    <w:rsid w:val="003E2546"/>
    <w:rsid w:val="003E6D39"/>
    <w:rsid w:val="003F094F"/>
    <w:rsid w:val="003F5DBD"/>
    <w:rsid w:val="0040110E"/>
    <w:rsid w:val="00406FD5"/>
    <w:rsid w:val="0041198F"/>
    <w:rsid w:val="00414423"/>
    <w:rsid w:val="004149B1"/>
    <w:rsid w:val="004203BE"/>
    <w:rsid w:val="004321EE"/>
    <w:rsid w:val="0044486C"/>
    <w:rsid w:val="0045131D"/>
    <w:rsid w:val="0045173F"/>
    <w:rsid w:val="00453D3E"/>
    <w:rsid w:val="004569D3"/>
    <w:rsid w:val="00456E19"/>
    <w:rsid w:val="004629DF"/>
    <w:rsid w:val="004659F4"/>
    <w:rsid w:val="00473439"/>
    <w:rsid w:val="004735EF"/>
    <w:rsid w:val="00475846"/>
    <w:rsid w:val="0048007A"/>
    <w:rsid w:val="0048095C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E3E54"/>
    <w:rsid w:val="004F6FEF"/>
    <w:rsid w:val="00500824"/>
    <w:rsid w:val="005079EE"/>
    <w:rsid w:val="00516F08"/>
    <w:rsid w:val="00523ABD"/>
    <w:rsid w:val="00524BBD"/>
    <w:rsid w:val="005252A6"/>
    <w:rsid w:val="00525D98"/>
    <w:rsid w:val="00526684"/>
    <w:rsid w:val="00530AF1"/>
    <w:rsid w:val="005447C5"/>
    <w:rsid w:val="005506E3"/>
    <w:rsid w:val="00550D23"/>
    <w:rsid w:val="00555144"/>
    <w:rsid w:val="005577F7"/>
    <w:rsid w:val="00575FB7"/>
    <w:rsid w:val="00580613"/>
    <w:rsid w:val="005848F0"/>
    <w:rsid w:val="00593D63"/>
    <w:rsid w:val="0059690B"/>
    <w:rsid w:val="00596D7A"/>
    <w:rsid w:val="005A2CAC"/>
    <w:rsid w:val="005A32C9"/>
    <w:rsid w:val="005B4F56"/>
    <w:rsid w:val="005B7866"/>
    <w:rsid w:val="005C1613"/>
    <w:rsid w:val="005C3FF3"/>
    <w:rsid w:val="005D3178"/>
    <w:rsid w:val="005F6F35"/>
    <w:rsid w:val="00605769"/>
    <w:rsid w:val="00606401"/>
    <w:rsid w:val="00610EE4"/>
    <w:rsid w:val="00612B93"/>
    <w:rsid w:val="00620C37"/>
    <w:rsid w:val="006300F3"/>
    <w:rsid w:val="00632045"/>
    <w:rsid w:val="00635EF0"/>
    <w:rsid w:val="00646813"/>
    <w:rsid w:val="00647FE7"/>
    <w:rsid w:val="00651F9C"/>
    <w:rsid w:val="00674F52"/>
    <w:rsid w:val="00676EB3"/>
    <w:rsid w:val="006808CD"/>
    <w:rsid w:val="00681C27"/>
    <w:rsid w:val="00685F8D"/>
    <w:rsid w:val="006862FE"/>
    <w:rsid w:val="006A1E08"/>
    <w:rsid w:val="006A3BB5"/>
    <w:rsid w:val="006A65B0"/>
    <w:rsid w:val="006B53B0"/>
    <w:rsid w:val="006C6D76"/>
    <w:rsid w:val="006D64B2"/>
    <w:rsid w:val="006E1AA9"/>
    <w:rsid w:val="006E29F9"/>
    <w:rsid w:val="006F6457"/>
    <w:rsid w:val="006F69EC"/>
    <w:rsid w:val="00701254"/>
    <w:rsid w:val="007041E4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7BAE"/>
    <w:rsid w:val="007804F4"/>
    <w:rsid w:val="00781A5B"/>
    <w:rsid w:val="00782EB2"/>
    <w:rsid w:val="007A4C2C"/>
    <w:rsid w:val="007A5016"/>
    <w:rsid w:val="007A6397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73CC"/>
    <w:rsid w:val="007F360F"/>
    <w:rsid w:val="007F3FA8"/>
    <w:rsid w:val="008042A1"/>
    <w:rsid w:val="00804B19"/>
    <w:rsid w:val="00805DBA"/>
    <w:rsid w:val="00834875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E6756"/>
    <w:rsid w:val="008F3108"/>
    <w:rsid w:val="008F66E7"/>
    <w:rsid w:val="00903761"/>
    <w:rsid w:val="00905095"/>
    <w:rsid w:val="009078AD"/>
    <w:rsid w:val="0091225B"/>
    <w:rsid w:val="00925343"/>
    <w:rsid w:val="009338AB"/>
    <w:rsid w:val="009360BB"/>
    <w:rsid w:val="00940F18"/>
    <w:rsid w:val="009412F0"/>
    <w:rsid w:val="0094155C"/>
    <w:rsid w:val="009429B8"/>
    <w:rsid w:val="00944813"/>
    <w:rsid w:val="0095133A"/>
    <w:rsid w:val="00954935"/>
    <w:rsid w:val="00962D73"/>
    <w:rsid w:val="00966784"/>
    <w:rsid w:val="0097193A"/>
    <w:rsid w:val="00983828"/>
    <w:rsid w:val="009916DB"/>
    <w:rsid w:val="009A266F"/>
    <w:rsid w:val="009C438E"/>
    <w:rsid w:val="009C4751"/>
    <w:rsid w:val="009D4EF3"/>
    <w:rsid w:val="009E08FE"/>
    <w:rsid w:val="009E2F66"/>
    <w:rsid w:val="009E4798"/>
    <w:rsid w:val="009E5422"/>
    <w:rsid w:val="009F08D6"/>
    <w:rsid w:val="009F2C50"/>
    <w:rsid w:val="009F2F16"/>
    <w:rsid w:val="00A01F2D"/>
    <w:rsid w:val="00A10AB2"/>
    <w:rsid w:val="00A25692"/>
    <w:rsid w:val="00A32455"/>
    <w:rsid w:val="00A3421B"/>
    <w:rsid w:val="00A3453A"/>
    <w:rsid w:val="00A34B97"/>
    <w:rsid w:val="00A360F5"/>
    <w:rsid w:val="00A3699C"/>
    <w:rsid w:val="00A46991"/>
    <w:rsid w:val="00A70D9A"/>
    <w:rsid w:val="00A72C57"/>
    <w:rsid w:val="00A842F7"/>
    <w:rsid w:val="00A843A1"/>
    <w:rsid w:val="00A9094F"/>
    <w:rsid w:val="00A948D5"/>
    <w:rsid w:val="00AA15E6"/>
    <w:rsid w:val="00AA3583"/>
    <w:rsid w:val="00AA4AFE"/>
    <w:rsid w:val="00AB2D0F"/>
    <w:rsid w:val="00AB3F8B"/>
    <w:rsid w:val="00AC3FF1"/>
    <w:rsid w:val="00AC7DC8"/>
    <w:rsid w:val="00AD148A"/>
    <w:rsid w:val="00AE07CC"/>
    <w:rsid w:val="00AE0ECB"/>
    <w:rsid w:val="00AE5663"/>
    <w:rsid w:val="00AE56B1"/>
    <w:rsid w:val="00B00C94"/>
    <w:rsid w:val="00B0199B"/>
    <w:rsid w:val="00B17739"/>
    <w:rsid w:val="00B26A78"/>
    <w:rsid w:val="00B31762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D1DAC"/>
    <w:rsid w:val="00BD7E5F"/>
    <w:rsid w:val="00BE3713"/>
    <w:rsid w:val="00BE3724"/>
    <w:rsid w:val="00BE691B"/>
    <w:rsid w:val="00BE71BB"/>
    <w:rsid w:val="00BF5F6D"/>
    <w:rsid w:val="00BF6A05"/>
    <w:rsid w:val="00C0082B"/>
    <w:rsid w:val="00C016F4"/>
    <w:rsid w:val="00C13E7E"/>
    <w:rsid w:val="00C1656B"/>
    <w:rsid w:val="00C217D9"/>
    <w:rsid w:val="00C26529"/>
    <w:rsid w:val="00C446BE"/>
    <w:rsid w:val="00C46714"/>
    <w:rsid w:val="00C511DC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17DBF"/>
    <w:rsid w:val="00D25F0A"/>
    <w:rsid w:val="00D33014"/>
    <w:rsid w:val="00D34ED7"/>
    <w:rsid w:val="00D34FAB"/>
    <w:rsid w:val="00D3519B"/>
    <w:rsid w:val="00D4116A"/>
    <w:rsid w:val="00D431BD"/>
    <w:rsid w:val="00D502D3"/>
    <w:rsid w:val="00D53217"/>
    <w:rsid w:val="00D63E74"/>
    <w:rsid w:val="00D71780"/>
    <w:rsid w:val="00D929A4"/>
    <w:rsid w:val="00DA1A94"/>
    <w:rsid w:val="00DA22DB"/>
    <w:rsid w:val="00DA3A65"/>
    <w:rsid w:val="00DC2208"/>
    <w:rsid w:val="00DC3D3A"/>
    <w:rsid w:val="00DD45B4"/>
    <w:rsid w:val="00DD4680"/>
    <w:rsid w:val="00DD533D"/>
    <w:rsid w:val="00DE045E"/>
    <w:rsid w:val="00DE33B3"/>
    <w:rsid w:val="00DE68B8"/>
    <w:rsid w:val="00DF3CC2"/>
    <w:rsid w:val="00E034FF"/>
    <w:rsid w:val="00E15B44"/>
    <w:rsid w:val="00E247EF"/>
    <w:rsid w:val="00E33DAE"/>
    <w:rsid w:val="00E35FF8"/>
    <w:rsid w:val="00E467FB"/>
    <w:rsid w:val="00E54540"/>
    <w:rsid w:val="00E558FD"/>
    <w:rsid w:val="00E604D9"/>
    <w:rsid w:val="00E63D6C"/>
    <w:rsid w:val="00E64F4C"/>
    <w:rsid w:val="00E7493E"/>
    <w:rsid w:val="00E76CCF"/>
    <w:rsid w:val="00E94B2B"/>
    <w:rsid w:val="00E977BC"/>
    <w:rsid w:val="00E97DCF"/>
    <w:rsid w:val="00EA3579"/>
    <w:rsid w:val="00EA57E3"/>
    <w:rsid w:val="00EB10EA"/>
    <w:rsid w:val="00EB2427"/>
    <w:rsid w:val="00EC14A7"/>
    <w:rsid w:val="00EC3FEA"/>
    <w:rsid w:val="00EC5B38"/>
    <w:rsid w:val="00ED280D"/>
    <w:rsid w:val="00ED757E"/>
    <w:rsid w:val="00F12F72"/>
    <w:rsid w:val="00F1794F"/>
    <w:rsid w:val="00F234CB"/>
    <w:rsid w:val="00F2639A"/>
    <w:rsid w:val="00F340E7"/>
    <w:rsid w:val="00F36E14"/>
    <w:rsid w:val="00F46A00"/>
    <w:rsid w:val="00F548D1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Microsoft account</cp:lastModifiedBy>
  <cp:revision>4</cp:revision>
  <cp:lastPrinted>2015-10-09T06:02:00Z</cp:lastPrinted>
  <dcterms:created xsi:type="dcterms:W3CDTF">2016-04-20T05:19:00Z</dcterms:created>
  <dcterms:modified xsi:type="dcterms:W3CDTF">2016-04-20T05:24:00Z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