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CC"/>
  <w:body>
    <w:p w14:paraId="371D935D" w14:textId="46A0D0D0" w:rsidR="00215570" w:rsidRDefault="007852D0" w:rsidP="009C438E"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4AB15A7" wp14:editId="01F7547F">
                <wp:simplePos x="0" y="0"/>
                <wp:positionH relativeFrom="page">
                  <wp:posOffset>4067175</wp:posOffset>
                </wp:positionH>
                <wp:positionV relativeFrom="page">
                  <wp:posOffset>2247900</wp:posOffset>
                </wp:positionV>
                <wp:extent cx="3296285" cy="7058025"/>
                <wp:effectExtent l="0" t="0" r="18415" b="9525"/>
                <wp:wrapNone/>
                <wp:docPr id="450" name="Text Box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6285" cy="7058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310C1E" w14:textId="77777777" w:rsidR="00086079" w:rsidRDefault="00086079" w:rsidP="00005A03">
                            <w:pPr>
                              <w:pStyle w:val="BodyText"/>
                              <w:spacing w:after="0"/>
                              <w:ind w:left="90"/>
                              <w:jc w:val="center"/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</w:pPr>
                          </w:p>
                          <w:p w14:paraId="36AA9DA9" w14:textId="77777777" w:rsidR="00086079" w:rsidRDefault="00086079" w:rsidP="00005A03">
                            <w:pPr>
                              <w:pStyle w:val="BodyText"/>
                              <w:spacing w:after="0"/>
                              <w:ind w:left="90"/>
                              <w:jc w:val="center"/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</w:pPr>
                          </w:p>
                          <w:p w14:paraId="4A6F302A" w14:textId="77777777" w:rsidR="0031481C" w:rsidRDefault="00086079" w:rsidP="00086079">
                            <w:pPr>
                              <w:pStyle w:val="BodyText"/>
                              <w:spacing w:after="0"/>
                              <w:ind w:left="90" w:firstLine="63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720B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Please create a predictable routine for homework, with a special place and time set aside for homework.  This will help your student develop good study habits that will support him or her throughout his or her school years!</w:t>
                            </w:r>
                          </w:p>
                          <w:p w14:paraId="269797F2" w14:textId="77777777" w:rsidR="004720B6" w:rsidRDefault="004720B6" w:rsidP="00086079">
                            <w:pPr>
                              <w:pStyle w:val="BodyText"/>
                              <w:spacing w:after="0"/>
                              <w:ind w:left="90" w:firstLine="63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DAD642B" w14:textId="77777777" w:rsidR="007852D0" w:rsidRDefault="004073B4" w:rsidP="007852D0">
                            <w:pPr>
                              <w:pStyle w:val="BodyText"/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0304302" w14:textId="77777777" w:rsidR="007852D0" w:rsidRDefault="007852D0" w:rsidP="007852D0">
                            <w:pPr>
                              <w:pStyle w:val="BodyText"/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2A4A67E" w14:textId="77777777" w:rsidR="007852D0" w:rsidRDefault="007852D0" w:rsidP="007852D0">
                            <w:pPr>
                              <w:pStyle w:val="BodyText"/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515D0033" w14:textId="74E8F4D7" w:rsidR="007852D0" w:rsidRPr="007852D0" w:rsidRDefault="007852D0" w:rsidP="007852D0">
                            <w:pPr>
                              <w:pStyle w:val="BodyText"/>
                              <w:spacing w:after="0"/>
                              <w:rPr>
                                <w:rFonts w:ascii="Times New Roman" w:hAnsi="Times New Roman" w:cs="Times New Roman"/>
                                <w:color w:val="0070C0"/>
                                <w:sz w:val="40"/>
                                <w:szCs w:val="40"/>
                              </w:rPr>
                            </w:pPr>
                            <w:r w:rsidRPr="007852D0">
                              <w:rPr>
                                <w:rFonts w:ascii="Times New Roman" w:hAnsi="Times New Roman" w:cs="Times New Roman"/>
                                <w:color w:val="0070C0"/>
                                <w:sz w:val="40"/>
                                <w:szCs w:val="40"/>
                                <w:u w:val="single"/>
                              </w:rPr>
                              <w:t>Reading Fluency Strategies</w:t>
                            </w:r>
                            <w:r w:rsidRPr="007852D0">
                              <w:rPr>
                                <w:rFonts w:ascii="Times New Roman" w:hAnsi="Times New Roman" w:cs="Times New Roman"/>
                                <w:color w:val="0070C0"/>
                                <w:sz w:val="40"/>
                                <w:szCs w:val="40"/>
                              </w:rPr>
                              <w:t>:</w:t>
                            </w:r>
                          </w:p>
                          <w:p w14:paraId="09D51BCD" w14:textId="77777777" w:rsidR="007852D0" w:rsidRDefault="007852D0" w:rsidP="007852D0">
                            <w:pPr>
                              <w:pStyle w:val="BodyText"/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FC3BAD0" w14:textId="77777777" w:rsidR="007852D0" w:rsidRDefault="007852D0" w:rsidP="007852D0">
                            <w:pPr>
                              <w:pStyle w:val="BodyText"/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F4ABE62" w14:textId="4F98460A" w:rsidR="007852D0" w:rsidRDefault="007852D0" w:rsidP="007852D0">
                            <w:pPr>
                              <w:pStyle w:val="BodyText"/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Students just completed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beginning of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year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Aimsweb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</w:rPr>
                              <w:t xml:space="preserve"> testing, during which they read for one minute from a grade-level passage.  Strategies to help students increase reading speed include:</w:t>
                            </w:r>
                          </w:p>
                          <w:p w14:paraId="11767944" w14:textId="77777777" w:rsidR="007852D0" w:rsidRDefault="007852D0" w:rsidP="007852D0">
                            <w:pPr>
                              <w:pStyle w:val="BodyText"/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0916DA02" w14:textId="77777777" w:rsidR="007852D0" w:rsidRDefault="007852D0" w:rsidP="007852D0">
                            <w:pPr>
                              <w:pStyle w:val="BodyText"/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-read aloud every day at home, to </w:t>
                            </w:r>
                            <w:r w:rsidRPr="003E7A8D">
                              <w:rPr>
                                <w:rFonts w:ascii="Comic Sans MS" w:hAnsi="Comic Sans MS"/>
                                <w:u w:val="single"/>
                              </w:rPr>
                              <w:t>any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audience:  parent, sibling, pet, or stuffed animal.  Parents, please give students time to </w:t>
                            </w:r>
                            <w:r w:rsidRPr="00B0744E">
                              <w:rPr>
                                <w:rFonts w:ascii="Comic Sans MS" w:hAnsi="Comic Sans MS"/>
                                <w:b/>
                              </w:rPr>
                              <w:t>self-correct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and do not jump in to correct unless meaning is affected.</w:t>
                            </w:r>
                          </w:p>
                          <w:p w14:paraId="4CB629F6" w14:textId="77777777" w:rsidR="007852D0" w:rsidRDefault="007852D0" w:rsidP="007852D0">
                            <w:pPr>
                              <w:pStyle w:val="BodyText"/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037494CB" w14:textId="77777777" w:rsidR="007852D0" w:rsidRDefault="007852D0" w:rsidP="007852D0">
                            <w:pPr>
                              <w:pStyle w:val="BodyText"/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-read along in a second copy of a book while an adult or older sibling reads to you</w:t>
                            </w:r>
                          </w:p>
                          <w:p w14:paraId="2A7CDBBB" w14:textId="77777777" w:rsidR="007852D0" w:rsidRDefault="007852D0" w:rsidP="007852D0">
                            <w:pPr>
                              <w:pStyle w:val="BodyText"/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13066051" w14:textId="77777777" w:rsidR="007852D0" w:rsidRDefault="007852D0" w:rsidP="007852D0">
                            <w:pPr>
                              <w:pStyle w:val="BodyText"/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-watch TV and movies with </w:t>
                            </w:r>
                            <w:r w:rsidRPr="00B0744E">
                              <w:rPr>
                                <w:rFonts w:ascii="Comic Sans MS" w:hAnsi="Comic Sans MS"/>
                                <w:b/>
                              </w:rPr>
                              <w:t>closed captioning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on</w:t>
                            </w:r>
                          </w:p>
                          <w:p w14:paraId="76A9AC8F" w14:textId="77777777" w:rsidR="007852D0" w:rsidRDefault="007852D0" w:rsidP="007852D0">
                            <w:pPr>
                              <w:pStyle w:val="BodyText"/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664DDF6F" w14:textId="77777777" w:rsidR="007852D0" w:rsidRDefault="007852D0" w:rsidP="007852D0">
                            <w:pPr>
                              <w:pStyle w:val="BodyText"/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-read from a passage for one minute and note how far you read, then do it again and see if you read further (this can be fun and encouraging)</w:t>
                            </w:r>
                          </w:p>
                          <w:p w14:paraId="54819E55" w14:textId="77777777" w:rsidR="007852D0" w:rsidRDefault="007852D0" w:rsidP="007852D0">
                            <w:pPr>
                              <w:pStyle w:val="BodyText"/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0BA40A22" w14:textId="77777777" w:rsidR="007852D0" w:rsidRDefault="007852D0" w:rsidP="007852D0">
                            <w:pPr>
                              <w:pStyle w:val="BodyText"/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-an adult or older sibling reads a passage to you, then you read it back (“echo” reading)</w:t>
                            </w:r>
                          </w:p>
                          <w:p w14:paraId="7D35CA88" w14:textId="2F25795E" w:rsidR="004720B6" w:rsidRPr="004073B4" w:rsidRDefault="004720B6" w:rsidP="004073B4">
                            <w:pPr>
                              <w:pStyle w:val="BodyText"/>
                              <w:spacing w:after="0"/>
                              <w:ind w:left="9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AB15A7" id="_x0000_t202" coordsize="21600,21600" o:spt="202" path="m,l,21600r21600,l21600,xe">
                <v:stroke joinstyle="miter"/>
                <v:path gradientshapeok="t" o:connecttype="rect"/>
              </v:shapetype>
              <v:shape id="Text Box 291" o:spid="_x0000_s1026" type="#_x0000_t202" style="position:absolute;margin-left:320.25pt;margin-top:177pt;width:259.55pt;height:555.75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" filled="f" stroked="f">
                <v:textbox inset="0,0,0,0">
                  <w:txbxContent>
                    <w:p w14:paraId="2A310C1E" w14:textId="77777777" w:rsidR="00086079" w:rsidRDefault="00086079" w:rsidP="00005A03">
                      <w:pPr>
                        <w:pStyle w:val="BodyText"/>
                        <w:spacing w:after="0"/>
                        <w:ind w:left="90"/>
                        <w:jc w:val="center"/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</w:pPr>
                    </w:p>
                    <w:p w14:paraId="36AA9DA9" w14:textId="77777777" w:rsidR="00086079" w:rsidRDefault="00086079" w:rsidP="00005A03">
                      <w:pPr>
                        <w:pStyle w:val="BodyText"/>
                        <w:spacing w:after="0"/>
                        <w:ind w:left="90"/>
                        <w:jc w:val="center"/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</w:pPr>
                    </w:p>
                    <w:p w14:paraId="4A6F302A" w14:textId="77777777" w:rsidR="0031481C" w:rsidRDefault="00086079" w:rsidP="00086079">
                      <w:pPr>
                        <w:pStyle w:val="BodyText"/>
                        <w:spacing w:after="0"/>
                        <w:ind w:left="90" w:firstLine="63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720B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Please create a predictable routine for homework, with a special place and time set aside for homework.  This will help your student develop good study habits that will support him or her throughout his or her school years!</w:t>
                      </w:r>
                    </w:p>
                    <w:p w14:paraId="269797F2" w14:textId="77777777" w:rsidR="004720B6" w:rsidRDefault="004720B6" w:rsidP="00086079">
                      <w:pPr>
                        <w:pStyle w:val="BodyText"/>
                        <w:spacing w:after="0"/>
                        <w:ind w:left="90" w:firstLine="63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7DAD642B" w14:textId="77777777" w:rsidR="007852D0" w:rsidRDefault="004073B4" w:rsidP="007852D0">
                      <w:pPr>
                        <w:pStyle w:val="BodyText"/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20304302" w14:textId="77777777" w:rsidR="007852D0" w:rsidRDefault="007852D0" w:rsidP="007852D0">
                      <w:pPr>
                        <w:pStyle w:val="BodyText"/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42A4A67E" w14:textId="77777777" w:rsidR="007852D0" w:rsidRDefault="007852D0" w:rsidP="007852D0">
                      <w:pPr>
                        <w:pStyle w:val="BodyText"/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515D0033" w14:textId="74E8F4D7" w:rsidR="007852D0" w:rsidRPr="007852D0" w:rsidRDefault="007852D0" w:rsidP="007852D0">
                      <w:pPr>
                        <w:pStyle w:val="BodyText"/>
                        <w:spacing w:after="0"/>
                        <w:rPr>
                          <w:rFonts w:ascii="Times New Roman" w:hAnsi="Times New Roman" w:cs="Times New Roman"/>
                          <w:color w:val="0070C0"/>
                          <w:sz w:val="40"/>
                          <w:szCs w:val="40"/>
                        </w:rPr>
                      </w:pPr>
                      <w:r w:rsidRPr="007852D0">
                        <w:rPr>
                          <w:rFonts w:ascii="Times New Roman" w:hAnsi="Times New Roman" w:cs="Times New Roman"/>
                          <w:color w:val="0070C0"/>
                          <w:sz w:val="40"/>
                          <w:szCs w:val="40"/>
                          <w:u w:val="single"/>
                        </w:rPr>
                        <w:t>Reading Fluency Strategies</w:t>
                      </w:r>
                      <w:r w:rsidRPr="007852D0">
                        <w:rPr>
                          <w:rFonts w:ascii="Times New Roman" w:hAnsi="Times New Roman" w:cs="Times New Roman"/>
                          <w:color w:val="0070C0"/>
                          <w:sz w:val="40"/>
                          <w:szCs w:val="40"/>
                        </w:rPr>
                        <w:t>:</w:t>
                      </w:r>
                    </w:p>
                    <w:p w14:paraId="09D51BCD" w14:textId="77777777" w:rsidR="007852D0" w:rsidRDefault="007852D0" w:rsidP="007852D0">
                      <w:pPr>
                        <w:pStyle w:val="BodyText"/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1FC3BAD0" w14:textId="77777777" w:rsidR="007852D0" w:rsidRDefault="007852D0" w:rsidP="007852D0">
                      <w:pPr>
                        <w:pStyle w:val="BodyText"/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1F4ABE62" w14:textId="4F98460A" w:rsidR="007852D0" w:rsidRDefault="007852D0" w:rsidP="007852D0">
                      <w:pPr>
                        <w:pStyle w:val="BodyText"/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Students just completed </w:t>
                      </w:r>
                      <w:r>
                        <w:rPr>
                          <w:rFonts w:ascii="Comic Sans MS" w:hAnsi="Comic Sans MS"/>
                        </w:rPr>
                        <w:t xml:space="preserve">beginning of </w:t>
                      </w:r>
                      <w:r>
                        <w:rPr>
                          <w:rFonts w:ascii="Comic Sans MS" w:hAnsi="Comic Sans MS"/>
                        </w:rPr>
                        <w:t xml:space="preserve">year </w:t>
                      </w:r>
                      <w:proofErr w:type="spellStart"/>
                      <w:r>
                        <w:rPr>
                          <w:rFonts w:ascii="Comic Sans MS" w:hAnsi="Comic Sans MS"/>
                        </w:rPr>
                        <w:t>Aimsweb</w:t>
                      </w:r>
                      <w:proofErr w:type="spellEnd"/>
                      <w:r>
                        <w:rPr>
                          <w:rFonts w:ascii="Comic Sans MS" w:hAnsi="Comic Sans MS"/>
                        </w:rPr>
                        <w:t xml:space="preserve"> testing, during which they read for one minute from a grade-level passage.  Strategies to help students increase reading speed include:</w:t>
                      </w:r>
                    </w:p>
                    <w:p w14:paraId="11767944" w14:textId="77777777" w:rsidR="007852D0" w:rsidRDefault="007852D0" w:rsidP="007852D0">
                      <w:pPr>
                        <w:pStyle w:val="BodyText"/>
                        <w:spacing w:after="0"/>
                        <w:rPr>
                          <w:rFonts w:ascii="Comic Sans MS" w:hAnsi="Comic Sans MS"/>
                        </w:rPr>
                      </w:pPr>
                    </w:p>
                    <w:p w14:paraId="0916DA02" w14:textId="77777777" w:rsidR="007852D0" w:rsidRDefault="007852D0" w:rsidP="007852D0">
                      <w:pPr>
                        <w:pStyle w:val="BodyText"/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-read aloud every day at home, to </w:t>
                      </w:r>
                      <w:r w:rsidRPr="003E7A8D">
                        <w:rPr>
                          <w:rFonts w:ascii="Comic Sans MS" w:hAnsi="Comic Sans MS"/>
                          <w:u w:val="single"/>
                        </w:rPr>
                        <w:t>any</w:t>
                      </w:r>
                      <w:r>
                        <w:rPr>
                          <w:rFonts w:ascii="Comic Sans MS" w:hAnsi="Comic Sans MS"/>
                        </w:rPr>
                        <w:t xml:space="preserve"> audience:  parent, sibling, pet, or stuffed animal.  Parents, please give students time to </w:t>
                      </w:r>
                      <w:r w:rsidRPr="00B0744E">
                        <w:rPr>
                          <w:rFonts w:ascii="Comic Sans MS" w:hAnsi="Comic Sans MS"/>
                          <w:b/>
                        </w:rPr>
                        <w:t>self-correct</w:t>
                      </w:r>
                      <w:r>
                        <w:rPr>
                          <w:rFonts w:ascii="Comic Sans MS" w:hAnsi="Comic Sans MS"/>
                        </w:rPr>
                        <w:t xml:space="preserve"> and do not jump in to correct unless meaning is affected.</w:t>
                      </w:r>
                    </w:p>
                    <w:p w14:paraId="4CB629F6" w14:textId="77777777" w:rsidR="007852D0" w:rsidRDefault="007852D0" w:rsidP="007852D0">
                      <w:pPr>
                        <w:pStyle w:val="BodyText"/>
                        <w:spacing w:after="0"/>
                        <w:rPr>
                          <w:rFonts w:ascii="Comic Sans MS" w:hAnsi="Comic Sans MS"/>
                        </w:rPr>
                      </w:pPr>
                    </w:p>
                    <w:p w14:paraId="037494CB" w14:textId="77777777" w:rsidR="007852D0" w:rsidRDefault="007852D0" w:rsidP="007852D0">
                      <w:pPr>
                        <w:pStyle w:val="BodyText"/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-read along in a second copy of a book while an adult or older sibling reads to you</w:t>
                      </w:r>
                    </w:p>
                    <w:p w14:paraId="2A7CDBBB" w14:textId="77777777" w:rsidR="007852D0" w:rsidRDefault="007852D0" w:rsidP="007852D0">
                      <w:pPr>
                        <w:pStyle w:val="BodyText"/>
                        <w:spacing w:after="0"/>
                        <w:rPr>
                          <w:rFonts w:ascii="Comic Sans MS" w:hAnsi="Comic Sans MS"/>
                        </w:rPr>
                      </w:pPr>
                    </w:p>
                    <w:p w14:paraId="13066051" w14:textId="77777777" w:rsidR="007852D0" w:rsidRDefault="007852D0" w:rsidP="007852D0">
                      <w:pPr>
                        <w:pStyle w:val="BodyText"/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-watch TV and movies with </w:t>
                      </w:r>
                      <w:r w:rsidRPr="00B0744E">
                        <w:rPr>
                          <w:rFonts w:ascii="Comic Sans MS" w:hAnsi="Comic Sans MS"/>
                          <w:b/>
                        </w:rPr>
                        <w:t>closed captioning</w:t>
                      </w:r>
                      <w:r>
                        <w:rPr>
                          <w:rFonts w:ascii="Comic Sans MS" w:hAnsi="Comic Sans MS"/>
                        </w:rPr>
                        <w:t xml:space="preserve"> on</w:t>
                      </w:r>
                    </w:p>
                    <w:p w14:paraId="76A9AC8F" w14:textId="77777777" w:rsidR="007852D0" w:rsidRDefault="007852D0" w:rsidP="007852D0">
                      <w:pPr>
                        <w:pStyle w:val="BodyText"/>
                        <w:spacing w:after="0"/>
                        <w:rPr>
                          <w:rFonts w:ascii="Comic Sans MS" w:hAnsi="Comic Sans MS"/>
                        </w:rPr>
                      </w:pPr>
                    </w:p>
                    <w:p w14:paraId="664DDF6F" w14:textId="77777777" w:rsidR="007852D0" w:rsidRDefault="007852D0" w:rsidP="007852D0">
                      <w:pPr>
                        <w:pStyle w:val="BodyText"/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-read from a passage for one minute and note how far you read, then do it again and see if you read further (this can be fun and encouraging)</w:t>
                      </w:r>
                    </w:p>
                    <w:p w14:paraId="54819E55" w14:textId="77777777" w:rsidR="007852D0" w:rsidRDefault="007852D0" w:rsidP="007852D0">
                      <w:pPr>
                        <w:pStyle w:val="BodyText"/>
                        <w:spacing w:after="0"/>
                        <w:rPr>
                          <w:rFonts w:ascii="Comic Sans MS" w:hAnsi="Comic Sans MS"/>
                        </w:rPr>
                      </w:pPr>
                    </w:p>
                    <w:p w14:paraId="0BA40A22" w14:textId="77777777" w:rsidR="007852D0" w:rsidRDefault="007852D0" w:rsidP="007852D0">
                      <w:pPr>
                        <w:pStyle w:val="BodyText"/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-an adult or older sibling reads a passage to you, then you read it back (“echo” reading)</w:t>
                      </w:r>
                    </w:p>
                    <w:p w14:paraId="7D35CA88" w14:textId="2F25795E" w:rsidR="004720B6" w:rsidRPr="004073B4" w:rsidRDefault="004720B6" w:rsidP="004073B4">
                      <w:pPr>
                        <w:pStyle w:val="BodyText"/>
                        <w:spacing w:after="0"/>
                        <w:ind w:left="9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64CFD21F" wp14:editId="7FF96479">
                <wp:simplePos x="0" y="0"/>
                <wp:positionH relativeFrom="page">
                  <wp:posOffset>4324350</wp:posOffset>
                </wp:positionH>
                <wp:positionV relativeFrom="page">
                  <wp:posOffset>2400301</wp:posOffset>
                </wp:positionV>
                <wp:extent cx="2933700" cy="1504950"/>
                <wp:effectExtent l="0" t="0" r="0" b="0"/>
                <wp:wrapNone/>
                <wp:docPr id="453" name="Text Box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150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DCA0D5" w14:textId="0DD05C7D" w:rsidR="004720B6" w:rsidRPr="00186075" w:rsidRDefault="004720B6" w:rsidP="00D01565">
                            <w:pPr>
                              <w:pStyle w:val="BodyText"/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CFD21F" id="Text Box 444" o:spid="_x0000_s1027" type="#_x0000_t202" style="position:absolute;margin-left:340.5pt;margin-top:189pt;width:231pt;height:118.5pt;z-index: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" filled="f" stroked="f">
                <v:textbox inset="0,0,0,0">
                  <w:txbxContent>
                    <w:p w14:paraId="67DCA0D5" w14:textId="0DD05C7D" w:rsidR="004720B6" w:rsidRPr="00186075" w:rsidRDefault="004720B6" w:rsidP="00D01565">
                      <w:pPr>
                        <w:pStyle w:val="BodyText"/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7184" behindDoc="1" locked="0" layoutInCell="1" allowOverlap="1" wp14:anchorId="65FE9044" wp14:editId="50166A1F">
            <wp:simplePos x="0" y="0"/>
            <wp:positionH relativeFrom="page">
              <wp:posOffset>4046855</wp:posOffset>
            </wp:positionH>
            <wp:positionV relativeFrom="page">
              <wp:posOffset>2044700</wp:posOffset>
            </wp:positionV>
            <wp:extent cx="631190" cy="509905"/>
            <wp:effectExtent l="0" t="0" r="0" b="4445"/>
            <wp:wrapNone/>
            <wp:docPr id="454" name="Picture 454" descr="C:\Users\afreeh\AppData\Local\Microsoft\Windows\Temporary Internet Files\Content.IE5\NP0UHIA9\MC90043820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freeh\AppData\Local\Microsoft\Windows\Temporary Internet Files\Content.IE5\NP0UHIA9\MC900438203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52D0">
        <w:rPr>
          <w:rFonts w:ascii="Comic Sans MS" w:hAnsi="Comic Sans MS"/>
          <w:noProof/>
        </w:rPr>
        <w:drawing>
          <wp:inline distT="0" distB="0" distL="0" distR="0" wp14:anchorId="73FB7F65" wp14:editId="12534BAB">
            <wp:extent cx="2876550" cy="381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CA3FA4E" wp14:editId="21D7B878">
                <wp:simplePos x="0" y="0"/>
                <wp:positionH relativeFrom="page">
                  <wp:posOffset>4050030</wp:posOffset>
                </wp:positionH>
                <wp:positionV relativeFrom="page">
                  <wp:posOffset>2419350</wp:posOffset>
                </wp:positionV>
                <wp:extent cx="3370580" cy="400050"/>
                <wp:effectExtent l="0" t="0" r="1270" b="0"/>
                <wp:wrapNone/>
                <wp:docPr id="449" name="Text Box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058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85323F" w14:textId="77777777" w:rsidR="00BB757B" w:rsidRPr="00456E19" w:rsidRDefault="004720B6" w:rsidP="000C5E51">
                            <w:pPr>
                              <w:pStyle w:val="Heading1"/>
                              <w:jc w:val="center"/>
                            </w:pPr>
                            <w:r>
                              <w:t>Reminders</w:t>
                            </w:r>
                            <w:r w:rsidR="004569D3"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A3FA4E" id="Text Box 290" o:spid="_x0000_s1028" type="#_x0000_t202" style="position:absolute;margin-left:318.9pt;margin-top:190.5pt;width:265.4pt;height:31.5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" filled="f" stroked="f">
                <v:textbox inset="0,0,0,0">
                  <w:txbxContent>
                    <w:p w14:paraId="7285323F" w14:textId="77777777" w:rsidR="00BB757B" w:rsidRPr="00456E19" w:rsidRDefault="004720B6" w:rsidP="000C5E51">
                      <w:pPr>
                        <w:pStyle w:val="Heading1"/>
                        <w:jc w:val="center"/>
                      </w:pPr>
                      <w:r>
                        <w:t>Reminders</w:t>
                      </w:r>
                      <w:r w:rsidR="004569D3">
                        <w:t>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720B6"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377EF1DC" wp14:editId="1C1165BB">
                <wp:simplePos x="0" y="0"/>
                <wp:positionH relativeFrom="page">
                  <wp:posOffset>1600200</wp:posOffset>
                </wp:positionH>
                <wp:positionV relativeFrom="page">
                  <wp:posOffset>9047285</wp:posOffset>
                </wp:positionV>
                <wp:extent cx="2448511" cy="563245"/>
                <wp:effectExtent l="0" t="0" r="9525" b="8255"/>
                <wp:wrapNone/>
                <wp:docPr id="452" name="Text Box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8511" cy="563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1C5406" w14:textId="77777777" w:rsidR="007C00EB" w:rsidRPr="007C00EB" w:rsidRDefault="007C00EB" w:rsidP="00A70D9A">
                            <w:pPr>
                              <w:pStyle w:val="BodyText"/>
                              <w:spacing w:after="0" w:line="276" w:lineRule="auto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F7DA35" id="Text Box 461" o:spid="_x0000_s1027" type="#_x0000_t202" style="position:absolute;margin-left:126pt;margin-top:712.4pt;width:192.8pt;height:44.35pt;z-index: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" filled="f" stroked="f">
                <v:textbox inset="0,0,0,0">
                  <w:txbxContent>
                    <w:p w:rsidR="007C00EB" w:rsidRPr="007C00EB" w:rsidRDefault="007C00EB" w:rsidP="00A70D9A">
                      <w:pPr>
                        <w:pStyle w:val="BodyText"/>
                        <w:spacing w:after="0" w:line="276" w:lineRule="auto"/>
                        <w:rPr>
                          <w:i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720B6"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6278847C" wp14:editId="1110D319">
                <wp:simplePos x="0" y="0"/>
                <wp:positionH relativeFrom="page">
                  <wp:posOffset>404446</wp:posOffset>
                </wp:positionH>
                <wp:positionV relativeFrom="page">
                  <wp:posOffset>2593731</wp:posOffset>
                </wp:positionV>
                <wp:extent cx="3622431" cy="6372225"/>
                <wp:effectExtent l="0" t="0" r="16510" b="9525"/>
                <wp:wrapNone/>
                <wp:docPr id="45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2431" cy="6372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AEA6E9" w14:textId="21EC8E3E" w:rsidR="00F65E64" w:rsidRPr="00F76E37" w:rsidRDefault="00F65E64" w:rsidP="00F65E64">
                            <w:pPr>
                              <w:pStyle w:val="BodyText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F65E64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 xml:space="preserve">Writing: </w:t>
                            </w:r>
                            <w:r w:rsidR="00186075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4720B6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Students have worked on plot summaries</w:t>
                            </w:r>
                            <w:r w:rsidR="007852D0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and fictional stories based on familiar plots so far in writing.  </w:t>
                            </w:r>
                          </w:p>
                          <w:p w14:paraId="71461900" w14:textId="77777777" w:rsidR="00186075" w:rsidRPr="00F65E64" w:rsidRDefault="00F65E64" w:rsidP="00F65E64">
                            <w:pPr>
                              <w:pStyle w:val="BodyText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F65E64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 xml:space="preserve">Reading/Skills: </w:t>
                            </w:r>
                            <w:r w:rsidR="00186075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Students have completed STAR reading and </w:t>
                            </w:r>
                            <w:proofErr w:type="spellStart"/>
                            <w:r w:rsidR="00186075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Aimsweb</w:t>
                            </w:r>
                            <w:proofErr w:type="spellEnd"/>
                            <w:r w:rsidR="00186075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testing, and they are </w:t>
                            </w:r>
                            <w:r w:rsidR="00F5464B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reading </w:t>
                            </w:r>
                            <w:r w:rsidR="00186075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independently and take AR quizzes.</w:t>
                            </w:r>
                            <w:r w:rsidR="00F5464B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 All students also meet with guided reading groups to read challenging texts.</w:t>
                            </w:r>
                            <w:r w:rsidR="00186075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 Students need to remember to read aloud at home to increase fluency and reading speed.  Students should not take AR quizzes until they are sure they know the book well.</w:t>
                            </w:r>
                            <w:r w:rsidR="004720B6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 In reading core, all third graders are learning about how children around the world overcome various obstacles to access books and reading</w:t>
                            </w:r>
                            <w:r w:rsidR="00951CD1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.  Ask your student how children in different parts of the world get books.</w:t>
                            </w:r>
                          </w:p>
                          <w:p w14:paraId="293A0578" w14:textId="77777777" w:rsidR="00186075" w:rsidRPr="00F65E64" w:rsidRDefault="00F65E64" w:rsidP="00F65E64">
                            <w:pPr>
                              <w:pStyle w:val="BodyText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F65E64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 xml:space="preserve">Math: </w:t>
                            </w:r>
                            <w:r w:rsidR="00F76E37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Students</w:t>
                            </w:r>
                            <w:r w:rsidRPr="00F65E64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86075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have been working on </w:t>
                            </w:r>
                            <w:r w:rsidR="006F5725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multiplication and division word problems.</w:t>
                            </w:r>
                            <w:r w:rsidR="00186075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 Students have started using Math Facts in a Flash and they are welcome to work on this and IXL</w:t>
                            </w:r>
                            <w:r w:rsidR="006F5725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(at 3</w:t>
                            </w:r>
                            <w:r w:rsidR="006F5725" w:rsidRPr="006F5725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vertAlign w:val="superscript"/>
                              </w:rPr>
                              <w:t>rd</w:t>
                            </w:r>
                            <w:r w:rsidR="006F5725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grade level)</w:t>
                            </w:r>
                            <w:r w:rsidR="00186075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at home</w:t>
                            </w:r>
                            <w:r w:rsidR="00322769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.  </w:t>
                            </w:r>
                            <w:r w:rsidR="0058061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The PTA has funded this subscription for all students in grades 3-5.  </w:t>
                            </w:r>
                            <w:r w:rsidR="00322769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Students should work at grade level, unless instructed otherwise by an Edison teacher.</w:t>
                            </w:r>
                          </w:p>
                          <w:p w14:paraId="31F098CC" w14:textId="77777777" w:rsidR="00F65E64" w:rsidRDefault="00F65E64" w:rsidP="00F65E64">
                            <w:pPr>
                              <w:pStyle w:val="BodyText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F65E64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  <w:r w:rsidR="00186075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 xml:space="preserve">ocial Studies:  </w:t>
                            </w:r>
                            <w:r w:rsidR="00322769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Students are learning about justice.  </w:t>
                            </w:r>
                            <w:r w:rsidR="004720B6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Ask your student to explain the three types of problems of justice.</w:t>
                            </w:r>
                            <w:r w:rsidR="006F5725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186075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Students have also started looking for things to appreciate about each other during our “Sincere Recognitions” time in class.</w:t>
                            </w:r>
                          </w:p>
                          <w:p w14:paraId="76229988" w14:textId="2D4B7EE1" w:rsidR="006F5725" w:rsidRPr="00186075" w:rsidRDefault="006F5725" w:rsidP="00F65E64">
                            <w:pPr>
                              <w:pStyle w:val="BodyText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6F5725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>Science:</w:t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 Students will begin studying life cycles, particularly of insects, </w:t>
                            </w:r>
                            <w:r w:rsidR="004720B6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in </w:t>
                            </w:r>
                            <w:r w:rsidR="007852D0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Septem</w:t>
                            </w:r>
                            <w:r w:rsidR="004720B6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ber</w:t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2868E4ED" w14:textId="77777777" w:rsidR="00FC53D1" w:rsidRPr="007A5016" w:rsidRDefault="00FC53D1" w:rsidP="00F6665B">
                            <w:pPr>
                              <w:pStyle w:val="BodyTex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78847C" id="Text Box 14" o:spid="_x0000_s1030" type="#_x0000_t202" style="position:absolute;margin-left:31.85pt;margin-top:204.25pt;width:285.25pt;height:501.75pt;z-index: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" filled="f" stroked="f">
                <v:textbox inset="0,0,0,0">
                  <w:txbxContent>
                    <w:p w14:paraId="32AEA6E9" w14:textId="21EC8E3E" w:rsidR="00F65E64" w:rsidRPr="00F76E37" w:rsidRDefault="00F65E64" w:rsidP="00F65E64">
                      <w:pPr>
                        <w:pStyle w:val="BodyText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F65E64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 xml:space="preserve">Writing: </w:t>
                      </w:r>
                      <w:r w:rsidR="00186075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 </w:t>
                      </w:r>
                      <w:r w:rsidR="004720B6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Students have worked on plot summaries</w:t>
                      </w:r>
                      <w:r w:rsidR="007852D0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and fictional stories based on familiar plots so far in writing.  </w:t>
                      </w:r>
                    </w:p>
                    <w:p w14:paraId="71461900" w14:textId="77777777" w:rsidR="00186075" w:rsidRPr="00F65E64" w:rsidRDefault="00F65E64" w:rsidP="00F65E64">
                      <w:pPr>
                        <w:pStyle w:val="BodyText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F65E64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 xml:space="preserve">Reading/Skills: </w:t>
                      </w:r>
                      <w:r w:rsidR="00186075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Students have completed STAR reading and </w:t>
                      </w:r>
                      <w:proofErr w:type="spellStart"/>
                      <w:r w:rsidR="00186075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Aimsweb</w:t>
                      </w:r>
                      <w:proofErr w:type="spellEnd"/>
                      <w:r w:rsidR="00186075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testing, and they are </w:t>
                      </w:r>
                      <w:r w:rsidR="00F5464B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reading </w:t>
                      </w:r>
                      <w:r w:rsidR="00186075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independently and take AR quizzes.</w:t>
                      </w:r>
                      <w:r w:rsidR="00F5464B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 All students also meet with guided reading groups to read challenging texts.</w:t>
                      </w:r>
                      <w:r w:rsidR="00186075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 Students need to remember to read aloud at home to increase fluency and reading speed.  Students should not take AR quizzes until they are sure they know the book well.</w:t>
                      </w:r>
                      <w:r w:rsidR="004720B6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 In reading core, all third graders are learning about how children around the world overcome various obstacles to access books and reading</w:t>
                      </w:r>
                      <w:r w:rsidR="00951CD1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.  Ask your student how children in different parts of the world get books.</w:t>
                      </w:r>
                    </w:p>
                    <w:p w14:paraId="293A0578" w14:textId="77777777" w:rsidR="00186075" w:rsidRPr="00F65E64" w:rsidRDefault="00F65E64" w:rsidP="00F65E64">
                      <w:pPr>
                        <w:pStyle w:val="BodyText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F65E64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 xml:space="preserve">Math: </w:t>
                      </w:r>
                      <w:r w:rsidR="00F76E37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Students</w:t>
                      </w:r>
                      <w:r w:rsidRPr="00F65E64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</w:t>
                      </w:r>
                      <w:r w:rsidR="00186075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have been working on </w:t>
                      </w:r>
                      <w:r w:rsidR="006F5725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multiplication and division word problems.</w:t>
                      </w:r>
                      <w:r w:rsidR="00186075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 Students have started using Math Facts in a Flash and they are welcome to work on this and IXL</w:t>
                      </w:r>
                      <w:r w:rsidR="006F5725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(at 3</w:t>
                      </w:r>
                      <w:r w:rsidR="006F5725" w:rsidRPr="006F5725">
                        <w:rPr>
                          <w:rFonts w:asciiTheme="minorHAnsi" w:hAnsiTheme="minorHAnsi" w:cstheme="minorHAnsi"/>
                          <w:sz w:val="24"/>
                          <w:szCs w:val="24"/>
                          <w:vertAlign w:val="superscript"/>
                        </w:rPr>
                        <w:t>rd</w:t>
                      </w:r>
                      <w:r w:rsidR="006F5725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grade level)</w:t>
                      </w:r>
                      <w:r w:rsidR="00186075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at home</w:t>
                      </w:r>
                      <w:r w:rsidR="00322769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.  </w:t>
                      </w:r>
                      <w:r w:rsidR="0058061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The PTA has funded this subscription for all students in grades 3-5.  </w:t>
                      </w:r>
                      <w:r w:rsidR="00322769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Students should work at grade level, unless instructed otherwise by an Edison teacher.</w:t>
                      </w:r>
                    </w:p>
                    <w:p w14:paraId="31F098CC" w14:textId="77777777" w:rsidR="00F65E64" w:rsidRDefault="00F65E64" w:rsidP="00F65E64">
                      <w:pPr>
                        <w:pStyle w:val="BodyText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F65E64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>S</w:t>
                      </w:r>
                      <w:r w:rsidR="00186075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 xml:space="preserve">ocial Studies:  </w:t>
                      </w:r>
                      <w:r w:rsidR="00322769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Students are learning about justice.  </w:t>
                      </w:r>
                      <w:r w:rsidR="004720B6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Ask your student to explain the three types of problems of justice.</w:t>
                      </w:r>
                      <w:r w:rsidR="006F5725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 </w:t>
                      </w:r>
                      <w:r w:rsidR="00186075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Students have also started looking for things to appreciate about each other during our “Sincere Recognitions” time in class.</w:t>
                      </w:r>
                    </w:p>
                    <w:p w14:paraId="76229988" w14:textId="2D4B7EE1" w:rsidR="006F5725" w:rsidRPr="00186075" w:rsidRDefault="006F5725" w:rsidP="00F65E64">
                      <w:pPr>
                        <w:pStyle w:val="BodyText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6F5725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>Science:</w:t>
                      </w: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 Students will begin studying life cycles, particularly of insects, </w:t>
                      </w:r>
                      <w:r w:rsidR="004720B6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in </w:t>
                      </w:r>
                      <w:r w:rsidR="007852D0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Septem</w:t>
                      </w:r>
                      <w:r w:rsidR="004720B6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ber</w:t>
                      </w: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.</w:t>
                      </w:r>
                    </w:p>
                    <w:p w14:paraId="2868E4ED" w14:textId="77777777" w:rsidR="00FC53D1" w:rsidRPr="007A5016" w:rsidRDefault="00FC53D1" w:rsidP="00F6665B">
                      <w:pPr>
                        <w:pStyle w:val="BodyText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86079"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53B831D5" wp14:editId="2B1CDBCD">
                <wp:simplePos x="0" y="0"/>
                <wp:positionH relativeFrom="page">
                  <wp:posOffset>1034415</wp:posOffset>
                </wp:positionH>
                <wp:positionV relativeFrom="page">
                  <wp:posOffset>7677785</wp:posOffset>
                </wp:positionV>
                <wp:extent cx="2720975" cy="318770"/>
                <wp:effectExtent l="0" t="0" r="3175" b="5080"/>
                <wp:wrapNone/>
                <wp:docPr id="31" name="Text Box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0975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CC9B08" w14:textId="77777777" w:rsidR="00286D68" w:rsidRPr="00593D63" w:rsidRDefault="00286D68" w:rsidP="00186075">
                            <w:pPr>
                              <w:pStyle w:val="Heading1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B831D5" id="Text Box 460" o:spid="_x0000_s1031" type="#_x0000_t202" style="position:absolute;margin-left:81.45pt;margin-top:604.55pt;width:214.25pt;height:25.1pt;z-index: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" filled="f" stroked="f">
                <v:textbox style="mso-fit-shape-to-text:t" inset="0,0,0,0">
                  <w:txbxContent>
                    <w:p w14:paraId="6FCC9B08" w14:textId="77777777" w:rsidR="00286D68" w:rsidRPr="00593D63" w:rsidRDefault="00286D68" w:rsidP="00186075">
                      <w:pPr>
                        <w:pStyle w:val="Heading1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69D3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C93DBF2" wp14:editId="2F69BA17">
                <wp:simplePos x="0" y="0"/>
                <wp:positionH relativeFrom="page">
                  <wp:posOffset>4295775</wp:posOffset>
                </wp:positionH>
                <wp:positionV relativeFrom="page">
                  <wp:posOffset>1962150</wp:posOffset>
                </wp:positionV>
                <wp:extent cx="2872740" cy="381000"/>
                <wp:effectExtent l="0" t="0" r="3810" b="0"/>
                <wp:wrapNone/>
                <wp:docPr id="26" name="Text Box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274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67487F" w14:textId="6C8770B3" w:rsidR="00174844" w:rsidRPr="00456E19" w:rsidRDefault="00174844" w:rsidP="00473439">
                            <w:pPr>
                              <w:pStyle w:val="Heading1"/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93DBF2" id="Text Box 443" o:spid="_x0000_s1032" type="#_x0000_t202" style="position:absolute;margin-left:338.25pt;margin-top:154.5pt;width:226.2pt;height:30pt;z-index: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" filled="f" stroked="f">
                <v:textbox inset="0,0,0,0">
                  <w:txbxContent>
                    <w:p w14:paraId="5667487F" w14:textId="6C8770B3" w:rsidR="00174844" w:rsidRPr="00456E19" w:rsidRDefault="00174844" w:rsidP="00473439">
                      <w:pPr>
                        <w:pStyle w:val="Heading1"/>
                        <w:jc w:val="cent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86075"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0614E2C5" wp14:editId="6A4C4DF2">
                <wp:simplePos x="0" y="0"/>
                <wp:positionH relativeFrom="page">
                  <wp:posOffset>381000</wp:posOffset>
                </wp:positionH>
                <wp:positionV relativeFrom="page">
                  <wp:posOffset>2238375</wp:posOffset>
                </wp:positionV>
                <wp:extent cx="3554095" cy="685800"/>
                <wp:effectExtent l="0" t="0" r="8255" b="0"/>
                <wp:wrapNone/>
                <wp:docPr id="2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409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833571" w14:textId="77777777" w:rsidR="005B7866" w:rsidRPr="00593D63" w:rsidRDefault="004569D3" w:rsidP="00BA396A">
                            <w:pPr>
                              <w:pStyle w:val="Heading1"/>
                            </w:pPr>
                            <w:r>
                              <w:t>What We’ve Been Busy Doing: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1BD23C" id="Text Box 15" o:spid="_x0000_s1031" type="#_x0000_t202" style="position:absolute;margin-left:30pt;margin-top:176.25pt;width:279.85pt;height:54pt;z-index: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" filled="f" stroked="f">
                <v:textbox inset="0,0,0,0">
                  <w:txbxContent>
                    <w:p w:rsidR="005B7866" w:rsidRPr="00593D63" w:rsidRDefault="004569D3" w:rsidP="00BA396A">
                      <w:pPr>
                        <w:pStyle w:val="Heading1"/>
                      </w:pPr>
                      <w:r>
                        <w:t>What We’ve Been Busy Doing: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86075"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0C572777" wp14:editId="0691BEF3">
                <wp:simplePos x="0" y="0"/>
                <wp:positionH relativeFrom="margin">
                  <wp:align>center</wp:align>
                </wp:positionH>
                <wp:positionV relativeFrom="page">
                  <wp:posOffset>1438910</wp:posOffset>
                </wp:positionV>
                <wp:extent cx="6433820" cy="1136015"/>
                <wp:effectExtent l="0" t="0" r="5080" b="6985"/>
                <wp:wrapNone/>
                <wp:docPr id="2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3820" cy="1136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220333" w14:textId="77777777" w:rsidR="005B7866" w:rsidRPr="004569D3" w:rsidRDefault="009E4798" w:rsidP="00236FD0">
                            <w:pPr>
                              <w:pStyle w:val="Masthead"/>
                              <w:rPr>
                                <w:color w:val="002060"/>
                              </w:rPr>
                            </w:pPr>
                            <w:proofErr w:type="spellStart"/>
                            <w:proofErr w:type="gramStart"/>
                            <w:r w:rsidRPr="004569D3">
                              <w:rPr>
                                <w:color w:val="002060"/>
                              </w:rPr>
                              <w:t>M</w:t>
                            </w:r>
                            <w:r w:rsidR="00834875" w:rsidRPr="004569D3">
                              <w:rPr>
                                <w:color w:val="002060"/>
                              </w:rPr>
                              <w:t>s.</w:t>
                            </w:r>
                            <w:r w:rsidR="00186075" w:rsidRPr="004569D3">
                              <w:rPr>
                                <w:color w:val="002060"/>
                              </w:rPr>
                              <w:t>Mathews’s</w:t>
                            </w:r>
                            <w:proofErr w:type="spellEnd"/>
                            <w:proofErr w:type="gramEnd"/>
                            <w:r w:rsidR="00186075" w:rsidRPr="004569D3">
                              <w:rPr>
                                <w:color w:val="002060"/>
                              </w:rPr>
                              <w:t xml:space="preserve"> Classroom News</w:t>
                            </w:r>
                            <w:r w:rsidR="00144343" w:rsidRPr="004569D3">
                              <w:rPr>
                                <w:color w:val="00206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DD5C04" id="Text Box 13" o:spid="_x0000_s1032" type="#_x0000_t202" style="position:absolute;margin-left:0;margin-top:113.3pt;width:506.6pt;height:89.45pt;z-index:2516423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" filled="f" stroked="f" strokecolor="white">
                <v:textbox inset="0,0,0,0">
                  <w:txbxContent>
                    <w:p w:rsidR="005B7866" w:rsidRPr="004569D3" w:rsidRDefault="009E4798" w:rsidP="00236FD0">
                      <w:pPr>
                        <w:pStyle w:val="Masthead"/>
                        <w:rPr>
                          <w:color w:val="002060"/>
                        </w:rPr>
                      </w:pPr>
                      <w:r w:rsidRPr="004569D3">
                        <w:rPr>
                          <w:color w:val="002060"/>
                        </w:rPr>
                        <w:t>M</w:t>
                      </w:r>
                      <w:r w:rsidR="00834875" w:rsidRPr="004569D3">
                        <w:rPr>
                          <w:color w:val="002060"/>
                        </w:rPr>
                        <w:t>s.</w:t>
                      </w:r>
                      <w:r w:rsidR="00186075" w:rsidRPr="004569D3">
                        <w:rPr>
                          <w:color w:val="002060"/>
                        </w:rPr>
                        <w:t>Mathews’s Classroom News</w:t>
                      </w:r>
                      <w:r w:rsidR="00144343" w:rsidRPr="004569D3">
                        <w:rPr>
                          <w:color w:val="002060"/>
                        </w:rPr>
                        <w:t xml:space="preserve"> 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186075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0572507" wp14:editId="4A345296">
                <wp:simplePos x="0" y="0"/>
                <wp:positionH relativeFrom="page">
                  <wp:posOffset>4990465</wp:posOffset>
                </wp:positionH>
                <wp:positionV relativeFrom="page">
                  <wp:posOffset>457835</wp:posOffset>
                </wp:positionV>
                <wp:extent cx="2160832" cy="971550"/>
                <wp:effectExtent l="0" t="0" r="11430" b="0"/>
                <wp:wrapNone/>
                <wp:docPr id="28" name="Text Box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832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17BE37" w14:textId="77777777" w:rsidR="005B4F56" w:rsidRPr="004569D3" w:rsidRDefault="003833BA" w:rsidP="005B4F56">
                            <w:pPr>
                              <w:pStyle w:val="Heading3"/>
                              <w:rPr>
                                <w:color w:val="002060"/>
                              </w:rPr>
                            </w:pPr>
                            <w:r w:rsidRPr="004569D3">
                              <w:rPr>
                                <w:color w:val="002060"/>
                              </w:rPr>
                              <w:t>Edison</w:t>
                            </w:r>
                            <w:r w:rsidR="004B2E97" w:rsidRPr="004569D3">
                              <w:rPr>
                                <w:color w:val="002060"/>
                              </w:rPr>
                              <w:t xml:space="preserve"> </w:t>
                            </w:r>
                            <w:r w:rsidRPr="004569D3">
                              <w:rPr>
                                <w:color w:val="002060"/>
                              </w:rPr>
                              <w:t>Elementary</w:t>
                            </w:r>
                          </w:p>
                          <w:p w14:paraId="67E924B6" w14:textId="77777777" w:rsidR="00DF3CC2" w:rsidRPr="00DF3CC2" w:rsidRDefault="003833BA" w:rsidP="00DF3CC2">
                            <w:pPr>
                              <w:pStyle w:val="SchoolAddress"/>
                            </w:pPr>
                            <w:r>
                              <w:t>Denver, CO</w:t>
                            </w:r>
                          </w:p>
                          <w:p w14:paraId="7632470F" w14:textId="77777777" w:rsidR="00DF3CC2" w:rsidRDefault="00DF3CC2" w:rsidP="004B2E97">
                            <w:pPr>
                              <w:pStyle w:val="VolumeandIssue"/>
                            </w:pPr>
                          </w:p>
                          <w:p w14:paraId="01DD0EB4" w14:textId="4F78855E" w:rsidR="005B4F56" w:rsidRPr="004569D3" w:rsidRDefault="00F5464B" w:rsidP="00A842F7">
                            <w:pPr>
                              <w:pStyle w:val="VolumeandIssue"/>
                              <w:rPr>
                                <w:color w:val="002060"/>
                              </w:rPr>
                            </w:pPr>
                            <w:r>
                              <w:rPr>
                                <w:color w:val="002060"/>
                              </w:rPr>
                              <w:t>September</w:t>
                            </w:r>
                            <w:r w:rsidR="004720B6">
                              <w:rPr>
                                <w:color w:val="002060"/>
                              </w:rPr>
                              <w:t xml:space="preserve"> 201</w:t>
                            </w:r>
                            <w:r w:rsidR="007852D0">
                              <w:rPr>
                                <w:color w:val="002060"/>
                              </w:rPr>
                              <w:t>9</w:t>
                            </w:r>
                          </w:p>
                          <w:p w14:paraId="1889B36F" w14:textId="77777777" w:rsidR="005B4F56" w:rsidRPr="001B32F2" w:rsidRDefault="005B4F56" w:rsidP="005B4F56">
                            <w:pPr>
                              <w:pStyle w:val="SchoolAddres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572507" id="Text Box 283" o:spid="_x0000_s1035" type="#_x0000_t202" style="position:absolute;margin-left:392.95pt;margin-top:36.05pt;width:170.15pt;height:76.5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" filled="f" stroked="f">
                <v:textbox style="mso-fit-shape-to-text:t" inset="0,0,0,0">
                  <w:txbxContent>
                    <w:p w14:paraId="5617BE37" w14:textId="77777777" w:rsidR="005B4F56" w:rsidRPr="004569D3" w:rsidRDefault="003833BA" w:rsidP="005B4F56">
                      <w:pPr>
                        <w:pStyle w:val="Heading3"/>
                        <w:rPr>
                          <w:color w:val="002060"/>
                        </w:rPr>
                      </w:pPr>
                      <w:r w:rsidRPr="004569D3">
                        <w:rPr>
                          <w:color w:val="002060"/>
                        </w:rPr>
                        <w:t>Edison</w:t>
                      </w:r>
                      <w:r w:rsidR="004B2E97" w:rsidRPr="004569D3">
                        <w:rPr>
                          <w:color w:val="002060"/>
                        </w:rPr>
                        <w:t xml:space="preserve"> </w:t>
                      </w:r>
                      <w:r w:rsidRPr="004569D3">
                        <w:rPr>
                          <w:color w:val="002060"/>
                        </w:rPr>
                        <w:t>Elementary</w:t>
                      </w:r>
                    </w:p>
                    <w:p w14:paraId="67E924B6" w14:textId="77777777" w:rsidR="00DF3CC2" w:rsidRPr="00DF3CC2" w:rsidRDefault="003833BA" w:rsidP="00DF3CC2">
                      <w:pPr>
                        <w:pStyle w:val="SchoolAddress"/>
                      </w:pPr>
                      <w:r>
                        <w:t>Denver, CO</w:t>
                      </w:r>
                    </w:p>
                    <w:p w14:paraId="7632470F" w14:textId="77777777" w:rsidR="00DF3CC2" w:rsidRDefault="00DF3CC2" w:rsidP="004B2E97">
                      <w:pPr>
                        <w:pStyle w:val="VolumeandIssue"/>
                      </w:pPr>
                    </w:p>
                    <w:p w14:paraId="01DD0EB4" w14:textId="4F78855E" w:rsidR="005B4F56" w:rsidRPr="004569D3" w:rsidRDefault="00F5464B" w:rsidP="00A842F7">
                      <w:pPr>
                        <w:pStyle w:val="VolumeandIssue"/>
                        <w:rPr>
                          <w:color w:val="002060"/>
                        </w:rPr>
                      </w:pPr>
                      <w:r>
                        <w:rPr>
                          <w:color w:val="002060"/>
                        </w:rPr>
                        <w:t>September</w:t>
                      </w:r>
                      <w:r w:rsidR="004720B6">
                        <w:rPr>
                          <w:color w:val="002060"/>
                        </w:rPr>
                        <w:t xml:space="preserve"> 201</w:t>
                      </w:r>
                      <w:r w:rsidR="007852D0">
                        <w:rPr>
                          <w:color w:val="002060"/>
                        </w:rPr>
                        <w:t>9</w:t>
                      </w:r>
                    </w:p>
                    <w:p w14:paraId="1889B36F" w14:textId="77777777" w:rsidR="005B4F56" w:rsidRPr="001B32F2" w:rsidRDefault="005B4F56" w:rsidP="005B4F56">
                      <w:pPr>
                        <w:pStyle w:val="SchoolAddress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65E64"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5451248D" wp14:editId="47F409D1">
                <wp:simplePos x="0" y="0"/>
                <wp:positionH relativeFrom="page">
                  <wp:posOffset>1262380</wp:posOffset>
                </wp:positionH>
                <wp:positionV relativeFrom="page">
                  <wp:posOffset>6365875</wp:posOffset>
                </wp:positionV>
                <wp:extent cx="2000885" cy="318770"/>
                <wp:effectExtent l="0" t="0" r="18415" b="5080"/>
                <wp:wrapNone/>
                <wp:docPr id="30" name="Text Box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885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D554B4" w14:textId="77777777" w:rsidR="00473439" w:rsidRPr="00456E19" w:rsidRDefault="00473439" w:rsidP="00473439">
                            <w:pPr>
                              <w:pStyle w:val="Heading1"/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0569B6" id="Text Box 454" o:spid="_x0000_s1036" type="#_x0000_t202" style="position:absolute;margin-left:99.4pt;margin-top:501.25pt;width:157.55pt;height:25.1pt;z-index: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" filled="f" stroked="f">
                <v:textbox style="mso-fit-shape-to-text:t" inset="0,0,0,0">
                  <w:txbxContent>
                    <w:p w:rsidR="00473439" w:rsidRPr="00456E19" w:rsidRDefault="00473439" w:rsidP="00473439">
                      <w:pPr>
                        <w:pStyle w:val="Heading1"/>
                        <w:jc w:val="cent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412F0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8297389" wp14:editId="69423C16">
                <wp:simplePos x="0" y="0"/>
                <wp:positionH relativeFrom="page">
                  <wp:posOffset>5290185</wp:posOffset>
                </wp:positionH>
                <wp:positionV relativeFrom="page">
                  <wp:posOffset>456565</wp:posOffset>
                </wp:positionV>
                <wp:extent cx="2139315" cy="1028700"/>
                <wp:effectExtent l="13335" t="18415" r="19050" b="19685"/>
                <wp:wrapNone/>
                <wp:docPr id="27" name="Rectangl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9315" cy="10287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222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4F00FC" id="Rectangle 284" o:spid="_x0000_s1026" style="position:absolute;margin-left:416.55pt;margin-top:35.95pt;width:168.45pt;height:81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" fillcolor="#ff9" strokecolor="red" strokeweight="1.75pt">
                <v:textbox inset="0,0,0,0"/>
                <w10:wrap anchorx="page" anchory="page"/>
              </v:rect>
            </w:pict>
          </mc:Fallback>
        </mc:AlternateContent>
      </w:r>
      <w:r w:rsidR="009412F0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D0818CC" wp14:editId="2AAC06CE">
                <wp:simplePos x="0" y="0"/>
                <wp:positionH relativeFrom="page">
                  <wp:posOffset>1943100</wp:posOffset>
                </wp:positionH>
                <wp:positionV relativeFrom="page">
                  <wp:posOffset>509270</wp:posOffset>
                </wp:positionV>
                <wp:extent cx="1943100" cy="863600"/>
                <wp:effectExtent l="0" t="4445" r="0" b="0"/>
                <wp:wrapNone/>
                <wp:docPr id="24" name="Text Box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86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FD261B" w14:textId="77777777" w:rsidR="005577F7" w:rsidRPr="004569D3" w:rsidRDefault="003833BA" w:rsidP="005577F7">
                            <w:pPr>
                              <w:pStyle w:val="BackToSchool"/>
                              <w:rPr>
                                <w:color w:val="1F497D" w:themeColor="text2"/>
                              </w:rPr>
                            </w:pPr>
                            <w:r w:rsidRPr="004569D3">
                              <w:rPr>
                                <w:color w:val="1F497D" w:themeColor="text2"/>
                              </w:rPr>
                              <w:t xml:space="preserve">Room </w:t>
                            </w:r>
                          </w:p>
                          <w:p w14:paraId="1FAB8FD6" w14:textId="77777777" w:rsidR="003833BA" w:rsidRPr="004569D3" w:rsidRDefault="00186075" w:rsidP="005577F7">
                            <w:pPr>
                              <w:pStyle w:val="BackToSchool"/>
                              <w:rPr>
                                <w:color w:val="1F497D" w:themeColor="text2"/>
                              </w:rPr>
                            </w:pPr>
                            <w:r w:rsidRPr="004569D3">
                              <w:rPr>
                                <w:color w:val="1F497D" w:themeColor="text2"/>
                              </w:rPr>
                              <w:t>2</w:t>
                            </w:r>
                            <w:r w:rsidR="00834875" w:rsidRPr="004569D3">
                              <w:rPr>
                                <w:color w:val="1F497D" w:themeColor="text2"/>
                              </w:rPr>
                              <w:t>04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2" o:spid="_x0000_s1037" type="#_x0000_t202" style="position:absolute;margin-left:153pt;margin-top:40.1pt;width:153pt;height:68pt;z-index: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" filled="f" stroked="f">
                <v:textbox style="mso-fit-shape-to-text:t" inset="0,0,0,0">
                  <w:txbxContent>
                    <w:p w:rsidR="005577F7" w:rsidRPr="004569D3" w:rsidRDefault="003833BA" w:rsidP="005577F7">
                      <w:pPr>
                        <w:pStyle w:val="BackToSchool"/>
                        <w:rPr>
                          <w:color w:val="1F497D" w:themeColor="text2"/>
                        </w:rPr>
                      </w:pPr>
                      <w:r w:rsidRPr="004569D3">
                        <w:rPr>
                          <w:color w:val="1F497D" w:themeColor="text2"/>
                        </w:rPr>
                        <w:t xml:space="preserve">Room </w:t>
                      </w:r>
                    </w:p>
                    <w:p w:rsidR="003833BA" w:rsidRPr="004569D3" w:rsidRDefault="00186075" w:rsidP="005577F7">
                      <w:pPr>
                        <w:pStyle w:val="BackToSchool"/>
                        <w:rPr>
                          <w:color w:val="1F497D" w:themeColor="text2"/>
                        </w:rPr>
                      </w:pPr>
                      <w:r w:rsidRPr="004569D3">
                        <w:rPr>
                          <w:color w:val="1F497D" w:themeColor="text2"/>
                        </w:rPr>
                        <w:t>2</w:t>
                      </w:r>
                      <w:r w:rsidR="00834875" w:rsidRPr="004569D3">
                        <w:rPr>
                          <w:color w:val="1F497D" w:themeColor="text2"/>
                        </w:rPr>
                        <w:t>04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412F0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48DC542" wp14:editId="6DD54632">
                <wp:simplePos x="0" y="0"/>
                <wp:positionH relativeFrom="page">
                  <wp:posOffset>685800</wp:posOffset>
                </wp:positionH>
                <wp:positionV relativeFrom="page">
                  <wp:posOffset>456565</wp:posOffset>
                </wp:positionV>
                <wp:extent cx="4629785" cy="1127125"/>
                <wp:effectExtent l="0" t="0" r="0" b="0"/>
                <wp:wrapNone/>
                <wp:docPr id="23" name="Text Box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785" cy="1127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A67079" w14:textId="77777777" w:rsidR="008E02B2" w:rsidRPr="008E02B2" w:rsidRDefault="00391C9D" w:rsidP="003743C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890441B" wp14:editId="219178AE">
                                  <wp:extent cx="4603750" cy="1127125"/>
                                  <wp:effectExtent l="19050" t="0" r="6350" b="0"/>
                                  <wp:docPr id="1" name="Picture 1" descr="banner with apples and crayon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anner with apples and crayon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03750" cy="1127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1" o:spid="_x0000_s1040" type="#_x0000_t202" style="position:absolute;margin-left:54pt;margin-top:35.95pt;width:364.55pt;height:88.75pt;z-index:25166694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" filled="f" stroked="f">
                <v:textbox style="mso-fit-shape-to-text:t" inset="0,0,0,0">
                  <w:txbxContent>
                    <w:p w:rsidR="008E02B2" w:rsidRPr="008E02B2" w:rsidRDefault="00391C9D" w:rsidP="003743CF">
                      <w:r>
                        <w:rPr>
                          <w:noProof/>
                        </w:rPr>
                        <w:drawing>
                          <wp:inline distT="0" distB="0" distL="0" distR="0" wp14:anchorId="3CEBBD0B" wp14:editId="3AC02889">
                            <wp:extent cx="4603750" cy="1127125"/>
                            <wp:effectExtent l="19050" t="0" r="6350" b="0"/>
                            <wp:docPr id="1" name="Picture 1" descr="banner with apples and crayon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anner with apples and crayon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03750" cy="1127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412F0">
        <w:rPr>
          <w:noProof/>
        </w:rPr>
        <mc:AlternateContent>
          <mc:Choice Requires="wpg">
            <w:drawing>
              <wp:anchor distT="0" distB="0" distL="114300" distR="114300" simplePos="0" relativeHeight="251641344" behindDoc="0" locked="0" layoutInCell="1" allowOverlap="1" wp14:anchorId="29F2E879" wp14:editId="66CD2A9E">
                <wp:simplePos x="0" y="0"/>
                <wp:positionH relativeFrom="page">
                  <wp:posOffset>342900</wp:posOffset>
                </wp:positionH>
                <wp:positionV relativeFrom="page">
                  <wp:posOffset>800100</wp:posOffset>
                </wp:positionV>
                <wp:extent cx="7086600" cy="8686800"/>
                <wp:effectExtent l="19050" t="0" r="19050" b="19050"/>
                <wp:wrapNone/>
                <wp:docPr id="20" name="Group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8686800"/>
                          <a:chOff x="540" y="1260"/>
                          <a:chExt cx="11160" cy="13860"/>
                        </a:xfrm>
                      </wpg:grpSpPr>
                      <wps:wsp>
                        <wps:cNvPr id="21" name="Rectangle 295"/>
                        <wps:cNvSpPr>
                          <a:spLocks noChangeArrowheads="1"/>
                        </wps:cNvSpPr>
                        <wps:spPr bwMode="auto">
                          <a:xfrm>
                            <a:off x="540" y="1440"/>
                            <a:ext cx="11160" cy="13680"/>
                          </a:xfrm>
                          <a:prstGeom prst="rect">
                            <a:avLst/>
                          </a:prstGeom>
                          <a:noFill/>
                          <a:ln w="222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Rectangle 298"/>
                        <wps:cNvSpPr>
                          <a:spLocks noChangeArrowheads="1"/>
                        </wps:cNvSpPr>
                        <wps:spPr bwMode="auto">
                          <a:xfrm>
                            <a:off x="8100" y="1260"/>
                            <a:ext cx="5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41BEA0" id="Group 300" o:spid="_x0000_s1026" style="position:absolute;margin-left:27pt;margin-top:63pt;width:558pt;height:684pt;z-index:251641344;mso-position-horizontal-relative:page;mso-position-vertical-relative:page" coordorigin="540,1260" coordsize="11160,13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">
                <v:rect id="Rectangle 295" o:spid="_x0000_s1027" style="position:absolute;left:540;top:1440;width:11160;height:13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tbf8UA&#10;AADbAAAADwAAAGRycy9kb3ducmV2LnhtbESPQWvCQBSE7wX/w/KE3uomIqWmrlJCBQ8eavTi7ZF9&#10;TWKzb0N2m2zz691CocdhZr5hNrtgWjFQ7xrLCtJFAoK4tLrhSsHlvH96AeE8ssbWMin4IQe77exh&#10;g5m2I59oKHwlIoRdhgpq77tMSlfWZNAtbEccvU/bG/RR9pXUPY4Rblq5TJJnabDhuFBjR3lN5Vfx&#10;bRS49ymseZ+vbqeP4npclzcfpkmpx3l4ewXhKfj/8F/7oBUsU/j9En+A3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y1t/xQAAANsAAAAPAAAAAAAAAAAAAAAAAJgCAABkcnMv&#10;ZG93bnJldi54bWxQSwUGAAAAAAQABAD1AAAAigMAAAAA&#10;" filled="f" strokecolor="red" strokeweight="1.75pt">
                  <v:textbox inset="0,0,0,0"/>
                </v:rect>
                <v:rect id="Rectangle 298" o:spid="_x0000_s1028" style="position:absolute;left:8100;top:1260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UnJsIA&#10;AADbAAAADwAAAGRycy9kb3ducmV2LnhtbESPT2sCMRTE7wW/Q3iCt5p1D1JWo4h/0Gu3Lb0+Ns/N&#10;avKybKKm/fRNodDjMDO/YZbr5Ky40xA6zwpm0wIEceN1x62C97fD8wuIEJE1Ws+k4IsCrFejpyVW&#10;2j/4le51bEWGcKhQgYmxr6QMjSGHYep74uyd/eAwZjm0Ug/4yHBnZVkUc+mw47xgsKetoeZa35yC&#10;42y37y/yu8ajjXT7MKmxn0mpyThtFiAipfgf/muftIKyhN8v+QfI1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xScmwgAAANsAAAAPAAAAAAAAAAAAAAAAAJgCAABkcnMvZG93&#10;bnJldi54bWxQSwUGAAAAAAQABAD1AAAAhwMAAAAA&#10;" stroked="f">
                  <v:textbox inset="0,0,0,0"/>
                </v:rect>
                <w10:wrap anchorx="page" anchory="page"/>
              </v:group>
            </w:pict>
          </mc:Fallback>
        </mc:AlternateContent>
      </w:r>
      <w:r w:rsidR="009412F0"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67E8E63C" wp14:editId="6CD568C8">
                <wp:simplePos x="0" y="0"/>
                <wp:positionH relativeFrom="page">
                  <wp:posOffset>2540000</wp:posOffset>
                </wp:positionH>
                <wp:positionV relativeFrom="page">
                  <wp:posOffset>3149600</wp:posOffset>
                </wp:positionV>
                <wp:extent cx="91440" cy="91440"/>
                <wp:effectExtent l="0" t="0" r="0" b="0"/>
                <wp:wrapNone/>
                <wp:docPr id="19" name="Text Box 14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37A0D8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4" o:spid="_x0000_s1041" type="#_x0000_t202" style="position:absolute;margin-left:200pt;margin-top:248pt;width:7.2pt;height:7.2pt;z-index:25164544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412F0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5221AA74" wp14:editId="70951042">
                <wp:simplePos x="0" y="0"/>
                <wp:positionH relativeFrom="page">
                  <wp:posOffset>2529840</wp:posOffset>
                </wp:positionH>
                <wp:positionV relativeFrom="page">
                  <wp:posOffset>6601460</wp:posOffset>
                </wp:positionV>
                <wp:extent cx="91440" cy="91440"/>
                <wp:effectExtent l="0" t="635" r="0" b="3175"/>
                <wp:wrapNone/>
                <wp:docPr id="18" name="Text Box 14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0DA9A1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042" type="#_x0000_t202" style="position:absolute;margin-left:199.2pt;margin-top:519.8pt;width:7.2pt;height:7.2pt;z-index:25164646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412F0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219DB84D" wp14:editId="3AB4336C">
                <wp:simplePos x="0" y="0"/>
                <wp:positionH relativeFrom="page">
                  <wp:posOffset>2540000</wp:posOffset>
                </wp:positionH>
                <wp:positionV relativeFrom="page">
                  <wp:posOffset>1231900</wp:posOffset>
                </wp:positionV>
                <wp:extent cx="91440" cy="91440"/>
                <wp:effectExtent l="0" t="3175" r="0" b="635"/>
                <wp:wrapNone/>
                <wp:docPr id="17" name="Text Box 15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DBBC76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2" o:spid="_x0000_s1043" type="#_x0000_t202" style="position:absolute;margin-left:200pt;margin-top:97pt;width:7.2pt;height:7.2pt;z-index:25164748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412F0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2E257AB8" wp14:editId="6EE1BF6E">
                <wp:simplePos x="0" y="0"/>
                <wp:positionH relativeFrom="page">
                  <wp:posOffset>2552700</wp:posOffset>
                </wp:positionH>
                <wp:positionV relativeFrom="page">
                  <wp:posOffset>4457700</wp:posOffset>
                </wp:positionV>
                <wp:extent cx="91440" cy="91440"/>
                <wp:effectExtent l="0" t="0" r="3810" b="3810"/>
                <wp:wrapNone/>
                <wp:docPr id="16" name="Text Box 15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465AFC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6" o:spid="_x0000_s1044" type="#_x0000_t202" style="position:absolute;margin-left:201pt;margin-top:351pt;width:7.2pt;height:7.2pt;z-index:25164851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412F0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579CFF3" wp14:editId="0D2B9A30">
                <wp:simplePos x="0" y="0"/>
                <wp:positionH relativeFrom="page">
                  <wp:posOffset>2552700</wp:posOffset>
                </wp:positionH>
                <wp:positionV relativeFrom="page">
                  <wp:posOffset>7670800</wp:posOffset>
                </wp:positionV>
                <wp:extent cx="91440" cy="91440"/>
                <wp:effectExtent l="0" t="3175" r="3810" b="635"/>
                <wp:wrapNone/>
                <wp:docPr id="15" name="Text Box 16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F95292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" o:spid="_x0000_s1045" type="#_x0000_t202" style="position:absolute;margin-left:201pt;margin-top:604pt;width:7.2pt;height:7.2pt;z-index:25164953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412F0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CC6CF0B" wp14:editId="5201CE42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14" name="Text Box 16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A06360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4" o:spid="_x0000_s1046" type="#_x0000_t202" style="position:absolute;margin-left:43pt;margin-top:98pt;width:7.2pt;height:7.2pt;z-index:25165056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412F0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A529E15" wp14:editId="3E8758E1">
                <wp:simplePos x="0" y="0"/>
                <wp:positionH relativeFrom="page">
                  <wp:posOffset>548640</wp:posOffset>
                </wp:positionH>
                <wp:positionV relativeFrom="page">
                  <wp:posOffset>5727700</wp:posOffset>
                </wp:positionV>
                <wp:extent cx="91440" cy="91440"/>
                <wp:effectExtent l="0" t="3175" r="0" b="635"/>
                <wp:wrapNone/>
                <wp:docPr id="13" name="Text Box 16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921E4B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8" o:spid="_x0000_s1047" type="#_x0000_t202" style="position:absolute;margin-left:43.2pt;margin-top:451pt;width:7.2pt;height:7.2pt;z-index:25165158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412F0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96993FD" wp14:editId="125F5277">
                <wp:simplePos x="0" y="0"/>
                <wp:positionH relativeFrom="page">
                  <wp:posOffset>2540000</wp:posOffset>
                </wp:positionH>
                <wp:positionV relativeFrom="page">
                  <wp:posOffset>1051560</wp:posOffset>
                </wp:positionV>
                <wp:extent cx="91440" cy="91440"/>
                <wp:effectExtent l="0" t="3810" r="0" b="0"/>
                <wp:wrapNone/>
                <wp:docPr id="12" name="Text Box 17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8BD112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2" o:spid="_x0000_s1048" type="#_x0000_t202" style="position:absolute;margin-left:200pt;margin-top:82.8pt;width:7.2pt;height:7.2pt;z-index:25165260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412F0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DEB54E0" wp14:editId="782417AC">
                <wp:simplePos x="0" y="0"/>
                <wp:positionH relativeFrom="page">
                  <wp:posOffset>2517140</wp:posOffset>
                </wp:positionH>
                <wp:positionV relativeFrom="page">
                  <wp:posOffset>4051300</wp:posOffset>
                </wp:positionV>
                <wp:extent cx="91440" cy="91440"/>
                <wp:effectExtent l="2540" t="3175" r="1270" b="635"/>
                <wp:wrapNone/>
                <wp:docPr id="11" name="Text Box 17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5DE740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6" o:spid="_x0000_s1049" type="#_x0000_t202" style="position:absolute;margin-left:198.2pt;margin-top:319pt;width:7.2pt;height:7.2pt;z-index:25165363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412F0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BAD1CE5" wp14:editId="5B3A36F6">
                <wp:simplePos x="0" y="0"/>
                <wp:positionH relativeFrom="page">
                  <wp:posOffset>2527300</wp:posOffset>
                </wp:positionH>
                <wp:positionV relativeFrom="page">
                  <wp:posOffset>6934200</wp:posOffset>
                </wp:positionV>
                <wp:extent cx="91440" cy="91440"/>
                <wp:effectExtent l="3175" t="0" r="635" b="3810"/>
                <wp:wrapNone/>
                <wp:docPr id="10" name="Text Box 18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523FF4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0" o:spid="_x0000_s1050" type="#_x0000_t202" style="position:absolute;margin-left:199pt;margin-top:546pt;width:7.2pt;height:7.2pt;z-index:25165465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412F0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35B56ED" wp14:editId="4222C0F4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9" name="Text Box 18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4D62BD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4" o:spid="_x0000_s1051" type="#_x0000_t202" style="position:absolute;margin-left:43pt;margin-top:98pt;width:7.2pt;height:7.2pt;z-index:25165568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412F0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A5117F9" wp14:editId="2411824D">
                <wp:simplePos x="0" y="0"/>
                <wp:positionH relativeFrom="page">
                  <wp:posOffset>535940</wp:posOffset>
                </wp:positionH>
                <wp:positionV relativeFrom="page">
                  <wp:posOffset>5547360</wp:posOffset>
                </wp:positionV>
                <wp:extent cx="91440" cy="91440"/>
                <wp:effectExtent l="2540" t="3810" r="1270" b="0"/>
                <wp:wrapNone/>
                <wp:docPr id="8" name="Text Box 18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CF961E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8" o:spid="_x0000_s1052" type="#_x0000_t202" style="position:absolute;margin-left:42.2pt;margin-top:436.8pt;width:7.2pt;height:7.2pt;z-index:25165670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412F0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EC08B74" wp14:editId="4BB2C5EB">
                <wp:simplePos x="0" y="0"/>
                <wp:positionH relativeFrom="page">
                  <wp:posOffset>2540000</wp:posOffset>
                </wp:positionH>
                <wp:positionV relativeFrom="page">
                  <wp:posOffset>279400</wp:posOffset>
                </wp:positionV>
                <wp:extent cx="91440" cy="91440"/>
                <wp:effectExtent l="0" t="3175" r="0" b="635"/>
                <wp:wrapNone/>
                <wp:docPr id="7" name="Text Box 22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4C61D0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0" o:spid="_x0000_s1053" type="#_x0000_t202" style="position:absolute;margin-left:200pt;margin-top:22pt;width:7.2pt;height:7.2pt;z-index:25165772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412F0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45FADFA" wp14:editId="05A20EFD">
                <wp:simplePos x="0" y="0"/>
                <wp:positionH relativeFrom="page">
                  <wp:posOffset>2552700</wp:posOffset>
                </wp:positionH>
                <wp:positionV relativeFrom="page">
                  <wp:posOffset>2715260</wp:posOffset>
                </wp:positionV>
                <wp:extent cx="91440" cy="91440"/>
                <wp:effectExtent l="0" t="635" r="3810" b="3175"/>
                <wp:wrapNone/>
                <wp:docPr id="6" name="Text Box 22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A915EA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4" o:spid="_x0000_s1054" type="#_x0000_t202" style="position:absolute;margin-left:201pt;margin-top:213.8pt;width:7.2pt;height:7.2pt;z-index:25165875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412F0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525B81B" wp14:editId="0314C67E">
                <wp:simplePos x="0" y="0"/>
                <wp:positionH relativeFrom="page">
                  <wp:posOffset>2565400</wp:posOffset>
                </wp:positionH>
                <wp:positionV relativeFrom="page">
                  <wp:posOffset>4597400</wp:posOffset>
                </wp:positionV>
                <wp:extent cx="91440" cy="91440"/>
                <wp:effectExtent l="3175" t="0" r="635" b="0"/>
                <wp:wrapNone/>
                <wp:docPr id="5" name="Text Box 22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A9A40D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8" o:spid="_x0000_s1055" type="#_x0000_t202" style="position:absolute;margin-left:202pt;margin-top:362pt;width:7.2pt;height:7.2pt;z-index:25166080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215570" w:rsidSect="007041E4">
      <w:pgSz w:w="12240" w:h="15840"/>
      <w:pgMar w:top="1080" w:right="1800" w:bottom="900" w:left="18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BB95A8" w14:textId="77777777" w:rsidR="000404FC" w:rsidRDefault="000404FC">
      <w:r>
        <w:separator/>
      </w:r>
    </w:p>
  </w:endnote>
  <w:endnote w:type="continuationSeparator" w:id="0">
    <w:p w14:paraId="388483AD" w14:textId="77777777" w:rsidR="000404FC" w:rsidRDefault="00040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A83E60" w14:textId="77777777" w:rsidR="000404FC" w:rsidRDefault="000404FC">
      <w:r>
        <w:separator/>
      </w:r>
    </w:p>
  </w:footnote>
  <w:footnote w:type="continuationSeparator" w:id="0">
    <w:p w14:paraId="719C6C91" w14:textId="77777777" w:rsidR="000404FC" w:rsidRDefault="000404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377EF1DC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0.9pt;height:10.9pt" o:bullet="t">
        <v:imagedata r:id="rId1" o:title="BD14691_"/>
      </v:shape>
    </w:pict>
  </w:numPicBullet>
  <w:abstractNum w:abstractNumId="0" w15:restartNumberingAfterBreak="0">
    <w:nsid w:val="FFFFFF7C"/>
    <w:multiLevelType w:val="singleLevel"/>
    <w:tmpl w:val="611264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29059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A4294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0749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384414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622B82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D612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30F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C475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C410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CA1EB9"/>
    <w:multiLevelType w:val="hybridMultilevel"/>
    <w:tmpl w:val="8A706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DC0A47"/>
    <w:multiLevelType w:val="hybridMultilevel"/>
    <w:tmpl w:val="F8687002"/>
    <w:lvl w:ilvl="0" w:tplc="E6A0404C">
      <w:start w:val="1"/>
      <w:numFmt w:val="decimal"/>
      <w:pStyle w:val="List2"/>
      <w:lvlText w:val="%1."/>
      <w:lvlJc w:val="left"/>
      <w:pPr>
        <w:tabs>
          <w:tab w:val="num" w:pos="792"/>
        </w:tabs>
        <w:ind w:left="792" w:hanging="360"/>
      </w:pPr>
      <w:rPr>
        <w:rFonts w:ascii="Comic Sans MS" w:hAnsi="Comic Sans MS" w:hint="default"/>
        <w:b/>
        <w:i w:val="0"/>
        <w:color w:val="3366FF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73B1438"/>
    <w:multiLevelType w:val="hybridMultilevel"/>
    <w:tmpl w:val="C6F410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BD74CA7"/>
    <w:multiLevelType w:val="hybridMultilevel"/>
    <w:tmpl w:val="EDD469F0"/>
    <w:lvl w:ilvl="0" w:tplc="5296B28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A765EB"/>
    <w:multiLevelType w:val="hybridMultilevel"/>
    <w:tmpl w:val="8F52A894"/>
    <w:lvl w:ilvl="0" w:tplc="661CD0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A6479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56E84386"/>
    <w:multiLevelType w:val="hybridMultilevel"/>
    <w:tmpl w:val="635641A4"/>
    <w:lvl w:ilvl="0" w:tplc="C3984B7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75502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72405386"/>
    <w:multiLevelType w:val="hybridMultilevel"/>
    <w:tmpl w:val="D9320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D73268"/>
    <w:multiLevelType w:val="hybridMultilevel"/>
    <w:tmpl w:val="3D8A40A8"/>
    <w:lvl w:ilvl="0" w:tplc="2576A4AE">
      <w:start w:val="1"/>
      <w:numFmt w:val="bullet"/>
      <w:pStyle w:val="List"/>
      <w:lvlText w:val=""/>
      <w:lvlJc w:val="left"/>
      <w:pPr>
        <w:tabs>
          <w:tab w:val="num" w:pos="720"/>
        </w:tabs>
        <w:ind w:left="720" w:hanging="288"/>
      </w:pPr>
      <w:rPr>
        <w:rFonts w:ascii="Symbol" w:hAnsi="Symbol" w:hint="default"/>
        <w:color w:val="3366FF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1"/>
  </w:num>
  <w:num w:numId="13">
    <w:abstractNumId w:val="17"/>
  </w:num>
  <w:num w:numId="14">
    <w:abstractNumId w:val="15"/>
  </w:num>
  <w:num w:numId="15">
    <w:abstractNumId w:val="14"/>
  </w:num>
  <w:num w:numId="16">
    <w:abstractNumId w:val="10"/>
  </w:num>
  <w:num w:numId="17">
    <w:abstractNumId w:val="13"/>
  </w:num>
  <w:num w:numId="18">
    <w:abstractNumId w:val="16"/>
  </w:num>
  <w:num w:numId="19">
    <w:abstractNumId w:val="12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rawingGridHorizontalSpacing w:val="187"/>
  <w:drawingGridVerticalSpacing w:val="187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3D1"/>
    <w:rsid w:val="00005A03"/>
    <w:rsid w:val="00016E55"/>
    <w:rsid w:val="0002154B"/>
    <w:rsid w:val="000404FC"/>
    <w:rsid w:val="00045B33"/>
    <w:rsid w:val="00070FA0"/>
    <w:rsid w:val="000735FE"/>
    <w:rsid w:val="00083C78"/>
    <w:rsid w:val="0008446B"/>
    <w:rsid w:val="00086079"/>
    <w:rsid w:val="000877A4"/>
    <w:rsid w:val="0009014B"/>
    <w:rsid w:val="0009235A"/>
    <w:rsid w:val="00094ECB"/>
    <w:rsid w:val="00095462"/>
    <w:rsid w:val="0009718F"/>
    <w:rsid w:val="000A11DA"/>
    <w:rsid w:val="000B2E25"/>
    <w:rsid w:val="000B7286"/>
    <w:rsid w:val="000C2ED6"/>
    <w:rsid w:val="000C4D81"/>
    <w:rsid w:val="000C5E51"/>
    <w:rsid w:val="000D5D3D"/>
    <w:rsid w:val="000E32BD"/>
    <w:rsid w:val="000F6884"/>
    <w:rsid w:val="00102E1B"/>
    <w:rsid w:val="00122FF7"/>
    <w:rsid w:val="001244FE"/>
    <w:rsid w:val="00125C2D"/>
    <w:rsid w:val="00137A2D"/>
    <w:rsid w:val="00144343"/>
    <w:rsid w:val="0014699E"/>
    <w:rsid w:val="00153A50"/>
    <w:rsid w:val="00164D3F"/>
    <w:rsid w:val="00174844"/>
    <w:rsid w:val="001844BF"/>
    <w:rsid w:val="00184944"/>
    <w:rsid w:val="00184C67"/>
    <w:rsid w:val="00185096"/>
    <w:rsid w:val="00186075"/>
    <w:rsid w:val="00186DBE"/>
    <w:rsid w:val="00187C42"/>
    <w:rsid w:val="00187F26"/>
    <w:rsid w:val="00190D60"/>
    <w:rsid w:val="00194603"/>
    <w:rsid w:val="00194765"/>
    <w:rsid w:val="001B32F2"/>
    <w:rsid w:val="001E5185"/>
    <w:rsid w:val="001F5E64"/>
    <w:rsid w:val="001F6888"/>
    <w:rsid w:val="00206AC2"/>
    <w:rsid w:val="002128BD"/>
    <w:rsid w:val="00213DB3"/>
    <w:rsid w:val="00215570"/>
    <w:rsid w:val="00215BD3"/>
    <w:rsid w:val="00216CCC"/>
    <w:rsid w:val="00222136"/>
    <w:rsid w:val="00222AEA"/>
    <w:rsid w:val="00225F2E"/>
    <w:rsid w:val="00227DEA"/>
    <w:rsid w:val="00236358"/>
    <w:rsid w:val="002363FC"/>
    <w:rsid w:val="00236FD0"/>
    <w:rsid w:val="00247CED"/>
    <w:rsid w:val="00250BFD"/>
    <w:rsid w:val="002562A1"/>
    <w:rsid w:val="00284F12"/>
    <w:rsid w:val="00286D68"/>
    <w:rsid w:val="002A77EC"/>
    <w:rsid w:val="002B1E02"/>
    <w:rsid w:val="002C08BC"/>
    <w:rsid w:val="002C3256"/>
    <w:rsid w:val="002C35F7"/>
    <w:rsid w:val="002C4A1D"/>
    <w:rsid w:val="002D2D8A"/>
    <w:rsid w:val="002D2E5F"/>
    <w:rsid w:val="002F0AEB"/>
    <w:rsid w:val="002F2B6D"/>
    <w:rsid w:val="002F66AD"/>
    <w:rsid w:val="003034F6"/>
    <w:rsid w:val="00306B34"/>
    <w:rsid w:val="003113F1"/>
    <w:rsid w:val="0031481C"/>
    <w:rsid w:val="00322769"/>
    <w:rsid w:val="0033356B"/>
    <w:rsid w:val="00345425"/>
    <w:rsid w:val="0034657A"/>
    <w:rsid w:val="00350640"/>
    <w:rsid w:val="00350E5F"/>
    <w:rsid w:val="003510CE"/>
    <w:rsid w:val="00352146"/>
    <w:rsid w:val="00355218"/>
    <w:rsid w:val="003650B0"/>
    <w:rsid w:val="00367BDC"/>
    <w:rsid w:val="003743CF"/>
    <w:rsid w:val="0037440F"/>
    <w:rsid w:val="003763D1"/>
    <w:rsid w:val="00380B5D"/>
    <w:rsid w:val="00380C9F"/>
    <w:rsid w:val="003833BA"/>
    <w:rsid w:val="00391C9D"/>
    <w:rsid w:val="00394ED5"/>
    <w:rsid w:val="003A44AF"/>
    <w:rsid w:val="003B7587"/>
    <w:rsid w:val="003C1C93"/>
    <w:rsid w:val="003C2170"/>
    <w:rsid w:val="003E0B50"/>
    <w:rsid w:val="003E0D59"/>
    <w:rsid w:val="003E2546"/>
    <w:rsid w:val="003F094F"/>
    <w:rsid w:val="003F5DBD"/>
    <w:rsid w:val="0040110E"/>
    <w:rsid w:val="004073B4"/>
    <w:rsid w:val="0041198F"/>
    <w:rsid w:val="00414423"/>
    <w:rsid w:val="004203BE"/>
    <w:rsid w:val="004206A2"/>
    <w:rsid w:val="004321EE"/>
    <w:rsid w:val="0045131D"/>
    <w:rsid w:val="0045173F"/>
    <w:rsid w:val="00453D3E"/>
    <w:rsid w:val="004569D3"/>
    <w:rsid w:val="00456E19"/>
    <w:rsid w:val="004629DF"/>
    <w:rsid w:val="004659F4"/>
    <w:rsid w:val="004720B6"/>
    <w:rsid w:val="00473439"/>
    <w:rsid w:val="004735EF"/>
    <w:rsid w:val="00475846"/>
    <w:rsid w:val="0048007A"/>
    <w:rsid w:val="00491EA2"/>
    <w:rsid w:val="004A4E30"/>
    <w:rsid w:val="004B0A05"/>
    <w:rsid w:val="004B2483"/>
    <w:rsid w:val="004B2E97"/>
    <w:rsid w:val="004C1FC0"/>
    <w:rsid w:val="004C787F"/>
    <w:rsid w:val="004D1ABB"/>
    <w:rsid w:val="004D246A"/>
    <w:rsid w:val="004E3E54"/>
    <w:rsid w:val="004F6FEF"/>
    <w:rsid w:val="00500824"/>
    <w:rsid w:val="005079EE"/>
    <w:rsid w:val="00516F08"/>
    <w:rsid w:val="00523ABD"/>
    <w:rsid w:val="00524BBD"/>
    <w:rsid w:val="005252A6"/>
    <w:rsid w:val="00525D98"/>
    <w:rsid w:val="00530AF1"/>
    <w:rsid w:val="005447C5"/>
    <w:rsid w:val="005506E3"/>
    <w:rsid w:val="00555144"/>
    <w:rsid w:val="005577F7"/>
    <w:rsid w:val="00575FB7"/>
    <w:rsid w:val="00580613"/>
    <w:rsid w:val="005848F0"/>
    <w:rsid w:val="00593D63"/>
    <w:rsid w:val="0059690B"/>
    <w:rsid w:val="00596D7A"/>
    <w:rsid w:val="005A2CAC"/>
    <w:rsid w:val="005A32C9"/>
    <w:rsid w:val="005B4F56"/>
    <w:rsid w:val="005B7866"/>
    <w:rsid w:val="005C1613"/>
    <w:rsid w:val="005C3FF3"/>
    <w:rsid w:val="005F6F35"/>
    <w:rsid w:val="00605769"/>
    <w:rsid w:val="00606401"/>
    <w:rsid w:val="00610EE4"/>
    <w:rsid w:val="00612B93"/>
    <w:rsid w:val="006300F3"/>
    <w:rsid w:val="00632045"/>
    <w:rsid w:val="00635EF0"/>
    <w:rsid w:val="00646813"/>
    <w:rsid w:val="00647FE7"/>
    <w:rsid w:val="00651F9C"/>
    <w:rsid w:val="00674F52"/>
    <w:rsid w:val="00676EB3"/>
    <w:rsid w:val="00681C27"/>
    <w:rsid w:val="00685F8D"/>
    <w:rsid w:val="006862FE"/>
    <w:rsid w:val="006A1E08"/>
    <w:rsid w:val="006A65B0"/>
    <w:rsid w:val="006B53B0"/>
    <w:rsid w:val="006C6D76"/>
    <w:rsid w:val="006D64B2"/>
    <w:rsid w:val="006E1AA9"/>
    <w:rsid w:val="006E29F9"/>
    <w:rsid w:val="006F5725"/>
    <w:rsid w:val="006F6457"/>
    <w:rsid w:val="006F69EC"/>
    <w:rsid w:val="00701254"/>
    <w:rsid w:val="007041E4"/>
    <w:rsid w:val="0070786F"/>
    <w:rsid w:val="00712D69"/>
    <w:rsid w:val="00713F30"/>
    <w:rsid w:val="00716F8E"/>
    <w:rsid w:val="00717695"/>
    <w:rsid w:val="00730D8F"/>
    <w:rsid w:val="00733715"/>
    <w:rsid w:val="00733748"/>
    <w:rsid w:val="007353BE"/>
    <w:rsid w:val="0074172A"/>
    <w:rsid w:val="00742189"/>
    <w:rsid w:val="00753315"/>
    <w:rsid w:val="00754090"/>
    <w:rsid w:val="007642BE"/>
    <w:rsid w:val="00767BAE"/>
    <w:rsid w:val="007804F4"/>
    <w:rsid w:val="00781A5B"/>
    <w:rsid w:val="00782EB2"/>
    <w:rsid w:val="007852D0"/>
    <w:rsid w:val="007A4C2C"/>
    <w:rsid w:val="007A5016"/>
    <w:rsid w:val="007A6666"/>
    <w:rsid w:val="007B23AA"/>
    <w:rsid w:val="007B2BC2"/>
    <w:rsid w:val="007B3172"/>
    <w:rsid w:val="007B74E6"/>
    <w:rsid w:val="007C00EB"/>
    <w:rsid w:val="007D138D"/>
    <w:rsid w:val="007D6B68"/>
    <w:rsid w:val="007D7F35"/>
    <w:rsid w:val="007E73CC"/>
    <w:rsid w:val="007F360F"/>
    <w:rsid w:val="007F3FA8"/>
    <w:rsid w:val="008042A1"/>
    <w:rsid w:val="00804B19"/>
    <w:rsid w:val="00805DBA"/>
    <w:rsid w:val="00834875"/>
    <w:rsid w:val="00835E85"/>
    <w:rsid w:val="00841065"/>
    <w:rsid w:val="0084273F"/>
    <w:rsid w:val="00842AC0"/>
    <w:rsid w:val="00851A42"/>
    <w:rsid w:val="00852988"/>
    <w:rsid w:val="00856D42"/>
    <w:rsid w:val="008672DF"/>
    <w:rsid w:val="00881C45"/>
    <w:rsid w:val="00892B10"/>
    <w:rsid w:val="008A0005"/>
    <w:rsid w:val="008B536F"/>
    <w:rsid w:val="008B57A1"/>
    <w:rsid w:val="008C7FE0"/>
    <w:rsid w:val="008D21C3"/>
    <w:rsid w:val="008D24AA"/>
    <w:rsid w:val="008D316C"/>
    <w:rsid w:val="008D5A62"/>
    <w:rsid w:val="008E02B2"/>
    <w:rsid w:val="008F3108"/>
    <w:rsid w:val="008F66E7"/>
    <w:rsid w:val="00905095"/>
    <w:rsid w:val="009078AD"/>
    <w:rsid w:val="0091225B"/>
    <w:rsid w:val="00925343"/>
    <w:rsid w:val="009338AB"/>
    <w:rsid w:val="00940F18"/>
    <w:rsid w:val="009412F0"/>
    <w:rsid w:val="0094155C"/>
    <w:rsid w:val="009429B8"/>
    <w:rsid w:val="00944813"/>
    <w:rsid w:val="0095133A"/>
    <w:rsid w:val="00951CD1"/>
    <w:rsid w:val="00962D73"/>
    <w:rsid w:val="0097193A"/>
    <w:rsid w:val="00983828"/>
    <w:rsid w:val="009916DB"/>
    <w:rsid w:val="009A266F"/>
    <w:rsid w:val="009C438E"/>
    <w:rsid w:val="009C4751"/>
    <w:rsid w:val="009D4EF3"/>
    <w:rsid w:val="009E08FE"/>
    <w:rsid w:val="009E4798"/>
    <w:rsid w:val="009E5422"/>
    <w:rsid w:val="009F08D6"/>
    <w:rsid w:val="009F2C50"/>
    <w:rsid w:val="009F2F16"/>
    <w:rsid w:val="00A01F2D"/>
    <w:rsid w:val="00A3421B"/>
    <w:rsid w:val="00A3453A"/>
    <w:rsid w:val="00A34B97"/>
    <w:rsid w:val="00A360F5"/>
    <w:rsid w:val="00A3699C"/>
    <w:rsid w:val="00A46991"/>
    <w:rsid w:val="00A70D9A"/>
    <w:rsid w:val="00A72C57"/>
    <w:rsid w:val="00A842F7"/>
    <w:rsid w:val="00A843A1"/>
    <w:rsid w:val="00A9094F"/>
    <w:rsid w:val="00A948D5"/>
    <w:rsid w:val="00AA15E6"/>
    <w:rsid w:val="00AA3583"/>
    <w:rsid w:val="00AA4AFE"/>
    <w:rsid w:val="00AB2D0F"/>
    <w:rsid w:val="00AC3FF1"/>
    <w:rsid w:val="00AC7DC8"/>
    <w:rsid w:val="00AD148A"/>
    <w:rsid w:val="00AE07CC"/>
    <w:rsid w:val="00AE0ECB"/>
    <w:rsid w:val="00AE5663"/>
    <w:rsid w:val="00B00C94"/>
    <w:rsid w:val="00B0199B"/>
    <w:rsid w:val="00B17739"/>
    <w:rsid w:val="00B26A78"/>
    <w:rsid w:val="00B40C8F"/>
    <w:rsid w:val="00B449D0"/>
    <w:rsid w:val="00B52C11"/>
    <w:rsid w:val="00B53715"/>
    <w:rsid w:val="00B55280"/>
    <w:rsid w:val="00B55990"/>
    <w:rsid w:val="00B62ACF"/>
    <w:rsid w:val="00B6640E"/>
    <w:rsid w:val="00B71E36"/>
    <w:rsid w:val="00B73B8B"/>
    <w:rsid w:val="00B8197B"/>
    <w:rsid w:val="00B85A42"/>
    <w:rsid w:val="00B87FC2"/>
    <w:rsid w:val="00B9081B"/>
    <w:rsid w:val="00B91857"/>
    <w:rsid w:val="00B97C9F"/>
    <w:rsid w:val="00BA2255"/>
    <w:rsid w:val="00BA396A"/>
    <w:rsid w:val="00BA7E32"/>
    <w:rsid w:val="00BB1E8C"/>
    <w:rsid w:val="00BB757B"/>
    <w:rsid w:val="00BB7ADF"/>
    <w:rsid w:val="00BD1DAC"/>
    <w:rsid w:val="00BD7E5F"/>
    <w:rsid w:val="00BE3713"/>
    <w:rsid w:val="00BE3724"/>
    <w:rsid w:val="00BE691B"/>
    <w:rsid w:val="00BE71BB"/>
    <w:rsid w:val="00BF6A05"/>
    <w:rsid w:val="00C0082B"/>
    <w:rsid w:val="00C016F4"/>
    <w:rsid w:val="00C11ABA"/>
    <w:rsid w:val="00C13E7E"/>
    <w:rsid w:val="00C1656B"/>
    <w:rsid w:val="00C217D9"/>
    <w:rsid w:val="00C26529"/>
    <w:rsid w:val="00C446BE"/>
    <w:rsid w:val="00C46714"/>
    <w:rsid w:val="00C54BC7"/>
    <w:rsid w:val="00C55100"/>
    <w:rsid w:val="00C55FAA"/>
    <w:rsid w:val="00C65036"/>
    <w:rsid w:val="00C7247D"/>
    <w:rsid w:val="00C80EC0"/>
    <w:rsid w:val="00C83579"/>
    <w:rsid w:val="00CA7BC9"/>
    <w:rsid w:val="00CB0B1A"/>
    <w:rsid w:val="00CC3658"/>
    <w:rsid w:val="00CC3F51"/>
    <w:rsid w:val="00CD0D0A"/>
    <w:rsid w:val="00CD4651"/>
    <w:rsid w:val="00CE07A3"/>
    <w:rsid w:val="00CE470C"/>
    <w:rsid w:val="00CE6A69"/>
    <w:rsid w:val="00CE7A71"/>
    <w:rsid w:val="00CF17E1"/>
    <w:rsid w:val="00CF47C0"/>
    <w:rsid w:val="00CF7855"/>
    <w:rsid w:val="00D01565"/>
    <w:rsid w:val="00D026D5"/>
    <w:rsid w:val="00D04489"/>
    <w:rsid w:val="00D05582"/>
    <w:rsid w:val="00D12DA3"/>
    <w:rsid w:val="00D33014"/>
    <w:rsid w:val="00D34ED7"/>
    <w:rsid w:val="00D3519B"/>
    <w:rsid w:val="00D4116A"/>
    <w:rsid w:val="00D431BD"/>
    <w:rsid w:val="00D502D3"/>
    <w:rsid w:val="00D53217"/>
    <w:rsid w:val="00D63E74"/>
    <w:rsid w:val="00D71780"/>
    <w:rsid w:val="00D929A4"/>
    <w:rsid w:val="00DA1A94"/>
    <w:rsid w:val="00DA22DB"/>
    <w:rsid w:val="00DC2208"/>
    <w:rsid w:val="00DC3D3A"/>
    <w:rsid w:val="00DD45B4"/>
    <w:rsid w:val="00DD4680"/>
    <w:rsid w:val="00DD533D"/>
    <w:rsid w:val="00DE045E"/>
    <w:rsid w:val="00DE68B8"/>
    <w:rsid w:val="00DF3CC2"/>
    <w:rsid w:val="00E034FF"/>
    <w:rsid w:val="00E15B44"/>
    <w:rsid w:val="00E247EF"/>
    <w:rsid w:val="00E33DAE"/>
    <w:rsid w:val="00E35FF8"/>
    <w:rsid w:val="00E54540"/>
    <w:rsid w:val="00E604D9"/>
    <w:rsid w:val="00E63D6C"/>
    <w:rsid w:val="00E64F4C"/>
    <w:rsid w:val="00E76CCF"/>
    <w:rsid w:val="00E94B2B"/>
    <w:rsid w:val="00E97DCF"/>
    <w:rsid w:val="00EA3579"/>
    <w:rsid w:val="00EA57E3"/>
    <w:rsid w:val="00EB10EA"/>
    <w:rsid w:val="00EB2427"/>
    <w:rsid w:val="00EC14A7"/>
    <w:rsid w:val="00EC3FEA"/>
    <w:rsid w:val="00EC5B38"/>
    <w:rsid w:val="00ED757E"/>
    <w:rsid w:val="00F12F72"/>
    <w:rsid w:val="00F1794F"/>
    <w:rsid w:val="00F234CB"/>
    <w:rsid w:val="00F2639A"/>
    <w:rsid w:val="00F340E7"/>
    <w:rsid w:val="00F36E14"/>
    <w:rsid w:val="00F46A00"/>
    <w:rsid w:val="00F5464B"/>
    <w:rsid w:val="00F55278"/>
    <w:rsid w:val="00F575C2"/>
    <w:rsid w:val="00F607D6"/>
    <w:rsid w:val="00F60D07"/>
    <w:rsid w:val="00F63ED4"/>
    <w:rsid w:val="00F65E64"/>
    <w:rsid w:val="00F6665B"/>
    <w:rsid w:val="00F706B8"/>
    <w:rsid w:val="00F726E4"/>
    <w:rsid w:val="00F72A93"/>
    <w:rsid w:val="00F76E37"/>
    <w:rsid w:val="00F7747A"/>
    <w:rsid w:val="00F80655"/>
    <w:rsid w:val="00F84289"/>
    <w:rsid w:val="00F945A2"/>
    <w:rsid w:val="00F94BF6"/>
    <w:rsid w:val="00FA0ACA"/>
    <w:rsid w:val="00FC3BB9"/>
    <w:rsid w:val="00FC41AF"/>
    <w:rsid w:val="00FC53D1"/>
    <w:rsid w:val="00FD6544"/>
    <w:rsid w:val="00FE533C"/>
    <w:rsid w:val="00FF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-relative:page;mso-position-vertical-relative:page" fill="f" fillcolor="white" stroke="f">
      <v:fill color="white" on="f"/>
      <v:stroke on="f"/>
      <v:textbox inset="0,0,0,0"/>
      <o:colormru v:ext="edit" colors="#9fc,#b00000,#fff6db,#6f7fc8,#98a3d7,#dedede,#9c9,#c00"/>
    </o:shapedefaults>
    <o:shapelayout v:ext="edit">
      <o:idmap v:ext="edit" data="1"/>
    </o:shapelayout>
  </w:shapeDefaults>
  <w:decimalSymbol w:val="."/>
  <w:listSeparator w:val=","/>
  <w14:docId w14:val="0769BE52"/>
  <w15:docId w15:val="{DCB370C0-DAC6-4EDC-8541-6B7F585B4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94F"/>
    <w:rPr>
      <w:rFonts w:ascii="Trebuchet MS" w:eastAsia="Times New Roman" w:hAnsi="Trebuchet MS"/>
      <w:sz w:val="24"/>
    </w:rPr>
  </w:style>
  <w:style w:type="paragraph" w:styleId="Heading1">
    <w:name w:val="heading 1"/>
    <w:basedOn w:val="Normal"/>
    <w:next w:val="Normal"/>
    <w:link w:val="Heading1Char"/>
    <w:qFormat/>
    <w:rsid w:val="00BA396A"/>
    <w:pPr>
      <w:keepNext/>
      <w:outlineLvl w:val="0"/>
    </w:pPr>
    <w:rPr>
      <w:rFonts w:ascii="Comic Sans MS" w:hAnsi="Comic Sans MS" w:cs="Arial"/>
      <w:b/>
      <w:color w:val="3366FF"/>
      <w:sz w:val="36"/>
      <w:szCs w:val="36"/>
    </w:rPr>
  </w:style>
  <w:style w:type="paragraph" w:styleId="Heading2">
    <w:name w:val="heading 2"/>
    <w:basedOn w:val="Normal"/>
    <w:next w:val="Normal"/>
    <w:qFormat/>
    <w:rsid w:val="00A3453A"/>
    <w:pPr>
      <w:keepNext/>
      <w:outlineLvl w:val="1"/>
    </w:pPr>
    <w:rPr>
      <w:rFonts w:ascii="Comic Sans MS" w:hAnsi="Comic Sans MS" w:cs="Arial"/>
      <w:b/>
      <w:color w:val="3366FF"/>
      <w:sz w:val="28"/>
      <w:szCs w:val="28"/>
    </w:rPr>
  </w:style>
  <w:style w:type="paragraph" w:styleId="Heading3">
    <w:name w:val="heading 3"/>
    <w:basedOn w:val="Normal"/>
    <w:next w:val="Normal"/>
    <w:qFormat/>
    <w:rsid w:val="00A3453A"/>
    <w:pPr>
      <w:spacing w:before="120"/>
      <w:jc w:val="right"/>
      <w:outlineLvl w:val="2"/>
    </w:pPr>
    <w:rPr>
      <w:rFonts w:ascii="Arial" w:hAnsi="Arial" w:cs="Arial"/>
      <w:b/>
      <w:color w:val="3366FF"/>
    </w:rPr>
  </w:style>
  <w:style w:type="paragraph" w:styleId="Heading4">
    <w:name w:val="heading 4"/>
    <w:basedOn w:val="Normal"/>
    <w:next w:val="Normal"/>
    <w:qFormat/>
    <w:rsid w:val="00F575C2"/>
    <w:pPr>
      <w:outlineLvl w:val="3"/>
    </w:pPr>
    <w:rPr>
      <w:rFonts w:ascii="Comic Sans MS" w:hAnsi="Comic Sans MS" w:cs="Arial"/>
      <w:b/>
      <w:color w:val="FF0000"/>
      <w:spacing w:val="10"/>
      <w:sz w:val="32"/>
      <w:szCs w:val="32"/>
    </w:rPr>
  </w:style>
  <w:style w:type="paragraph" w:styleId="Heading5">
    <w:name w:val="heading 5"/>
    <w:basedOn w:val="Normal"/>
    <w:next w:val="Normal"/>
    <w:qFormat/>
    <w:rsid w:val="0033356B"/>
    <w:pPr>
      <w:jc w:val="right"/>
      <w:outlineLvl w:val="4"/>
    </w:pPr>
    <w:rPr>
      <w:rFonts w:ascii="Arial" w:hAnsi="Arial" w:cs="Arial"/>
      <w:b/>
      <w:color w:val="FFF3D3"/>
      <w:sz w:val="28"/>
    </w:rPr>
  </w:style>
  <w:style w:type="paragraph" w:styleId="Heading6">
    <w:name w:val="heading 6"/>
    <w:next w:val="Normal"/>
    <w:qFormat/>
    <w:rsid w:val="008B536F"/>
    <w:pPr>
      <w:outlineLvl w:val="5"/>
    </w:pPr>
    <w:rPr>
      <w:rFonts w:ascii="Arial" w:eastAsia="Times New Roman" w:hAnsi="Arial" w:cs="Arial"/>
      <w:b/>
      <w:color w:val="CC0000"/>
      <w:sz w:val="18"/>
    </w:rPr>
  </w:style>
  <w:style w:type="paragraph" w:styleId="Heading9">
    <w:name w:val="heading 9"/>
    <w:next w:val="Normal"/>
    <w:qFormat/>
    <w:rsid w:val="008B536F"/>
    <w:pPr>
      <w:outlineLvl w:val="8"/>
    </w:pPr>
    <w:rPr>
      <w:rFonts w:ascii="Arial" w:eastAsia="Times New Roman" w:hAnsi="Arial" w:cs="Arial"/>
      <w:b/>
      <w:color w:val="CC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A3453A"/>
    <w:pPr>
      <w:numPr>
        <w:numId w:val="11"/>
      </w:numPr>
      <w:spacing w:after="120"/>
    </w:pPr>
    <w:rPr>
      <w:rFonts w:ascii="Verdana" w:hAnsi="Verdana"/>
    </w:rPr>
  </w:style>
  <w:style w:type="paragraph" w:styleId="BodyText">
    <w:name w:val="Body Text"/>
    <w:link w:val="BodyTextChar"/>
    <w:rsid w:val="00EA57E3"/>
    <w:pPr>
      <w:spacing w:after="240" w:line="240" w:lineRule="atLeast"/>
    </w:pPr>
    <w:rPr>
      <w:rFonts w:ascii="Verdana" w:eastAsia="Times New Roman" w:hAnsi="Verdana" w:cs="Arial"/>
    </w:rPr>
  </w:style>
  <w:style w:type="paragraph" w:customStyle="1" w:styleId="ThisWeekHeading">
    <w:name w:val="This Week Heading"/>
    <w:rsid w:val="00BA396A"/>
    <w:pPr>
      <w:jc w:val="center"/>
    </w:pPr>
    <w:rPr>
      <w:rFonts w:ascii="Comic Sans MS" w:eastAsia="Times New Roman" w:hAnsi="Comic Sans MS" w:cs="Arial"/>
      <w:b/>
      <w:color w:val="3366FF"/>
      <w:sz w:val="32"/>
    </w:rPr>
  </w:style>
  <w:style w:type="paragraph" w:customStyle="1" w:styleId="CaptionText">
    <w:name w:val="Caption Text"/>
    <w:basedOn w:val="Normal"/>
    <w:rsid w:val="00E97DCF"/>
    <w:pPr>
      <w:spacing w:line="240" w:lineRule="atLeast"/>
      <w:jc w:val="center"/>
    </w:pPr>
    <w:rPr>
      <w:rFonts w:ascii="Arial" w:hAnsi="Arial" w:cs="Arial"/>
      <w:sz w:val="18"/>
    </w:rPr>
  </w:style>
  <w:style w:type="paragraph" w:customStyle="1" w:styleId="VolumeandIssue">
    <w:name w:val="Volume and Issue"/>
    <w:basedOn w:val="Normal"/>
    <w:rsid w:val="008F66E7"/>
    <w:pPr>
      <w:spacing w:line="240" w:lineRule="atLeast"/>
      <w:jc w:val="right"/>
    </w:pPr>
    <w:rPr>
      <w:rFonts w:ascii="Arial" w:hAnsi="Arial" w:cs="Arial"/>
      <w:b/>
      <w:color w:val="FF0000"/>
      <w:spacing w:val="20"/>
      <w:sz w:val="16"/>
      <w:szCs w:val="16"/>
    </w:rPr>
  </w:style>
  <w:style w:type="character" w:customStyle="1" w:styleId="BodyTextCharChar">
    <w:name w:val="Body Text Char Char"/>
    <w:basedOn w:val="DefaultParagraphFont"/>
    <w:semiHidden/>
    <w:rsid w:val="00EB10EA"/>
    <w:rPr>
      <w:rFonts w:ascii="Arial" w:hAnsi="Arial" w:cs="Arial"/>
      <w:sz w:val="24"/>
      <w:szCs w:val="24"/>
      <w:lang w:val="en-US" w:eastAsia="en-US" w:bidi="ar-SA"/>
    </w:rPr>
  </w:style>
  <w:style w:type="paragraph" w:customStyle="1" w:styleId="Masthead">
    <w:name w:val="Masthead"/>
    <w:basedOn w:val="Heading1"/>
    <w:rsid w:val="00F575C2"/>
    <w:pPr>
      <w:jc w:val="center"/>
    </w:pPr>
    <w:rPr>
      <w:color w:val="FF0000"/>
      <w:spacing w:val="10"/>
      <w:sz w:val="56"/>
      <w:szCs w:val="56"/>
    </w:rPr>
  </w:style>
  <w:style w:type="paragraph" w:customStyle="1" w:styleId="SchoolAddress">
    <w:name w:val="School Address"/>
    <w:basedOn w:val="Normal"/>
    <w:rsid w:val="005B4F56"/>
    <w:pPr>
      <w:jc w:val="right"/>
    </w:pPr>
    <w:rPr>
      <w:rFonts w:ascii="Arial" w:hAnsi="Arial" w:cs="Arial"/>
      <w:sz w:val="18"/>
    </w:rPr>
  </w:style>
  <w:style w:type="paragraph" w:customStyle="1" w:styleId="Weekday">
    <w:name w:val="Weekday"/>
    <w:next w:val="BodyText2"/>
    <w:rsid w:val="00A3453A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CC0000" w:fill="FFFF99"/>
      <w:tabs>
        <w:tab w:val="left" w:pos="2970"/>
        <w:tab w:val="right" w:pos="3060"/>
      </w:tabs>
      <w:spacing w:line="360" w:lineRule="exact"/>
    </w:pPr>
    <w:rPr>
      <w:rFonts w:ascii="Verdana" w:eastAsia="Times New Roman" w:hAnsi="Verdana" w:cs="Arial"/>
      <w:b/>
      <w:color w:val="3366FF"/>
      <w:szCs w:val="16"/>
    </w:rPr>
  </w:style>
  <w:style w:type="character" w:customStyle="1" w:styleId="BodyTextChar">
    <w:name w:val="Body Text Char"/>
    <w:basedOn w:val="DefaultParagraphFont"/>
    <w:link w:val="BodyText"/>
    <w:rsid w:val="00EA57E3"/>
    <w:rPr>
      <w:rFonts w:ascii="Verdana" w:eastAsia="Times New Roman" w:hAnsi="Verdana" w:cs="Arial"/>
      <w:lang w:val="en-US" w:eastAsia="en-US" w:bidi="ar-SA"/>
    </w:rPr>
  </w:style>
  <w:style w:type="paragraph" w:customStyle="1" w:styleId="PageTitleNumber">
    <w:name w:val="Page Title &amp; Number"/>
    <w:rsid w:val="005848F0"/>
    <w:rPr>
      <w:rFonts w:ascii="Comic Sans MS" w:eastAsia="Times New Roman" w:hAnsi="Comic Sans MS" w:cs="Arial"/>
      <w:color w:val="FF0000"/>
      <w:sz w:val="28"/>
    </w:rPr>
  </w:style>
  <w:style w:type="paragraph" w:styleId="List2">
    <w:name w:val="List 2"/>
    <w:basedOn w:val="Normal"/>
    <w:rsid w:val="00A3453A"/>
    <w:pPr>
      <w:numPr>
        <w:numId w:val="12"/>
      </w:numPr>
      <w:spacing w:after="60"/>
    </w:pPr>
    <w:rPr>
      <w:rFonts w:ascii="Verdana" w:hAnsi="Verdana"/>
    </w:rPr>
  </w:style>
  <w:style w:type="paragraph" w:customStyle="1" w:styleId="BackToSchool">
    <w:name w:val="BackToSchool"/>
    <w:basedOn w:val="Normal"/>
    <w:rsid w:val="007D7F35"/>
    <w:pPr>
      <w:spacing w:line="680" w:lineRule="exact"/>
      <w:jc w:val="center"/>
    </w:pPr>
    <w:rPr>
      <w:rFonts w:ascii="Comic Sans MS" w:hAnsi="Comic Sans MS"/>
      <w:b/>
      <w:i/>
      <w:smallCaps/>
      <w:color w:val="FFFF00"/>
      <w:spacing w:val="56"/>
      <w:sz w:val="64"/>
      <w:szCs w:val="6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2">
    <w:name w:val="Body Text 2"/>
    <w:basedOn w:val="Normal"/>
    <w:rsid w:val="0059690B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auto" w:fill="FFFF99"/>
    </w:pPr>
    <w:rPr>
      <w:rFonts w:ascii="Verdana" w:hAnsi="Verdana"/>
      <w:sz w:val="20"/>
    </w:rPr>
  </w:style>
  <w:style w:type="paragraph" w:styleId="BalloonText">
    <w:name w:val="Balloon Text"/>
    <w:basedOn w:val="Normal"/>
    <w:semiHidden/>
    <w:rsid w:val="0048007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73439"/>
    <w:rPr>
      <w:rFonts w:ascii="Comic Sans MS" w:eastAsia="Times New Roman" w:hAnsi="Comic Sans MS" w:cs="Arial"/>
      <w:b/>
      <w:color w:val="3366FF"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5F6F3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263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image" Target="media/image4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wieser\Application%20Data\Microsoft\Templates\Classroom%20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Classroom newsletter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32</CharactersWithSpaces>
  <SharedDoc>false</SharedDoc>
  <HLinks>
    <vt:vector size="12" baseType="variant">
      <vt:variant>
        <vt:i4>3997746</vt:i4>
      </vt:variant>
      <vt:variant>
        <vt:i4>-1</vt:i4>
      </vt:variant>
      <vt:variant>
        <vt:i4>1483</vt:i4>
      </vt:variant>
      <vt:variant>
        <vt:i4>1</vt:i4>
      </vt:variant>
      <vt:variant>
        <vt:lpwstr>http://officeimg.vo.msecnd.net/en-us/images/MB900305579.jpg</vt:lpwstr>
      </vt:variant>
      <vt:variant>
        <vt:lpwstr/>
      </vt:variant>
      <vt:variant>
        <vt:i4>3997749</vt:i4>
      </vt:variant>
      <vt:variant>
        <vt:i4>-1</vt:i4>
      </vt:variant>
      <vt:variant>
        <vt:i4>1488</vt:i4>
      </vt:variant>
      <vt:variant>
        <vt:i4>1</vt:i4>
      </vt:variant>
      <vt:variant>
        <vt:lpwstr>http://officeimg.vo.msecnd.net/en-us/images/MB900434810.jpg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jwieser</dc:creator>
  <cp:lastModifiedBy>Toby Warren</cp:lastModifiedBy>
  <cp:revision>2</cp:revision>
  <cp:lastPrinted>2014-01-09T16:10:00Z</cp:lastPrinted>
  <dcterms:created xsi:type="dcterms:W3CDTF">2020-01-01T04:08:00Z</dcterms:created>
  <dcterms:modified xsi:type="dcterms:W3CDTF">2020-01-01T04:08:00Z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TC010181881033</vt:lpwstr>
  </property>
</Properties>
</file>