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14:paraId="214434B4" w14:textId="77777777" w:rsidR="00F72DCE" w:rsidRPr="00E977BC" w:rsidRDefault="003B1C68" w:rsidP="00F72DCE"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218EE0A2" wp14:editId="014C645F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7086600" cy="8686800"/>
                <wp:effectExtent l="0" t="0" r="19050" b="19050"/>
                <wp:wrapNone/>
                <wp:docPr id="2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D470C" id="Group 300" o:spid="_x0000_s1026" style="position:absolute;margin-left:0;margin-top:0;width:558pt;height:684pt;z-index:251641344;mso-position-horizontal:left;mso-position-horizontal-relative:page;mso-position-vertical:center;mso-position-vertical-relative:margin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tbf8UA&#10;AADbAAAADwAAAGRycy9kb3ducmV2LnhtbESPQWvCQBSE7wX/w/KE3uomIqWmrlJCBQ8eavTi7ZF9&#10;TWKzb0N2m2zz691CocdhZr5hNrtgWjFQ7xrLCtJFAoK4tLrhSsHlvH96AeE8ssbWMin4IQe77exh&#10;g5m2I59oKHwlIoRdhgpq77tMSlfWZNAtbEccvU/bG/RR9pXUPY4Rblq5TJJnabDhuFBjR3lN5Vfx&#10;bRS49ymseZ+vbqeP4npclzcfpkmpx3l4ewXhKfj/8F/7oBUsU/j9En+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1t/xQAAANsAAAAPAAAAAAAAAAAAAAAAAJgCAABkcnMv&#10;ZG93bnJldi54bWxQSwUGAAAAAAQABAD1AAAAig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nJsIA&#10;AADbAAAADwAAAGRycy9kb3ducmV2LnhtbESPT2sCMRTE7wW/Q3iCt5p1D1JWo4h/0Gu3Lb0+Ns/N&#10;avKybKKm/fRNodDjMDO/YZbr5Ky40xA6zwpm0wIEceN1x62C97fD8wuIEJE1Ws+k4IsCrFejpyVW&#10;2j/4le51bEWGcKhQgYmxr6QMjSGHYep74uyd/eAwZjm0Ug/4yHBnZVkUc+mw47xgsKetoeZa35yC&#10;42y37y/yu8ajjXT7MKmxn0mpyThtFiAipfgf/muftIKyhN8v+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ScmwgAAANsAAAAPAAAAAAAAAAAAAAAAAJgCAABkcnMvZG93&#10;bnJldi54bWxQSwUGAAAAAAQABAD1AAAAhwMAAAAA&#10;" stroked="f">
                  <v:textbox inset="0,0,0,0"/>
                </v:rect>
                <w10:wrap anchorx="page" anchory="margin"/>
              </v:group>
            </w:pict>
          </mc:Fallback>
        </mc:AlternateContent>
      </w:r>
    </w:p>
    <w:p w14:paraId="50A6942A" w14:textId="77777777" w:rsidR="00215570" w:rsidRDefault="00A40190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AB348DB" wp14:editId="7AFEEA2C">
                <wp:simplePos x="0" y="0"/>
                <wp:positionH relativeFrom="page">
                  <wp:posOffset>95250</wp:posOffset>
                </wp:positionH>
                <wp:positionV relativeFrom="page">
                  <wp:posOffset>8553450</wp:posOffset>
                </wp:positionV>
                <wp:extent cx="7305675" cy="944245"/>
                <wp:effectExtent l="0" t="0" r="9525" b="8255"/>
                <wp:wrapNone/>
                <wp:docPr id="452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B7416" w14:textId="77777777" w:rsidR="00AB3F8B" w:rsidRDefault="00A4019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Our final science exhibition this year will be on Thursday, May 16, from 3:00 – 3:20 p.m. in </w:t>
                            </w:r>
                          </w:p>
                          <w:p w14:paraId="5D8168A0" w14:textId="77777777" w:rsidR="00A40190" w:rsidRPr="00AB3F8B" w:rsidRDefault="00A4019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rooms 104 and 204.  Students will share their force and motion projects (simple machines/carnival games).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E5B29" id="_x0000_t202" coordsize="21600,21600" o:spt="202" path="m,l,21600r21600,l21600,xe">
                <v:stroke joinstyle="miter"/>
                <v:path gradientshapeok="t" o:connecttype="rect"/>
              </v:shapetype>
              <v:shape id="Text Box 461" o:spid="_x0000_s1026" type="#_x0000_t202" style="position:absolute;margin-left:7.5pt;margin-top:673.5pt;width:575.25pt;height:74.3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" filled="f" stroked="f">
                <v:textbox inset="0,0,0,0">
                  <w:txbxContent>
                    <w:p w:rsidR="00AB3F8B" w:rsidRDefault="00A4019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Our final science exhibition this year will be on Thursday, May 16, from 3:00 – 3:20 p.m. in </w:t>
                      </w:r>
                    </w:p>
                    <w:p w:rsidR="00A40190" w:rsidRPr="00AB3F8B" w:rsidRDefault="00A4019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rooms 104 and 204.  Students will share their force and motion projects (simple machines/carnival games).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7BE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06AA5E1" wp14:editId="366A6103">
                <wp:simplePos x="0" y="0"/>
                <wp:positionH relativeFrom="page">
                  <wp:posOffset>266700</wp:posOffset>
                </wp:positionH>
                <wp:positionV relativeFrom="page">
                  <wp:posOffset>1924050</wp:posOffset>
                </wp:positionV>
                <wp:extent cx="3429000" cy="7877175"/>
                <wp:effectExtent l="0" t="0" r="0" b="9525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87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0C72C" w14:textId="77777777" w:rsidR="00B34A02" w:rsidRPr="004D27BE" w:rsidRDefault="005540B6" w:rsidP="00B34A02">
                            <w:pPr>
                              <w:pStyle w:val="Heading1"/>
                              <w:rPr>
                                <w:sz w:val="32"/>
                                <w:szCs w:val="32"/>
                              </w:rPr>
                            </w:pPr>
                            <w:r w:rsidRPr="004D27BE">
                              <w:rPr>
                                <w:sz w:val="32"/>
                                <w:szCs w:val="32"/>
                                <w:u w:val="single"/>
                              </w:rPr>
                              <w:t>Field Trip</w:t>
                            </w:r>
                            <w:r w:rsidR="00B34A02" w:rsidRPr="004D27BE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4D75D819" w14:textId="77777777" w:rsidR="00B34A02" w:rsidRPr="004D27BE" w:rsidRDefault="00B34A02" w:rsidP="00B34A0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CF00D53" w14:textId="77777777" w:rsidR="005540B6" w:rsidRPr="004D27BE" w:rsidRDefault="005540B6" w:rsidP="00B34A02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4D27BE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Thank you so much for being such a supportive group of parents.  You have truly been a highlight of my school year.</w:t>
                            </w:r>
                          </w:p>
                          <w:p w14:paraId="603C059D" w14:textId="77777777" w:rsidR="005540B6" w:rsidRPr="004D27BE" w:rsidRDefault="005540B6" w:rsidP="00B34A02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14:paraId="79B0376A" w14:textId="77777777" w:rsidR="005540B6" w:rsidRPr="004D27BE" w:rsidRDefault="005540B6" w:rsidP="00B34A02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4D27BE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We have a field trip on Wed. May 15.  The permission slip is in this week’s Thursday folder.   Your student will need to bring a sack lunch in a disposable bag.  There is no fee for this field trip.  We will spend ½ of the day hiking at </w:t>
                            </w:r>
                            <w:r w:rsidR="004D27BE" w:rsidRPr="004D27BE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Genesee</w:t>
                            </w:r>
                            <w:r w:rsidRPr="004D27BE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Park and we will spend the other half of the day learning at the Denver Museum of Nature and Science.</w:t>
                            </w:r>
                            <w:r w:rsidR="004D27BE" w:rsidRPr="004D27BE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 Volunteers </w:t>
                            </w:r>
                            <w:r w:rsidR="00E34330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have</w:t>
                            </w:r>
                            <w:r w:rsidR="004D27BE" w:rsidRPr="004D27BE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be</w:t>
                            </w:r>
                            <w:r w:rsidR="00E34330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en</w:t>
                            </w:r>
                            <w:r w:rsidR="004D27BE" w:rsidRPr="004D27BE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contacted directly based on surveys at the beginning of the year.  Slots are limited and all volunteers must be on the Edison volunteer list.</w:t>
                            </w:r>
                          </w:p>
                          <w:p w14:paraId="784AE679" w14:textId="77777777" w:rsidR="005540B6" w:rsidRPr="004D27BE" w:rsidRDefault="005540B6" w:rsidP="00B34A02">
                            <w:pP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14:paraId="6C78B1A8" w14:textId="77777777" w:rsidR="005540B6" w:rsidRPr="005540B6" w:rsidRDefault="005540B6" w:rsidP="00B34A02">
                            <w:pP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4D27BE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This class is very fortunate to get the full-day field trip – each school only gets that opportunity every 3-5 years.  Please encourage your child to be on his/her BEST conduct, including during the bus rides – our guide will use the bus ride as teaching time.</w:t>
                            </w:r>
                          </w:p>
                          <w:p w14:paraId="6D44640D" w14:textId="77777777" w:rsidR="00595FE2" w:rsidRPr="00B34A02" w:rsidRDefault="00595FE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8B40D" id="Text Box 15" o:spid="_x0000_s1027" type="#_x0000_t202" style="position:absolute;margin-left:21pt;margin-top:151.5pt;width:270pt;height:620.2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" filled="f" stroked="f">
                <v:textbox inset="0,0,0,0">
                  <w:txbxContent>
                    <w:p w:rsidR="00B34A02" w:rsidRPr="004D27BE" w:rsidRDefault="005540B6" w:rsidP="00B34A02">
                      <w:pPr>
                        <w:pStyle w:val="Heading1"/>
                        <w:rPr>
                          <w:sz w:val="32"/>
                          <w:szCs w:val="32"/>
                        </w:rPr>
                      </w:pPr>
                      <w:r w:rsidRPr="004D27BE">
                        <w:rPr>
                          <w:sz w:val="32"/>
                          <w:szCs w:val="32"/>
                          <w:u w:val="single"/>
                        </w:rPr>
                        <w:t>Field Trip</w:t>
                      </w:r>
                      <w:r w:rsidR="00B34A02" w:rsidRPr="004D27BE">
                        <w:rPr>
                          <w:sz w:val="32"/>
                          <w:szCs w:val="32"/>
                        </w:rPr>
                        <w:t>:</w:t>
                      </w:r>
                    </w:p>
                    <w:p w:rsidR="00B34A02" w:rsidRPr="004D27BE" w:rsidRDefault="00B34A02" w:rsidP="00B34A0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540B6" w:rsidRPr="004D27BE" w:rsidRDefault="005540B6" w:rsidP="00B34A02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4D27BE">
                        <w:rPr>
                          <w:rFonts w:ascii="Times New Roman" w:hAnsi="Times New Roman"/>
                          <w:sz w:val="32"/>
                          <w:szCs w:val="32"/>
                        </w:rPr>
                        <w:t>Thank you so much for being such a supportive group of parents.  You have truly been a highlight of my school year.</w:t>
                      </w:r>
                    </w:p>
                    <w:p w:rsidR="005540B6" w:rsidRPr="004D27BE" w:rsidRDefault="005540B6" w:rsidP="00B34A02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5540B6" w:rsidRPr="004D27BE" w:rsidRDefault="005540B6" w:rsidP="00B34A02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4D27BE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We have a field trip on Wed. May 15.  The permission slip is in this week’s Thursday folder.   Your student will need to bring a sack lunch in a disposable bag.  There is no fee for this field trip.  We will spend ½ of the day hiking at </w:t>
                      </w:r>
                      <w:r w:rsidR="004D27BE" w:rsidRPr="004D27BE">
                        <w:rPr>
                          <w:rFonts w:ascii="Times New Roman" w:hAnsi="Times New Roman"/>
                          <w:sz w:val="32"/>
                          <w:szCs w:val="32"/>
                        </w:rPr>
                        <w:t>Genesee</w:t>
                      </w:r>
                      <w:r w:rsidRPr="004D27BE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Park and we will spend the other half of the day learning at the Denver Museum of Nature and Science.</w:t>
                      </w:r>
                      <w:r w:rsidR="004D27BE" w:rsidRPr="004D27BE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 Volunteers </w:t>
                      </w:r>
                      <w:r w:rsidR="00E34330">
                        <w:rPr>
                          <w:rFonts w:ascii="Times New Roman" w:hAnsi="Times New Roman"/>
                          <w:sz w:val="32"/>
                          <w:szCs w:val="32"/>
                        </w:rPr>
                        <w:t>have</w:t>
                      </w:r>
                      <w:r w:rsidR="004D27BE" w:rsidRPr="004D27BE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be</w:t>
                      </w:r>
                      <w:r w:rsidR="00E34330">
                        <w:rPr>
                          <w:rFonts w:ascii="Times New Roman" w:hAnsi="Times New Roman"/>
                          <w:sz w:val="32"/>
                          <w:szCs w:val="32"/>
                        </w:rPr>
                        <w:t>en</w:t>
                      </w:r>
                      <w:r w:rsidR="004D27BE" w:rsidRPr="004D27BE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contacted directly based on surveys at the beginning of the year.  Slots are limited and all volunteers must be on the Edison volunteer list.</w:t>
                      </w:r>
                    </w:p>
                    <w:p w:rsidR="005540B6" w:rsidRPr="004D27BE" w:rsidRDefault="005540B6" w:rsidP="00B34A02">
                      <w:pPr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5540B6" w:rsidRPr="005540B6" w:rsidRDefault="005540B6" w:rsidP="00B34A02">
                      <w:pPr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4D27BE">
                        <w:rPr>
                          <w:rFonts w:ascii="Times New Roman" w:hAnsi="Times New Roman"/>
                          <w:sz w:val="32"/>
                          <w:szCs w:val="32"/>
                        </w:rPr>
                        <w:t>This class is very fortunate to get the full-day field trip – each school only gets that opportunity every 3-5 years.  Please encourage your child to be on his/her BEST conduct, including during the bus rides – our guide will use the bus ride as teaching time.</w:t>
                      </w:r>
                    </w:p>
                    <w:p w:rsidR="00595FE2" w:rsidRPr="00B34A02" w:rsidRDefault="00595FE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27BE">
        <w:rPr>
          <w:noProof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2A187361" wp14:editId="070F0810">
                <wp:simplePos x="0" y="0"/>
                <wp:positionH relativeFrom="column">
                  <wp:posOffset>2762250</wp:posOffset>
                </wp:positionH>
                <wp:positionV relativeFrom="paragraph">
                  <wp:posOffset>1022985</wp:posOffset>
                </wp:positionV>
                <wp:extent cx="3642360" cy="6677025"/>
                <wp:effectExtent l="0" t="0" r="152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360" cy="667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3424C" w14:textId="77777777" w:rsidR="007606C5" w:rsidRPr="004D27BE" w:rsidRDefault="005540B6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27B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Field Day</w:t>
                            </w:r>
                            <w:r w:rsidRPr="004D27B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4D27B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D27BE" w:rsidRPr="004D27B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Friday May 10 (rain day May 17):</w:t>
                            </w:r>
                          </w:p>
                          <w:p w14:paraId="25830C97" w14:textId="77777777" w:rsidR="007606C5" w:rsidRPr="004D27BE" w:rsidRDefault="007606C5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2F86D26D" w14:textId="77777777" w:rsidR="004D27BE" w:rsidRPr="004D27BE" w:rsidRDefault="005540B6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27B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Field Day for third grade begins at 1:15 p.m. on the blacktop.  You can meet our class on the blacktop starting at 1:10</w:t>
                            </w:r>
                            <w:proofErr w:type="gramStart"/>
                            <w:r w:rsidRPr="004D27B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4D27BE" w:rsidRPr="004D27B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Our</w:t>
                            </w:r>
                            <w:proofErr w:type="gramEnd"/>
                            <w:r w:rsidR="004D27BE" w:rsidRPr="004D27B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class will have a sign so you can find us.</w:t>
                            </w:r>
                          </w:p>
                          <w:p w14:paraId="624363B5" w14:textId="77777777" w:rsidR="004D27BE" w:rsidRPr="004D27BE" w:rsidRDefault="004D27B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4E54F4DD" w14:textId="77777777" w:rsidR="00F76DF6" w:rsidRPr="004D27BE" w:rsidRDefault="005540B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D27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Please plan to carry your student’s water bottle.  You can sign your student out at the end of field day on my clipboard if you wish.  </w:t>
                            </w:r>
                          </w:p>
                          <w:p w14:paraId="2C42A185" w14:textId="77777777" w:rsidR="005540B6" w:rsidRPr="004D27BE" w:rsidRDefault="005540B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133B3FFD" w14:textId="77777777" w:rsidR="005540B6" w:rsidRPr="004D27BE" w:rsidRDefault="005540B6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D27BE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>The order of events we plan to follow is</w:t>
                            </w:r>
                            <w:r w:rsidRPr="004D27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3128A20" w14:textId="77777777" w:rsidR="004D27BE" w:rsidRPr="004D27BE" w:rsidRDefault="004D27B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5949D6D3" w14:textId="77777777" w:rsidR="004D27BE" w:rsidRPr="004D27BE" w:rsidRDefault="004D27B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D27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National Anthem (blacktop)</w:t>
                            </w:r>
                          </w:p>
                          <w:p w14:paraId="00C33765" w14:textId="77777777" w:rsidR="004D27BE" w:rsidRPr="004D27BE" w:rsidRDefault="004D27B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D27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Tug of war (field)</w:t>
                            </w:r>
                          </w:p>
                          <w:p w14:paraId="5C30CFE4" w14:textId="77777777" w:rsidR="004D27BE" w:rsidRPr="004D27BE" w:rsidRDefault="004D27B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D27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Water relay (by Kindergarten doors)</w:t>
                            </w:r>
                          </w:p>
                          <w:p w14:paraId="57A4527E" w14:textId="77777777" w:rsidR="004D27BE" w:rsidRPr="004D27BE" w:rsidRDefault="004D27B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D27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Sneaker kick (field)</w:t>
                            </w:r>
                          </w:p>
                          <w:p w14:paraId="55FD89F5" w14:textId="77777777" w:rsidR="004D27BE" w:rsidRPr="004D27BE" w:rsidRDefault="004D27B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4D27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40 yard</w:t>
                            </w:r>
                            <w:proofErr w:type="gramEnd"/>
                            <w:r w:rsidRPr="004D27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dash (field)</w:t>
                            </w:r>
                          </w:p>
                          <w:p w14:paraId="7AA26234" w14:textId="77777777" w:rsidR="004D27BE" w:rsidRPr="004D27BE" w:rsidRDefault="004D27B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D27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water balloon toss (basketball court)</w:t>
                            </w:r>
                          </w:p>
                          <w:p w14:paraId="429E5BCD" w14:textId="77777777" w:rsidR="004D27BE" w:rsidRPr="004D27BE" w:rsidRDefault="004D27B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D27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high jump (field)</w:t>
                            </w:r>
                          </w:p>
                          <w:p w14:paraId="5034AB80" w14:textId="77777777" w:rsidR="004D27BE" w:rsidRPr="004D27BE" w:rsidRDefault="004D27B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D27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potato sack race (field)</w:t>
                            </w:r>
                          </w:p>
                          <w:p w14:paraId="0FA43A26" w14:textId="77777777" w:rsidR="004D27BE" w:rsidRPr="004D27BE" w:rsidRDefault="004D27B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D27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3-legged race (field)</w:t>
                            </w:r>
                          </w:p>
                          <w:p w14:paraId="2A5785D1" w14:textId="77777777" w:rsidR="004D27BE" w:rsidRPr="004D27BE" w:rsidRDefault="004D27B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D27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jump rope contest (blacktop by library)</w:t>
                            </w:r>
                          </w:p>
                          <w:p w14:paraId="7AB57DBC" w14:textId="77777777" w:rsidR="004D27BE" w:rsidRPr="004D27BE" w:rsidRDefault="004D27B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1FA59B32" w14:textId="77777777" w:rsidR="004D27BE" w:rsidRPr="004D27BE" w:rsidRDefault="004D27BE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D27B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Our order of events may change if something has a line.</w:t>
                            </w:r>
                          </w:p>
                          <w:p w14:paraId="2F3F976B" w14:textId="77777777" w:rsidR="004D27BE" w:rsidRPr="004D27BE" w:rsidRDefault="004D27BE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14:paraId="35A0BDF0" w14:textId="77777777" w:rsidR="004D27BE" w:rsidRPr="004D27BE" w:rsidRDefault="004D27BE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4D27BE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Pr="004D27BE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Pr="004D27BE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graders will participate in American Ninja Warrior in the gym from 10:00 – 10:45 a.m.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on Friday, May 10.</w:t>
                            </w:r>
                          </w:p>
                          <w:p w14:paraId="72A36066" w14:textId="77777777" w:rsidR="00F76DF6" w:rsidRPr="003B1C68" w:rsidRDefault="00F76DF6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Cs w:val="24"/>
                              </w:rPr>
                            </w:pPr>
                          </w:p>
                          <w:p w14:paraId="00B61C73" w14:textId="77777777" w:rsidR="003B1C68" w:rsidRDefault="003B1C68">
                            <w:pP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14:paraId="656E10C3" w14:textId="77777777" w:rsidR="00574E7E" w:rsidRDefault="00574E7E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A85F064" w14:textId="77777777" w:rsidR="00574E7E" w:rsidRPr="00660BC6" w:rsidRDefault="00574E7E">
                            <w:pPr>
                              <w:rPr>
                                <w:rFonts w:ascii="Times New Roman" w:hAnsi="Times New Roman"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EF4F4" id="Text Box 2" o:spid="_x0000_s1028" type="#_x0000_t202" style="position:absolute;margin-left:217.5pt;margin-top:80.55pt;width:286.8pt;height:525.7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">
                <v:textbox>
                  <w:txbxContent>
                    <w:p w:rsidR="007606C5" w:rsidRPr="004D27BE" w:rsidRDefault="005540B6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D27BE">
                        <w:rPr>
                          <w:rFonts w:ascii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Field Day</w:t>
                      </w:r>
                      <w:r w:rsidRPr="004D27B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:</w:t>
                      </w:r>
                      <w:r w:rsidR="004D27B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D27BE" w:rsidRPr="004D27B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Friday May 10 (rain day May 17):</w:t>
                      </w:r>
                    </w:p>
                    <w:p w:rsidR="007606C5" w:rsidRPr="004D27BE" w:rsidRDefault="007606C5">
                      <w:pPr>
                        <w:rPr>
                          <w:rFonts w:ascii="Times New Roman" w:hAnsi="Times New Roman"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4D27BE" w:rsidRPr="004D27BE" w:rsidRDefault="005540B6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D27B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Field Day for third grade begins at 1:15 p.m. on the blacktop.  You can meet our class on the blacktop starting at 1:10.</w:t>
                      </w:r>
                      <w:r w:rsidR="004D27BE" w:rsidRPr="004D27BE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Our class will have a sign so you can find us.</w:t>
                      </w:r>
                    </w:p>
                    <w:p w:rsidR="004D27BE" w:rsidRPr="004D27BE" w:rsidRDefault="004D27BE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76DF6" w:rsidRPr="004D27BE" w:rsidRDefault="005540B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D27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Please pl</w:t>
                      </w:r>
                      <w:bookmarkStart w:id="1" w:name="_GoBack"/>
                      <w:bookmarkEnd w:id="1"/>
                      <w:r w:rsidRPr="004D27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an to carry your student’s water bottle.  You can sign your student out at the end of field day on my clipboard if you wish.  </w:t>
                      </w:r>
                    </w:p>
                    <w:p w:rsidR="005540B6" w:rsidRPr="004D27BE" w:rsidRDefault="005540B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540B6" w:rsidRPr="004D27BE" w:rsidRDefault="005540B6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D27BE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>The order of events we plan to follow is</w:t>
                      </w:r>
                      <w:r w:rsidRPr="004D27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:</w:t>
                      </w:r>
                    </w:p>
                    <w:p w:rsidR="004D27BE" w:rsidRPr="004D27BE" w:rsidRDefault="004D27BE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D27BE" w:rsidRPr="004D27BE" w:rsidRDefault="004D27BE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D27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National Anthem (blacktop)</w:t>
                      </w:r>
                    </w:p>
                    <w:p w:rsidR="004D27BE" w:rsidRPr="004D27BE" w:rsidRDefault="004D27BE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D27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Tug of war (field)</w:t>
                      </w:r>
                    </w:p>
                    <w:p w:rsidR="004D27BE" w:rsidRPr="004D27BE" w:rsidRDefault="004D27BE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D27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Water relay (by Kindergarten doors)</w:t>
                      </w:r>
                    </w:p>
                    <w:p w:rsidR="004D27BE" w:rsidRPr="004D27BE" w:rsidRDefault="004D27BE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D27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Sneaker kick (field)</w:t>
                      </w:r>
                    </w:p>
                    <w:p w:rsidR="004D27BE" w:rsidRPr="004D27BE" w:rsidRDefault="004D27BE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D27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40 yard dash (field)</w:t>
                      </w:r>
                    </w:p>
                    <w:p w:rsidR="004D27BE" w:rsidRPr="004D27BE" w:rsidRDefault="004D27BE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D27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water balloon toss (basketball court)</w:t>
                      </w:r>
                    </w:p>
                    <w:p w:rsidR="004D27BE" w:rsidRPr="004D27BE" w:rsidRDefault="004D27BE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D27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high jump (field)</w:t>
                      </w:r>
                    </w:p>
                    <w:p w:rsidR="004D27BE" w:rsidRPr="004D27BE" w:rsidRDefault="004D27BE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D27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potato sack race (field)</w:t>
                      </w:r>
                    </w:p>
                    <w:p w:rsidR="004D27BE" w:rsidRPr="004D27BE" w:rsidRDefault="004D27BE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D27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3-legged race (field)</w:t>
                      </w:r>
                    </w:p>
                    <w:p w:rsidR="004D27BE" w:rsidRPr="004D27BE" w:rsidRDefault="004D27BE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D27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jump rope contest (blacktop by library)</w:t>
                      </w:r>
                    </w:p>
                    <w:p w:rsidR="004D27BE" w:rsidRPr="004D27BE" w:rsidRDefault="004D27BE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D27BE" w:rsidRPr="004D27BE" w:rsidRDefault="004D27BE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D27B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Our order of events may change if something has a line.</w:t>
                      </w:r>
                    </w:p>
                    <w:p w:rsidR="004D27BE" w:rsidRPr="004D27BE" w:rsidRDefault="004D27BE">
                      <w:pPr>
                        <w:rPr>
                          <w:rFonts w:ascii="Times New Roman" w:hAnsi="Times New Roman"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4D27BE" w:rsidRPr="004D27BE" w:rsidRDefault="004D27BE">
                      <w:pP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4D27BE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3</w:t>
                      </w:r>
                      <w:r w:rsidRPr="004D27BE">
                        <w:rPr>
                          <w:rFonts w:ascii="Times New Roman" w:hAnsi="Times New Roman"/>
                          <w:b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Pr="004D27BE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graders will participate in American Ninja Warrior in the gym from 10:00 – 10:45 a.m.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on Friday, May 10.</w:t>
                      </w:r>
                    </w:p>
                    <w:p w:rsidR="00F76DF6" w:rsidRPr="003B1C68" w:rsidRDefault="00F76DF6">
                      <w:pPr>
                        <w:rPr>
                          <w:rFonts w:ascii="Times New Roman" w:hAnsi="Times New Roman"/>
                          <w:color w:val="1F497D" w:themeColor="text2"/>
                          <w:szCs w:val="24"/>
                        </w:rPr>
                      </w:pPr>
                    </w:p>
                    <w:p w:rsidR="003B1C68" w:rsidRDefault="003B1C68">
                      <w:pPr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574E7E" w:rsidRDefault="00574E7E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574E7E" w:rsidRPr="00660BC6" w:rsidRDefault="00574E7E">
                      <w:pPr>
                        <w:rPr>
                          <w:rFonts w:ascii="Times New Roman" w:hAnsi="Times New Roman"/>
                          <w:color w:val="1F497D" w:themeColor="text2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06C5">
        <w:rPr>
          <w:noProof/>
        </w:rPr>
        <w:drawing>
          <wp:anchor distT="0" distB="0" distL="114300" distR="114300" simplePos="0" relativeHeight="251677184" behindDoc="1" locked="0" layoutInCell="1" allowOverlap="1" wp14:anchorId="66B50DA6" wp14:editId="4AD99037">
            <wp:simplePos x="0" y="0"/>
            <wp:positionH relativeFrom="margin">
              <wp:posOffset>1998980</wp:posOffset>
            </wp:positionH>
            <wp:positionV relativeFrom="page">
              <wp:posOffset>8705850</wp:posOffset>
            </wp:positionV>
            <wp:extent cx="631190" cy="595630"/>
            <wp:effectExtent l="0" t="0" r="0" b="0"/>
            <wp:wrapNone/>
            <wp:docPr id="454" name="Picture 454" descr="C:\Users\afreeh\AppData\Local\Microsoft\Windows\Temporary Internet Files\Content.IE5\NP0UHIA9\MC9004382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freeh\AppData\Local\Microsoft\Windows\Temporary Internet Files\Content.IE5\NP0UHIA9\MC90043820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DC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7E71F0" wp14:editId="68E5C380">
                <wp:simplePos x="0" y="0"/>
                <wp:positionH relativeFrom="page">
                  <wp:posOffset>3905250</wp:posOffset>
                </wp:positionH>
                <wp:positionV relativeFrom="page">
                  <wp:posOffset>4371975</wp:posOffset>
                </wp:positionV>
                <wp:extent cx="3370580" cy="1190625"/>
                <wp:effectExtent l="0" t="0" r="1270" b="9525"/>
                <wp:wrapNone/>
                <wp:docPr id="449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D7BB3" w14:textId="77777777" w:rsidR="0044486C" w:rsidRPr="0044486C" w:rsidRDefault="0044486C" w:rsidP="0044486C"/>
                          <w:p w14:paraId="24EF3761" w14:textId="77777777" w:rsidR="00903761" w:rsidRDefault="0090376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90B07" id="Text Box 290" o:spid="_x0000_s1027" type="#_x0000_t202" style="position:absolute;margin-left:307.5pt;margin-top:344.25pt;width:265.4pt;height:93.7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BcgtA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" filled="f" stroked="f">
                <v:textbox inset="0,0,0,0">
                  <w:txbxContent>
                    <w:p w:rsidR="0044486C" w:rsidRPr="0044486C" w:rsidRDefault="0044486C" w:rsidP="0044486C"/>
                    <w:p w:rsidR="00903761" w:rsidRDefault="00903761"/>
                  </w:txbxContent>
                </v:textbox>
                <w10:wrap anchorx="page" anchory="page"/>
              </v:shape>
            </w:pict>
          </mc:Fallback>
        </mc:AlternateContent>
      </w:r>
      <w:r w:rsidR="001470CC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189F1FF" wp14:editId="34159E14">
                <wp:simplePos x="0" y="0"/>
                <wp:positionH relativeFrom="page">
                  <wp:posOffset>4324350</wp:posOffset>
                </wp:positionH>
                <wp:positionV relativeFrom="page">
                  <wp:posOffset>1952625</wp:posOffset>
                </wp:positionV>
                <wp:extent cx="2933700" cy="3743325"/>
                <wp:effectExtent l="0" t="0" r="0" b="9525"/>
                <wp:wrapNone/>
                <wp:docPr id="453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74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5236D" w14:textId="77777777" w:rsidR="00050BBE" w:rsidRDefault="00050BBE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86CE430" w14:textId="77777777" w:rsidR="00325ADD" w:rsidRPr="00186075" w:rsidRDefault="00325ADD" w:rsidP="00D01565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47AEC3D" w14:textId="77777777" w:rsidR="00333806" w:rsidRDefault="0033380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C7DAE" id="Text Box 444" o:spid="_x0000_s1028" type="#_x0000_t202" style="position:absolute;margin-left:340.5pt;margin-top:153.75pt;width:231pt;height:294.7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/2tAIAALU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" filled="f" stroked="f">
                <v:textbox inset="0,0,0,0">
                  <w:txbxContent>
                    <w:p w:rsidR="00050BBE" w:rsidRDefault="00050BBE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325ADD" w:rsidRPr="00186075" w:rsidRDefault="00325ADD" w:rsidP="00D01565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333806" w:rsidRDefault="00333806"/>
                  </w:txbxContent>
                </v:textbox>
                <w10:wrap anchorx="page" anchory="page"/>
              </v:shape>
            </w:pict>
          </mc:Fallback>
        </mc:AlternateContent>
      </w:r>
      <w:r w:rsidR="001470CC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C5E21F5" wp14:editId="024992CB">
                <wp:simplePos x="0" y="0"/>
                <wp:positionH relativeFrom="page">
                  <wp:posOffset>4295775</wp:posOffset>
                </wp:positionH>
                <wp:positionV relativeFrom="page">
                  <wp:posOffset>1847850</wp:posOffset>
                </wp:positionV>
                <wp:extent cx="2872740" cy="495300"/>
                <wp:effectExtent l="0" t="0" r="3810" b="0"/>
                <wp:wrapNone/>
                <wp:docPr id="26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3D5B4" w14:textId="77777777" w:rsidR="00174844" w:rsidRPr="00456E19" w:rsidRDefault="00050BBE" w:rsidP="00473439">
                            <w:pPr>
                              <w:pStyle w:val="Heading1"/>
                              <w:jc w:val="center"/>
                            </w:pPr>
                            <w:r>
                              <w:t>Fundraising</w:t>
                            </w:r>
                            <w:r w:rsidR="00AB3F8B"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F5EBC" id="Text Box 443" o:spid="_x0000_s1027" type="#_x0000_t202" style="position:absolute;margin-left:338.25pt;margin-top:145.5pt;width:226.2pt;height:3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" filled="f" stroked="f">
                <v:textbox inset="0,0,0,0">
                  <w:txbxContent>
                    <w:p w:rsidR="00174844" w:rsidRPr="00456E19" w:rsidRDefault="00050BBE" w:rsidP="00473439">
                      <w:pPr>
                        <w:pStyle w:val="Heading1"/>
                        <w:jc w:val="center"/>
                      </w:pPr>
                      <w:r>
                        <w:t>Fundraising</w:t>
                      </w:r>
                      <w:r w:rsidR="00AB3F8B"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08C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B91209B" wp14:editId="699CB040">
                <wp:simplePos x="0" y="0"/>
                <wp:positionH relativeFrom="page">
                  <wp:posOffset>4314825</wp:posOffset>
                </wp:positionH>
                <wp:positionV relativeFrom="margin">
                  <wp:align>bottom</wp:align>
                </wp:positionV>
                <wp:extent cx="3362325" cy="3632200"/>
                <wp:effectExtent l="0" t="0" r="9525" b="6350"/>
                <wp:wrapNone/>
                <wp:docPr id="450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63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1733E" w14:textId="77777777" w:rsidR="0044486C" w:rsidRPr="00325ADD" w:rsidRDefault="0044486C" w:rsidP="003D6508">
                            <w:pPr>
                              <w:pStyle w:val="BodyText"/>
                              <w:spacing w:after="0"/>
                              <w:ind w:left="90" w:firstLine="63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C6589" id="Text Box 291" o:spid="_x0000_s1032" type="#_x0000_t202" style="position:absolute;margin-left:339.75pt;margin-top:0;width:264.75pt;height:286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45tAIAALUFAAAOAAAAZHJzL2Uyb0RvYy54bWysVG1vmzAQ/j5p/8Hyd8pLCA2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" filled="f" stroked="f">
                <v:textbox inset="0,0,0,0">
                  <w:txbxContent>
                    <w:p w:rsidR="0044486C" w:rsidRPr="00325ADD" w:rsidRDefault="0044486C" w:rsidP="003D6508">
                      <w:pPr>
                        <w:pStyle w:val="BodyText"/>
                        <w:spacing w:after="0"/>
                        <w:ind w:left="90" w:firstLine="63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1F4CD0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B228534" wp14:editId="365D02B1">
                <wp:simplePos x="0" y="0"/>
                <wp:positionH relativeFrom="page">
                  <wp:posOffset>409575</wp:posOffset>
                </wp:positionH>
                <wp:positionV relativeFrom="margin">
                  <wp:posOffset>8096250</wp:posOffset>
                </wp:positionV>
                <wp:extent cx="3581400" cy="704850"/>
                <wp:effectExtent l="0" t="0" r="0" b="0"/>
                <wp:wrapNone/>
                <wp:docPr id="45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3C10C" w14:textId="77777777" w:rsidR="00FC53D1" w:rsidRPr="007A5016" w:rsidRDefault="00FC53D1" w:rsidP="00F6665B">
                            <w:pPr>
                              <w:pStyle w:val="BodyTex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91332" id="Text Box 14" o:spid="_x0000_s1033" type="#_x0000_t202" style="position:absolute;margin-left:32.25pt;margin-top:637.5pt;width:282pt;height:55.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" filled="f" stroked="f">
                <v:textbox inset="0,0,0,0">
                  <w:txbxContent>
                    <w:p w:rsidR="00FC53D1" w:rsidRPr="007A5016" w:rsidRDefault="00FC53D1" w:rsidP="00F6665B">
                      <w:pPr>
                        <w:pStyle w:val="BodyTex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186075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93D223C" wp14:editId="29571AC9">
                <wp:simplePos x="0" y="0"/>
                <wp:positionH relativeFrom="margin">
                  <wp:align>center</wp:align>
                </wp:positionH>
                <wp:positionV relativeFrom="page">
                  <wp:posOffset>1438910</wp:posOffset>
                </wp:positionV>
                <wp:extent cx="6433820" cy="1136015"/>
                <wp:effectExtent l="0" t="0" r="5080" b="6985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113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08951" w14:textId="77777777" w:rsidR="005B7866" w:rsidRPr="004569D3" w:rsidRDefault="009E4798" w:rsidP="00236FD0">
                            <w:pPr>
                              <w:pStyle w:val="Masthead"/>
                              <w:rPr>
                                <w:color w:val="002060"/>
                              </w:rPr>
                            </w:pPr>
                            <w:proofErr w:type="spellStart"/>
                            <w:proofErr w:type="gramStart"/>
                            <w:r w:rsidRPr="004569D3">
                              <w:rPr>
                                <w:color w:val="002060"/>
                              </w:rPr>
                              <w:t>M</w:t>
                            </w:r>
                            <w:r w:rsidR="00834875" w:rsidRPr="004569D3">
                              <w:rPr>
                                <w:color w:val="002060"/>
                              </w:rPr>
                              <w:t>s.</w:t>
                            </w:r>
                            <w:r w:rsidR="00186075" w:rsidRPr="004569D3">
                              <w:rPr>
                                <w:color w:val="002060"/>
                              </w:rPr>
                              <w:t>Mathews’s</w:t>
                            </w:r>
                            <w:proofErr w:type="spellEnd"/>
                            <w:proofErr w:type="gramEnd"/>
                            <w:r w:rsidR="00186075" w:rsidRPr="004569D3">
                              <w:rPr>
                                <w:color w:val="002060"/>
                              </w:rPr>
                              <w:t xml:space="preserve"> Classroom News</w:t>
                            </w:r>
                            <w:r w:rsidR="00144343" w:rsidRPr="004569D3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D5C04" id="Text Box 13" o:spid="_x0000_s1032" type="#_x0000_t202" style="position:absolute;margin-left:0;margin-top:113.3pt;width:506.6pt;height:89.45pt;z-index:251642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" filled="f" stroked="f" strokecolor="white">
                <v:textbox inset="0,0,0,0">
                  <w:txbxContent>
                    <w:p w:rsidR="005B7866" w:rsidRPr="004569D3" w:rsidRDefault="009E4798" w:rsidP="00236FD0">
                      <w:pPr>
                        <w:pStyle w:val="Masthead"/>
                        <w:rPr>
                          <w:color w:val="002060"/>
                        </w:rPr>
                      </w:pPr>
                      <w:r w:rsidRPr="004569D3">
                        <w:rPr>
                          <w:color w:val="002060"/>
                        </w:rPr>
                        <w:t>M</w:t>
                      </w:r>
                      <w:r w:rsidR="00834875" w:rsidRPr="004569D3">
                        <w:rPr>
                          <w:color w:val="002060"/>
                        </w:rPr>
                        <w:t>s.</w:t>
                      </w:r>
                      <w:r w:rsidR="00186075" w:rsidRPr="004569D3">
                        <w:rPr>
                          <w:color w:val="002060"/>
                        </w:rPr>
                        <w:t>Mathews’s Classroom News</w:t>
                      </w:r>
                      <w:r w:rsidR="00144343" w:rsidRPr="004569D3">
                        <w:rPr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8607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AB5356" wp14:editId="00A8B435">
                <wp:simplePos x="0" y="0"/>
                <wp:positionH relativeFrom="page">
                  <wp:posOffset>4990465</wp:posOffset>
                </wp:positionH>
                <wp:positionV relativeFrom="page">
                  <wp:posOffset>457835</wp:posOffset>
                </wp:positionV>
                <wp:extent cx="2160832" cy="971550"/>
                <wp:effectExtent l="0" t="0" r="11430" b="0"/>
                <wp:wrapNone/>
                <wp:docPr id="28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832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049AD" w14:textId="77777777" w:rsidR="005B4F56" w:rsidRPr="004569D3" w:rsidRDefault="003833BA" w:rsidP="005B4F56">
                            <w:pPr>
                              <w:pStyle w:val="Heading3"/>
                              <w:rPr>
                                <w:color w:val="002060"/>
                              </w:rPr>
                            </w:pPr>
                            <w:r w:rsidRPr="004569D3">
                              <w:rPr>
                                <w:color w:val="002060"/>
                              </w:rPr>
                              <w:t>Edison</w:t>
                            </w:r>
                            <w:r w:rsidR="004B2E97" w:rsidRPr="004569D3">
                              <w:rPr>
                                <w:color w:val="002060"/>
                              </w:rPr>
                              <w:t xml:space="preserve"> </w:t>
                            </w:r>
                            <w:r w:rsidRPr="004569D3">
                              <w:rPr>
                                <w:color w:val="002060"/>
                              </w:rPr>
                              <w:t>Elementary</w:t>
                            </w:r>
                          </w:p>
                          <w:p w14:paraId="77D76D67" w14:textId="77777777" w:rsidR="00DF3CC2" w:rsidRPr="00DF3CC2" w:rsidRDefault="003833BA" w:rsidP="00DF3CC2">
                            <w:pPr>
                              <w:pStyle w:val="SchoolAddress"/>
                            </w:pPr>
                            <w:r>
                              <w:t>Denver, CO</w:t>
                            </w:r>
                          </w:p>
                          <w:p w14:paraId="1E8CF67D" w14:textId="77777777" w:rsidR="00DF3CC2" w:rsidRDefault="00DF3CC2" w:rsidP="004B2E97">
                            <w:pPr>
                              <w:pStyle w:val="VolumeandIssue"/>
                            </w:pPr>
                          </w:p>
                          <w:p w14:paraId="20D8ECCF" w14:textId="4E0C4FFA" w:rsidR="005B4F56" w:rsidRPr="004569D3" w:rsidRDefault="00407018" w:rsidP="00A842F7">
                            <w:pPr>
                              <w:pStyle w:val="VolumeandIssue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May</w:t>
                            </w:r>
                            <w:bookmarkStart w:id="0" w:name="_GoBack"/>
                            <w:bookmarkEnd w:id="0"/>
                            <w:r w:rsidR="00050BBE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186075" w:rsidRPr="004569D3">
                              <w:rPr>
                                <w:color w:val="002060"/>
                              </w:rPr>
                              <w:t>201</w:t>
                            </w:r>
                            <w:r w:rsidR="007606C5">
                              <w:rPr>
                                <w:color w:val="002060"/>
                              </w:rPr>
                              <w:t>9</w:t>
                            </w:r>
                          </w:p>
                          <w:p w14:paraId="3D017B0B" w14:textId="77777777"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B5356"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35" type="#_x0000_t202" style="position:absolute;margin-left:392.95pt;margin-top:36.05pt;width:170.15pt;height:76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BbtAIAALM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" filled="f" stroked="f">
                <v:textbox style="mso-fit-shape-to-text:t" inset="0,0,0,0">
                  <w:txbxContent>
                    <w:p w14:paraId="7CC049AD" w14:textId="77777777" w:rsidR="005B4F56" w:rsidRPr="004569D3" w:rsidRDefault="003833BA" w:rsidP="005B4F56">
                      <w:pPr>
                        <w:pStyle w:val="Heading3"/>
                        <w:rPr>
                          <w:color w:val="002060"/>
                        </w:rPr>
                      </w:pPr>
                      <w:r w:rsidRPr="004569D3">
                        <w:rPr>
                          <w:color w:val="002060"/>
                        </w:rPr>
                        <w:t>Edison</w:t>
                      </w:r>
                      <w:r w:rsidR="004B2E97" w:rsidRPr="004569D3">
                        <w:rPr>
                          <w:color w:val="002060"/>
                        </w:rPr>
                        <w:t xml:space="preserve"> </w:t>
                      </w:r>
                      <w:r w:rsidRPr="004569D3">
                        <w:rPr>
                          <w:color w:val="002060"/>
                        </w:rPr>
                        <w:t>Elementary</w:t>
                      </w:r>
                    </w:p>
                    <w:p w14:paraId="77D76D67" w14:textId="77777777" w:rsidR="00DF3CC2" w:rsidRPr="00DF3CC2" w:rsidRDefault="003833BA" w:rsidP="00DF3CC2">
                      <w:pPr>
                        <w:pStyle w:val="SchoolAddress"/>
                      </w:pPr>
                      <w:r>
                        <w:t>Denver, CO</w:t>
                      </w:r>
                    </w:p>
                    <w:p w14:paraId="1E8CF67D" w14:textId="77777777" w:rsidR="00DF3CC2" w:rsidRDefault="00DF3CC2" w:rsidP="004B2E97">
                      <w:pPr>
                        <w:pStyle w:val="VolumeandIssue"/>
                      </w:pPr>
                    </w:p>
                    <w:p w14:paraId="20D8ECCF" w14:textId="4E0C4FFA" w:rsidR="005B4F56" w:rsidRPr="004569D3" w:rsidRDefault="00407018" w:rsidP="00A842F7">
                      <w:pPr>
                        <w:pStyle w:val="VolumeandIssue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May</w:t>
                      </w:r>
                      <w:bookmarkStart w:id="1" w:name="_GoBack"/>
                      <w:bookmarkEnd w:id="1"/>
                      <w:r w:rsidR="00050BBE">
                        <w:rPr>
                          <w:color w:val="002060"/>
                        </w:rPr>
                        <w:t xml:space="preserve"> </w:t>
                      </w:r>
                      <w:r w:rsidR="00186075" w:rsidRPr="004569D3">
                        <w:rPr>
                          <w:color w:val="002060"/>
                        </w:rPr>
                        <w:t>201</w:t>
                      </w:r>
                      <w:r w:rsidR="007606C5">
                        <w:rPr>
                          <w:color w:val="002060"/>
                        </w:rPr>
                        <w:t>9</w:t>
                      </w:r>
                    </w:p>
                    <w:p w14:paraId="3D017B0B" w14:textId="77777777"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5E64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315FDF0" wp14:editId="5DBBD23A">
                <wp:simplePos x="0" y="0"/>
                <wp:positionH relativeFrom="page">
                  <wp:posOffset>1262380</wp:posOffset>
                </wp:positionH>
                <wp:positionV relativeFrom="page">
                  <wp:posOffset>6365875</wp:posOffset>
                </wp:positionV>
                <wp:extent cx="2000885" cy="318770"/>
                <wp:effectExtent l="0" t="0" r="18415" b="5080"/>
                <wp:wrapNone/>
                <wp:docPr id="3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10A69" w14:textId="77777777" w:rsidR="00473439" w:rsidRPr="00456E19" w:rsidRDefault="00473439" w:rsidP="00473439">
                            <w:pPr>
                              <w:pStyle w:val="Heading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569B6" id="Text Box 454" o:spid="_x0000_s1035" type="#_x0000_t202" style="position:absolute;margin-left:99.4pt;margin-top:501.25pt;width:157.55pt;height:25.1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" filled="f" stroked="f">
                <v:textbox style="mso-fit-shape-to-text:t" inset="0,0,0,0">
                  <w:txbxContent>
                    <w:p w:rsidR="00473439" w:rsidRPr="00456E19" w:rsidRDefault="00473439" w:rsidP="00473439">
                      <w:pPr>
                        <w:pStyle w:val="Heading1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94BF6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97CF1E9" wp14:editId="19592E45">
                <wp:simplePos x="0" y="0"/>
                <wp:positionH relativeFrom="page">
                  <wp:posOffset>1062990</wp:posOffset>
                </wp:positionH>
                <wp:positionV relativeFrom="page">
                  <wp:posOffset>7687310</wp:posOffset>
                </wp:positionV>
                <wp:extent cx="2720975" cy="318770"/>
                <wp:effectExtent l="0" t="0" r="3175" b="5080"/>
                <wp:wrapNone/>
                <wp:docPr id="31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97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36D0A" w14:textId="77777777" w:rsidR="00286D68" w:rsidRPr="00593D63" w:rsidRDefault="00286D68" w:rsidP="00186075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9D411" id="Text Box 460" o:spid="_x0000_s1036" type="#_x0000_t202" style="position:absolute;margin-left:83.7pt;margin-top:605.3pt;width:214.25pt;height:25.1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" filled="f" stroked="f">
                <v:textbox style="mso-fit-shape-to-text:t" inset="0,0,0,0">
                  <w:txbxContent>
                    <w:p w:rsidR="00286D68" w:rsidRPr="00593D63" w:rsidRDefault="00286D68" w:rsidP="00186075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50D081" wp14:editId="705BAA9E">
                <wp:simplePos x="0" y="0"/>
                <wp:positionH relativeFrom="page">
                  <wp:posOffset>5290185</wp:posOffset>
                </wp:positionH>
                <wp:positionV relativeFrom="page">
                  <wp:posOffset>456565</wp:posOffset>
                </wp:positionV>
                <wp:extent cx="2139315" cy="1028700"/>
                <wp:effectExtent l="13335" t="18415" r="19050" b="19685"/>
                <wp:wrapNone/>
                <wp:docPr id="27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315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F00FC" id="Rectangle 284" o:spid="_x0000_s1026" style="position:absolute;margin-left:416.55pt;margin-top:35.95pt;width:168.45pt;height:81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7AD73BA" wp14:editId="243D51A8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1943100" cy="863600"/>
                <wp:effectExtent l="0" t="4445" r="0" b="0"/>
                <wp:wrapNone/>
                <wp:docPr id="24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16AAD" w14:textId="77777777" w:rsidR="005577F7" w:rsidRPr="004569D3" w:rsidRDefault="003833BA" w:rsidP="005577F7">
                            <w:pPr>
                              <w:pStyle w:val="BackToSchool"/>
                              <w:rPr>
                                <w:color w:val="1F497D" w:themeColor="text2"/>
                              </w:rPr>
                            </w:pPr>
                            <w:r w:rsidRPr="004569D3">
                              <w:rPr>
                                <w:color w:val="1F497D" w:themeColor="text2"/>
                              </w:rPr>
                              <w:t xml:space="preserve">Room </w:t>
                            </w:r>
                          </w:p>
                          <w:p w14:paraId="53063BCC" w14:textId="77777777" w:rsidR="003833BA" w:rsidRPr="004569D3" w:rsidRDefault="00186075" w:rsidP="005577F7">
                            <w:pPr>
                              <w:pStyle w:val="BackToSchool"/>
                              <w:rPr>
                                <w:color w:val="1F497D" w:themeColor="text2"/>
                              </w:rPr>
                            </w:pPr>
                            <w:r w:rsidRPr="004569D3">
                              <w:rPr>
                                <w:color w:val="1F497D" w:themeColor="text2"/>
                              </w:rPr>
                              <w:t>2</w:t>
                            </w:r>
                            <w:r w:rsidR="00834875" w:rsidRPr="004569D3">
                              <w:rPr>
                                <w:color w:val="1F497D" w:themeColor="text2"/>
                              </w:rPr>
                              <w:t>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7" type="#_x0000_t202" style="position:absolute;margin-left:153pt;margin-top:40.1pt;width:153pt;height:68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lbrwIAALQFAAAOAAAAZHJzL2Uyb0RvYy54bWysVG1vmzAQ/j5p/8Hyd8pLHBp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" filled="f" stroked="f">
                <v:textbox style="mso-fit-shape-to-text:t" inset="0,0,0,0">
                  <w:txbxContent>
                    <w:p w:rsidR="005577F7" w:rsidRPr="004569D3" w:rsidRDefault="003833BA" w:rsidP="005577F7">
                      <w:pPr>
                        <w:pStyle w:val="BackToSchool"/>
                        <w:rPr>
                          <w:color w:val="1F497D" w:themeColor="text2"/>
                        </w:rPr>
                      </w:pPr>
                      <w:r w:rsidRPr="004569D3">
                        <w:rPr>
                          <w:color w:val="1F497D" w:themeColor="text2"/>
                        </w:rPr>
                        <w:t xml:space="preserve">Room </w:t>
                      </w:r>
                    </w:p>
                    <w:p w:rsidR="003833BA" w:rsidRPr="004569D3" w:rsidRDefault="00186075" w:rsidP="005577F7">
                      <w:pPr>
                        <w:pStyle w:val="BackToSchool"/>
                        <w:rPr>
                          <w:color w:val="1F497D" w:themeColor="text2"/>
                        </w:rPr>
                      </w:pPr>
                      <w:r w:rsidRPr="004569D3">
                        <w:rPr>
                          <w:color w:val="1F497D" w:themeColor="text2"/>
                        </w:rPr>
                        <w:t>2</w:t>
                      </w:r>
                      <w:r w:rsidR="00834875" w:rsidRPr="004569D3">
                        <w:rPr>
                          <w:color w:val="1F497D" w:themeColor="text2"/>
                        </w:rPr>
                        <w:t>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725E84" wp14:editId="41A0C88B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29785" cy="1127125"/>
                <wp:effectExtent l="0" t="0" r="0" b="0"/>
                <wp:wrapNone/>
                <wp:docPr id="23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785" cy="112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E69DE" w14:textId="77777777" w:rsidR="008E02B2" w:rsidRPr="008E02B2" w:rsidRDefault="00391C9D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6BC804" wp14:editId="78E4FEE4">
                                  <wp:extent cx="4603750" cy="1127125"/>
                                  <wp:effectExtent l="19050" t="0" r="6350" b="0"/>
                                  <wp:docPr id="1" name="Picture 1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3750" cy="112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39" type="#_x0000_t202" style="position:absolute;margin-left:54pt;margin-top:35.95pt;width:364.55pt;height:88.75pt;z-index:25166694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" filled="f" stroked="f">
                <v:textbox style="mso-fit-shape-to-text:t" inset="0,0,0,0">
                  <w:txbxContent>
                    <w:p w:rsidR="008E02B2" w:rsidRPr="008E02B2" w:rsidRDefault="00391C9D" w:rsidP="003743CF">
                      <w:r>
                        <w:rPr>
                          <w:noProof/>
                        </w:rPr>
                        <w:drawing>
                          <wp:inline distT="0" distB="0" distL="0" distR="0" wp14:anchorId="3CEBBD0B" wp14:editId="3AC02889">
                            <wp:extent cx="4603750" cy="1127125"/>
                            <wp:effectExtent l="19050" t="0" r="6350" b="0"/>
                            <wp:docPr id="1" name="Picture 1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3750" cy="112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03A4720" wp14:editId="66C76D2A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9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3C2EA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1" type="#_x0000_t202" style="position:absolute;margin-left:200pt;margin-top:248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BLnyLSxAgAAvA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BB3DC99" wp14:editId="0E22821F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8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E06DE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2" type="#_x0000_t202" style="position:absolute;margin-left:199.2pt;margin-top:519.8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Rn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ZGIUZ7ECAAC8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CE69D00" wp14:editId="1621FC9E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895E3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3" type="#_x0000_t202" style="position:absolute;margin-left:200pt;margin-top:97pt;width:7.2pt;height:7.2pt;z-index:2516474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LaDOJL+AAAA4QEAABMAAAAAAAAAAAAA&#10;AAAAAAAAAFtDb250ZW50X1R5cGVzXS54bWxQSwECLQAUAAYACAAAACEAOP0h/9YAAACUAQAACwAA&#10;AAAAAAAAAAAAAAAvAQAAX3JlbHMvLnJlbHNQSwECLQAUAAYACAAAACEACPq/bLACAAC8BQAADgAA&#10;AAAAAAAAAAAAAAAuAgAAZHJzL2Uyb0RvYy54bWxQSwECLQAUAAYACAAAACEAqz4o5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0E4F74A" wp14:editId="5AEFAD12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65DF9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4" type="#_x0000_t202" style="position:absolute;margin-left:201pt;margin-top:351pt;width:7.2pt;height:7.2pt;z-index:25164851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sz0o4r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7CF678D" wp14:editId="2AC46829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AB0FD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5" type="#_x0000_t202" style="position:absolute;margin-left:201pt;margin-top:604pt;width:7.2pt;height:7.2pt;z-index:2516495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96uTs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BDCC1DD" wp14:editId="6F06145F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59FA5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6" type="#_x0000_t202" style="position:absolute;margin-left:43pt;margin-top:98pt;width:7.2pt;height:7.2pt;z-index:2516505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uysQIAALw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Dh3buy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487F97" wp14:editId="1353A018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96AC9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7" type="#_x0000_t202" style="position:absolute;margin-left:43.2pt;margin-top:451pt;width:7.2pt;height:7.2pt;z-index:25165158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p1sg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TIf6db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318333" wp14:editId="28830422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E198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8" type="#_x0000_t202" style="position:absolute;margin-left:200pt;margin-top:82.8pt;width:7.2pt;height:7.2pt;z-index:2516526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0bsQIAALw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Fp9dG7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426691" wp14:editId="1F6596D4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E8525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9" type="#_x0000_t202" style="position:absolute;margin-left:198.2pt;margin-top:319pt;width:7.2pt;height:7.2pt;z-index:2516536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kZsg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B2+DkZsgIAALw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5807CD" wp14:editId="27301393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0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D712E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0" type="#_x0000_t202" style="position:absolute;margin-left:199pt;margin-top:546pt;width:7.2pt;height:7.2pt;z-index:2516546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V5sQIAALw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G8E1eb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6BA88B" wp14:editId="0F2DDAE7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8F43A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1" type="#_x0000_t202" style="position:absolute;margin-left:43pt;margin-top:98pt;width:7.2pt;height:7.2pt;z-index:2516556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QAiGA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3393E0" wp14:editId="6EBCEEE9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7B9B5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2" type="#_x0000_t202" style="position:absolute;margin-left:42.2pt;margin-top:436.8pt;width:7.2pt;height:7.2pt;z-index:2516567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/1T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Zof9U7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264845" wp14:editId="14AF6100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83E3A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3" type="#_x0000_t202" style="position:absolute;margin-left:200pt;margin-top:22pt;width:7.2pt;height:7.2pt;z-index:2516577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CbAQVr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28FFFD" wp14:editId="6AF14F38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E3A5C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4" type="#_x0000_t202" style="position:absolute;margin-left:201pt;margin-top:213.8pt;width:7.2pt;height:7.2pt;z-index:2516587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LJ3h9i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12F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790E08" wp14:editId="2D1C17F5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70FF8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5" type="#_x0000_t202" style="position:absolute;margin-left:202pt;margin-top:362pt;width:7.2pt;height:7.2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bKsg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DJAbbKsgIAALs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7EF48" w14:textId="77777777" w:rsidR="00257661" w:rsidRDefault="00257661">
      <w:r>
        <w:separator/>
      </w:r>
    </w:p>
  </w:endnote>
  <w:endnote w:type="continuationSeparator" w:id="0">
    <w:p w14:paraId="6C649774" w14:textId="77777777" w:rsidR="00257661" w:rsidRDefault="00257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E7B8E" w14:textId="77777777" w:rsidR="00257661" w:rsidRDefault="00257661">
      <w:r>
        <w:separator/>
      </w:r>
    </w:p>
  </w:footnote>
  <w:footnote w:type="continuationSeparator" w:id="0">
    <w:p w14:paraId="75848FD7" w14:textId="77777777" w:rsidR="00257661" w:rsidRDefault="00257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AB348D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A1EB9"/>
    <w:multiLevelType w:val="hybridMultilevel"/>
    <w:tmpl w:val="8A706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3B1438"/>
    <w:multiLevelType w:val="hybridMultilevel"/>
    <w:tmpl w:val="C6F41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D74CA7"/>
    <w:multiLevelType w:val="hybridMultilevel"/>
    <w:tmpl w:val="EDD469F0"/>
    <w:lvl w:ilvl="0" w:tplc="5296B2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6E84386"/>
    <w:multiLevelType w:val="hybridMultilevel"/>
    <w:tmpl w:val="635641A4"/>
    <w:lvl w:ilvl="0" w:tplc="C3984B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2405386"/>
    <w:multiLevelType w:val="hybridMultilevel"/>
    <w:tmpl w:val="D932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17"/>
  </w:num>
  <w:num w:numId="14">
    <w:abstractNumId w:val="15"/>
  </w:num>
  <w:num w:numId="15">
    <w:abstractNumId w:val="14"/>
  </w:num>
  <w:num w:numId="16">
    <w:abstractNumId w:val="10"/>
  </w:num>
  <w:num w:numId="17">
    <w:abstractNumId w:val="13"/>
  </w:num>
  <w:num w:numId="18">
    <w:abstractNumId w:val="16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3D1"/>
    <w:rsid w:val="00005A03"/>
    <w:rsid w:val="00016E55"/>
    <w:rsid w:val="00017135"/>
    <w:rsid w:val="0002154B"/>
    <w:rsid w:val="00045B33"/>
    <w:rsid w:val="00050BBE"/>
    <w:rsid w:val="00070FA0"/>
    <w:rsid w:val="000735FE"/>
    <w:rsid w:val="000823BA"/>
    <w:rsid w:val="00083C78"/>
    <w:rsid w:val="0008446B"/>
    <w:rsid w:val="000877A4"/>
    <w:rsid w:val="0009014B"/>
    <w:rsid w:val="0009235A"/>
    <w:rsid w:val="00094ECB"/>
    <w:rsid w:val="00095462"/>
    <w:rsid w:val="0009718F"/>
    <w:rsid w:val="000A11DA"/>
    <w:rsid w:val="000B2E25"/>
    <w:rsid w:val="000B7286"/>
    <w:rsid w:val="000C2ED6"/>
    <w:rsid w:val="000C4D81"/>
    <w:rsid w:val="000C5E51"/>
    <w:rsid w:val="000D5D3D"/>
    <w:rsid w:val="000E32BD"/>
    <w:rsid w:val="000F6884"/>
    <w:rsid w:val="00102E1B"/>
    <w:rsid w:val="00122FF7"/>
    <w:rsid w:val="001244FE"/>
    <w:rsid w:val="00125C2D"/>
    <w:rsid w:val="00137A2D"/>
    <w:rsid w:val="00144343"/>
    <w:rsid w:val="0014699E"/>
    <w:rsid w:val="001470CC"/>
    <w:rsid w:val="00153A50"/>
    <w:rsid w:val="00164D3F"/>
    <w:rsid w:val="001738B7"/>
    <w:rsid w:val="00174844"/>
    <w:rsid w:val="001844BF"/>
    <w:rsid w:val="00184C67"/>
    <w:rsid w:val="00185096"/>
    <w:rsid w:val="00186075"/>
    <w:rsid w:val="00186DBE"/>
    <w:rsid w:val="00187C42"/>
    <w:rsid w:val="00187F26"/>
    <w:rsid w:val="00190D60"/>
    <w:rsid w:val="00194603"/>
    <w:rsid w:val="00194765"/>
    <w:rsid w:val="001963EB"/>
    <w:rsid w:val="001B32F2"/>
    <w:rsid w:val="001B5B91"/>
    <w:rsid w:val="001D2DD6"/>
    <w:rsid w:val="001E5185"/>
    <w:rsid w:val="001F4CD0"/>
    <w:rsid w:val="001F5E64"/>
    <w:rsid w:val="001F6888"/>
    <w:rsid w:val="00206AC2"/>
    <w:rsid w:val="002128BD"/>
    <w:rsid w:val="00213DB3"/>
    <w:rsid w:val="00215570"/>
    <w:rsid w:val="00215BD3"/>
    <w:rsid w:val="00216CCC"/>
    <w:rsid w:val="00222136"/>
    <w:rsid w:val="00222AEA"/>
    <w:rsid w:val="00225F2E"/>
    <w:rsid w:val="00227DEA"/>
    <w:rsid w:val="00236358"/>
    <w:rsid w:val="002363FC"/>
    <w:rsid w:val="00236FD0"/>
    <w:rsid w:val="00247CED"/>
    <w:rsid w:val="00250BFD"/>
    <w:rsid w:val="002562A1"/>
    <w:rsid w:val="00257661"/>
    <w:rsid w:val="00284F12"/>
    <w:rsid w:val="00286D68"/>
    <w:rsid w:val="00287B5C"/>
    <w:rsid w:val="002A77EC"/>
    <w:rsid w:val="002B1E02"/>
    <w:rsid w:val="002C08BC"/>
    <w:rsid w:val="002C3256"/>
    <w:rsid w:val="002C35F7"/>
    <w:rsid w:val="002C4A1D"/>
    <w:rsid w:val="002D2D8A"/>
    <w:rsid w:val="002D2E5F"/>
    <w:rsid w:val="002F0AEB"/>
    <w:rsid w:val="002F2B6D"/>
    <w:rsid w:val="002F66AD"/>
    <w:rsid w:val="003034F6"/>
    <w:rsid w:val="00306B34"/>
    <w:rsid w:val="003113F1"/>
    <w:rsid w:val="0031481C"/>
    <w:rsid w:val="00325ADD"/>
    <w:rsid w:val="0033356B"/>
    <w:rsid w:val="00333806"/>
    <w:rsid w:val="00335C56"/>
    <w:rsid w:val="00345425"/>
    <w:rsid w:val="0034657A"/>
    <w:rsid w:val="00350640"/>
    <w:rsid w:val="00350E5F"/>
    <w:rsid w:val="00352146"/>
    <w:rsid w:val="00355218"/>
    <w:rsid w:val="00363646"/>
    <w:rsid w:val="003650B0"/>
    <w:rsid w:val="00367BDC"/>
    <w:rsid w:val="003743CF"/>
    <w:rsid w:val="0037440F"/>
    <w:rsid w:val="003763D1"/>
    <w:rsid w:val="00380B5D"/>
    <w:rsid w:val="00380C9F"/>
    <w:rsid w:val="003833BA"/>
    <w:rsid w:val="00391C9D"/>
    <w:rsid w:val="00394ED5"/>
    <w:rsid w:val="003A44AF"/>
    <w:rsid w:val="003B1C68"/>
    <w:rsid w:val="003B7587"/>
    <w:rsid w:val="003C1C93"/>
    <w:rsid w:val="003C2170"/>
    <w:rsid w:val="003D6508"/>
    <w:rsid w:val="003D70DD"/>
    <w:rsid w:val="003E0B50"/>
    <w:rsid w:val="003E0D59"/>
    <w:rsid w:val="003E2546"/>
    <w:rsid w:val="003F094F"/>
    <w:rsid w:val="003F5DBD"/>
    <w:rsid w:val="0040110E"/>
    <w:rsid w:val="00406FD5"/>
    <w:rsid w:val="00407018"/>
    <w:rsid w:val="0041198F"/>
    <w:rsid w:val="00414423"/>
    <w:rsid w:val="004149B1"/>
    <w:rsid w:val="004203BE"/>
    <w:rsid w:val="004321EE"/>
    <w:rsid w:val="0044486C"/>
    <w:rsid w:val="0045131D"/>
    <w:rsid w:val="0045173F"/>
    <w:rsid w:val="00453D3E"/>
    <w:rsid w:val="004569D3"/>
    <w:rsid w:val="00456E19"/>
    <w:rsid w:val="004629DF"/>
    <w:rsid w:val="004659F4"/>
    <w:rsid w:val="00473439"/>
    <w:rsid w:val="004735EF"/>
    <w:rsid w:val="00475846"/>
    <w:rsid w:val="0048007A"/>
    <w:rsid w:val="0048095C"/>
    <w:rsid w:val="00491EA2"/>
    <w:rsid w:val="004A4E30"/>
    <w:rsid w:val="004B0A05"/>
    <w:rsid w:val="004B2483"/>
    <w:rsid w:val="004B2E97"/>
    <w:rsid w:val="004C1FC0"/>
    <w:rsid w:val="004C787F"/>
    <w:rsid w:val="004D1ABB"/>
    <w:rsid w:val="004D246A"/>
    <w:rsid w:val="004D27BE"/>
    <w:rsid w:val="004E3E54"/>
    <w:rsid w:val="004E58A4"/>
    <w:rsid w:val="004F6FEF"/>
    <w:rsid w:val="00500824"/>
    <w:rsid w:val="005079EE"/>
    <w:rsid w:val="00516F08"/>
    <w:rsid w:val="00523ABD"/>
    <w:rsid w:val="00524BBD"/>
    <w:rsid w:val="005252A6"/>
    <w:rsid w:val="00525D98"/>
    <w:rsid w:val="00530AF1"/>
    <w:rsid w:val="005447C5"/>
    <w:rsid w:val="005506E3"/>
    <w:rsid w:val="00550D23"/>
    <w:rsid w:val="005540B6"/>
    <w:rsid w:val="00555144"/>
    <w:rsid w:val="005577F7"/>
    <w:rsid w:val="005668B3"/>
    <w:rsid w:val="00574E7E"/>
    <w:rsid w:val="00575FB7"/>
    <w:rsid w:val="00580613"/>
    <w:rsid w:val="005848F0"/>
    <w:rsid w:val="00593D63"/>
    <w:rsid w:val="00595FE2"/>
    <w:rsid w:val="0059690B"/>
    <w:rsid w:val="00596D7A"/>
    <w:rsid w:val="005A2CAC"/>
    <w:rsid w:val="005A32C9"/>
    <w:rsid w:val="005B4F56"/>
    <w:rsid w:val="005B7866"/>
    <w:rsid w:val="005C1613"/>
    <w:rsid w:val="005C3FF3"/>
    <w:rsid w:val="005F6F35"/>
    <w:rsid w:val="00605769"/>
    <w:rsid w:val="00606401"/>
    <w:rsid w:val="00610EE4"/>
    <w:rsid w:val="00612B93"/>
    <w:rsid w:val="006226C1"/>
    <w:rsid w:val="006300F3"/>
    <w:rsid w:val="00632045"/>
    <w:rsid w:val="00635EF0"/>
    <w:rsid w:val="00646813"/>
    <w:rsid w:val="00647FE7"/>
    <w:rsid w:val="00651F9C"/>
    <w:rsid w:val="00660BC6"/>
    <w:rsid w:val="00674F52"/>
    <w:rsid w:val="00676EB3"/>
    <w:rsid w:val="006808CD"/>
    <w:rsid w:val="00681C27"/>
    <w:rsid w:val="00685F8D"/>
    <w:rsid w:val="006862FE"/>
    <w:rsid w:val="006A1E08"/>
    <w:rsid w:val="006A65B0"/>
    <w:rsid w:val="006B53B0"/>
    <w:rsid w:val="006C6D76"/>
    <w:rsid w:val="006D64B2"/>
    <w:rsid w:val="006E1AA9"/>
    <w:rsid w:val="006E29F9"/>
    <w:rsid w:val="006F6457"/>
    <w:rsid w:val="006F69EC"/>
    <w:rsid w:val="006F78B0"/>
    <w:rsid w:val="00701254"/>
    <w:rsid w:val="007041E4"/>
    <w:rsid w:val="0070786F"/>
    <w:rsid w:val="00712D69"/>
    <w:rsid w:val="00713F30"/>
    <w:rsid w:val="00716F8E"/>
    <w:rsid w:val="00717695"/>
    <w:rsid w:val="00730D8F"/>
    <w:rsid w:val="00733715"/>
    <w:rsid w:val="00733748"/>
    <w:rsid w:val="007353BE"/>
    <w:rsid w:val="0074172A"/>
    <w:rsid w:val="00742189"/>
    <w:rsid w:val="00753315"/>
    <w:rsid w:val="00754090"/>
    <w:rsid w:val="007606C5"/>
    <w:rsid w:val="00767BAE"/>
    <w:rsid w:val="007804F4"/>
    <w:rsid w:val="00781A5B"/>
    <w:rsid w:val="00782EB2"/>
    <w:rsid w:val="007A4C2C"/>
    <w:rsid w:val="007A5016"/>
    <w:rsid w:val="007A6666"/>
    <w:rsid w:val="007B23AA"/>
    <w:rsid w:val="007B2BC2"/>
    <w:rsid w:val="007B3172"/>
    <w:rsid w:val="007B74E6"/>
    <w:rsid w:val="007C00EB"/>
    <w:rsid w:val="007D138D"/>
    <w:rsid w:val="007D6B68"/>
    <w:rsid w:val="007D7F35"/>
    <w:rsid w:val="007E73CC"/>
    <w:rsid w:val="007F360F"/>
    <w:rsid w:val="007F3FA8"/>
    <w:rsid w:val="008042A1"/>
    <w:rsid w:val="00804B19"/>
    <w:rsid w:val="00805DBA"/>
    <w:rsid w:val="00834875"/>
    <w:rsid w:val="00834D6F"/>
    <w:rsid w:val="00835E85"/>
    <w:rsid w:val="00841065"/>
    <w:rsid w:val="0084273F"/>
    <w:rsid w:val="00842AC0"/>
    <w:rsid w:val="00851A42"/>
    <w:rsid w:val="00852988"/>
    <w:rsid w:val="00856D42"/>
    <w:rsid w:val="008672DF"/>
    <w:rsid w:val="00881C45"/>
    <w:rsid w:val="00892B10"/>
    <w:rsid w:val="008A0005"/>
    <w:rsid w:val="008B536F"/>
    <w:rsid w:val="008B57A1"/>
    <w:rsid w:val="008C7FE0"/>
    <w:rsid w:val="008D21C3"/>
    <w:rsid w:val="008D24AA"/>
    <w:rsid w:val="008D316C"/>
    <w:rsid w:val="008D5A62"/>
    <w:rsid w:val="008E02B2"/>
    <w:rsid w:val="008F3108"/>
    <w:rsid w:val="008F42DC"/>
    <w:rsid w:val="008F66E7"/>
    <w:rsid w:val="00903761"/>
    <w:rsid w:val="00905095"/>
    <w:rsid w:val="009078AD"/>
    <w:rsid w:val="0091225B"/>
    <w:rsid w:val="009146EA"/>
    <w:rsid w:val="00925343"/>
    <w:rsid w:val="009338AB"/>
    <w:rsid w:val="009360BB"/>
    <w:rsid w:val="00940F18"/>
    <w:rsid w:val="009412F0"/>
    <w:rsid w:val="0094155C"/>
    <w:rsid w:val="009429B8"/>
    <w:rsid w:val="00944813"/>
    <w:rsid w:val="0095133A"/>
    <w:rsid w:val="00954935"/>
    <w:rsid w:val="00962D73"/>
    <w:rsid w:val="00966784"/>
    <w:rsid w:val="0097193A"/>
    <w:rsid w:val="00983828"/>
    <w:rsid w:val="009916DB"/>
    <w:rsid w:val="009A266F"/>
    <w:rsid w:val="009C438E"/>
    <w:rsid w:val="009C4751"/>
    <w:rsid w:val="009D4EF3"/>
    <w:rsid w:val="009E08FE"/>
    <w:rsid w:val="009E2F66"/>
    <w:rsid w:val="009E4798"/>
    <w:rsid w:val="009E5422"/>
    <w:rsid w:val="009F08D6"/>
    <w:rsid w:val="009F2C50"/>
    <w:rsid w:val="009F2F16"/>
    <w:rsid w:val="00A01F2D"/>
    <w:rsid w:val="00A10AB2"/>
    <w:rsid w:val="00A3421B"/>
    <w:rsid w:val="00A3453A"/>
    <w:rsid w:val="00A34B97"/>
    <w:rsid w:val="00A360F5"/>
    <w:rsid w:val="00A3699C"/>
    <w:rsid w:val="00A40190"/>
    <w:rsid w:val="00A46991"/>
    <w:rsid w:val="00A70D9A"/>
    <w:rsid w:val="00A72C57"/>
    <w:rsid w:val="00A842F7"/>
    <w:rsid w:val="00A843A1"/>
    <w:rsid w:val="00A9094F"/>
    <w:rsid w:val="00A948D5"/>
    <w:rsid w:val="00AA05EC"/>
    <w:rsid w:val="00AA15E6"/>
    <w:rsid w:val="00AA3583"/>
    <w:rsid w:val="00AA4AFE"/>
    <w:rsid w:val="00AB2D0F"/>
    <w:rsid w:val="00AB2E68"/>
    <w:rsid w:val="00AB3F8B"/>
    <w:rsid w:val="00AC3FF1"/>
    <w:rsid w:val="00AC7DC8"/>
    <w:rsid w:val="00AD148A"/>
    <w:rsid w:val="00AE07CC"/>
    <w:rsid w:val="00AE0ECB"/>
    <w:rsid w:val="00AE5663"/>
    <w:rsid w:val="00B00C94"/>
    <w:rsid w:val="00B0199B"/>
    <w:rsid w:val="00B17739"/>
    <w:rsid w:val="00B26A78"/>
    <w:rsid w:val="00B31762"/>
    <w:rsid w:val="00B34A02"/>
    <w:rsid w:val="00B40C8F"/>
    <w:rsid w:val="00B449D0"/>
    <w:rsid w:val="00B52C11"/>
    <w:rsid w:val="00B53715"/>
    <w:rsid w:val="00B55280"/>
    <w:rsid w:val="00B55990"/>
    <w:rsid w:val="00B62ACF"/>
    <w:rsid w:val="00B6640E"/>
    <w:rsid w:val="00B71E36"/>
    <w:rsid w:val="00B73B8B"/>
    <w:rsid w:val="00B8197B"/>
    <w:rsid w:val="00B85A42"/>
    <w:rsid w:val="00B87FC2"/>
    <w:rsid w:val="00B9081B"/>
    <w:rsid w:val="00B91857"/>
    <w:rsid w:val="00B97C9F"/>
    <w:rsid w:val="00BA2255"/>
    <w:rsid w:val="00BA396A"/>
    <w:rsid w:val="00BA7E32"/>
    <w:rsid w:val="00BB1E8C"/>
    <w:rsid w:val="00BB757B"/>
    <w:rsid w:val="00BB7ADF"/>
    <w:rsid w:val="00BD1DAC"/>
    <w:rsid w:val="00BD7E5F"/>
    <w:rsid w:val="00BE3713"/>
    <w:rsid w:val="00BE3724"/>
    <w:rsid w:val="00BE691B"/>
    <w:rsid w:val="00BE71BB"/>
    <w:rsid w:val="00BF5F6D"/>
    <w:rsid w:val="00BF6A05"/>
    <w:rsid w:val="00C0082B"/>
    <w:rsid w:val="00C016F4"/>
    <w:rsid w:val="00C02030"/>
    <w:rsid w:val="00C13E7E"/>
    <w:rsid w:val="00C1656B"/>
    <w:rsid w:val="00C217D9"/>
    <w:rsid w:val="00C26529"/>
    <w:rsid w:val="00C446BE"/>
    <w:rsid w:val="00C46714"/>
    <w:rsid w:val="00C511DC"/>
    <w:rsid w:val="00C54BC7"/>
    <w:rsid w:val="00C55100"/>
    <w:rsid w:val="00C55FAA"/>
    <w:rsid w:val="00C65036"/>
    <w:rsid w:val="00C7247D"/>
    <w:rsid w:val="00C80EC0"/>
    <w:rsid w:val="00C83579"/>
    <w:rsid w:val="00CA7BC9"/>
    <w:rsid w:val="00CB0B1A"/>
    <w:rsid w:val="00CC3658"/>
    <w:rsid w:val="00CC3F51"/>
    <w:rsid w:val="00CD0D0A"/>
    <w:rsid w:val="00CD4651"/>
    <w:rsid w:val="00CE07A3"/>
    <w:rsid w:val="00CE470C"/>
    <w:rsid w:val="00CE6A69"/>
    <w:rsid w:val="00CE7A71"/>
    <w:rsid w:val="00CF17E1"/>
    <w:rsid w:val="00CF47C0"/>
    <w:rsid w:val="00CF7855"/>
    <w:rsid w:val="00D01565"/>
    <w:rsid w:val="00D026D5"/>
    <w:rsid w:val="00D04489"/>
    <w:rsid w:val="00D05582"/>
    <w:rsid w:val="00D12DA3"/>
    <w:rsid w:val="00D17DBF"/>
    <w:rsid w:val="00D33014"/>
    <w:rsid w:val="00D34ED7"/>
    <w:rsid w:val="00D34FAB"/>
    <w:rsid w:val="00D3519B"/>
    <w:rsid w:val="00D4116A"/>
    <w:rsid w:val="00D431BD"/>
    <w:rsid w:val="00D502D3"/>
    <w:rsid w:val="00D53217"/>
    <w:rsid w:val="00D63E74"/>
    <w:rsid w:val="00D71780"/>
    <w:rsid w:val="00D929A4"/>
    <w:rsid w:val="00DA1A94"/>
    <w:rsid w:val="00DA22DB"/>
    <w:rsid w:val="00DC2208"/>
    <w:rsid w:val="00DC3D3A"/>
    <w:rsid w:val="00DD45B4"/>
    <w:rsid w:val="00DD4680"/>
    <w:rsid w:val="00DD533D"/>
    <w:rsid w:val="00DE045E"/>
    <w:rsid w:val="00DE33B3"/>
    <w:rsid w:val="00DE68B8"/>
    <w:rsid w:val="00DF3CC2"/>
    <w:rsid w:val="00E034FF"/>
    <w:rsid w:val="00E15B44"/>
    <w:rsid w:val="00E247EF"/>
    <w:rsid w:val="00E33DAE"/>
    <w:rsid w:val="00E34330"/>
    <w:rsid w:val="00E35FF8"/>
    <w:rsid w:val="00E467FB"/>
    <w:rsid w:val="00E54540"/>
    <w:rsid w:val="00E604D9"/>
    <w:rsid w:val="00E63D6C"/>
    <w:rsid w:val="00E64F4C"/>
    <w:rsid w:val="00E76CCF"/>
    <w:rsid w:val="00E94B2B"/>
    <w:rsid w:val="00E977BC"/>
    <w:rsid w:val="00E97DCF"/>
    <w:rsid w:val="00EA3579"/>
    <w:rsid w:val="00EA57E3"/>
    <w:rsid w:val="00EB10EA"/>
    <w:rsid w:val="00EB2427"/>
    <w:rsid w:val="00EC14A7"/>
    <w:rsid w:val="00EC3FEA"/>
    <w:rsid w:val="00EC5B38"/>
    <w:rsid w:val="00ED757E"/>
    <w:rsid w:val="00F12F72"/>
    <w:rsid w:val="00F1794F"/>
    <w:rsid w:val="00F234CB"/>
    <w:rsid w:val="00F2639A"/>
    <w:rsid w:val="00F340E7"/>
    <w:rsid w:val="00F36E14"/>
    <w:rsid w:val="00F46A00"/>
    <w:rsid w:val="00F55278"/>
    <w:rsid w:val="00F575C2"/>
    <w:rsid w:val="00F607D6"/>
    <w:rsid w:val="00F60D07"/>
    <w:rsid w:val="00F63ED4"/>
    <w:rsid w:val="00F65E64"/>
    <w:rsid w:val="00F6665B"/>
    <w:rsid w:val="00F706B8"/>
    <w:rsid w:val="00F726E4"/>
    <w:rsid w:val="00F72A93"/>
    <w:rsid w:val="00F72DCE"/>
    <w:rsid w:val="00F76DF6"/>
    <w:rsid w:val="00F76E37"/>
    <w:rsid w:val="00F7747A"/>
    <w:rsid w:val="00F80655"/>
    <w:rsid w:val="00F84289"/>
    <w:rsid w:val="00F945A2"/>
    <w:rsid w:val="00F94BF6"/>
    <w:rsid w:val="00FA0ACA"/>
    <w:rsid w:val="00FC3BB9"/>
    <w:rsid w:val="00FC41AF"/>
    <w:rsid w:val="00FC53D1"/>
    <w:rsid w:val="00FD6544"/>
    <w:rsid w:val="00FE533C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78939545"/>
  <w15:docId w15:val="{DCB370C0-DAC6-4EDC-8541-6B7F585B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73439"/>
    <w:rPr>
      <w:rFonts w:ascii="Comic Sans MS" w:eastAsia="Times New Roman" w:hAnsi="Comic Sans MS" w:cs="Arial"/>
      <w:b/>
      <w:color w:val="3366FF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F6F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6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ieser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</CharactersWithSpaces>
  <SharedDoc>false</SharedDoc>
  <HLinks>
    <vt:vector size="12" baseType="variant">
      <vt:variant>
        <vt:i4>3997746</vt:i4>
      </vt:variant>
      <vt:variant>
        <vt:i4>-1</vt:i4>
      </vt:variant>
      <vt:variant>
        <vt:i4>1483</vt:i4>
      </vt:variant>
      <vt:variant>
        <vt:i4>1</vt:i4>
      </vt:variant>
      <vt:variant>
        <vt:lpwstr>http://officeimg.vo.msecnd.net/en-us/images/MB900305579.jpg</vt:lpwstr>
      </vt:variant>
      <vt:variant>
        <vt:lpwstr/>
      </vt:variant>
      <vt:variant>
        <vt:i4>3997749</vt:i4>
      </vt:variant>
      <vt:variant>
        <vt:i4>-1</vt:i4>
      </vt:variant>
      <vt:variant>
        <vt:i4>1488</vt:i4>
      </vt:variant>
      <vt:variant>
        <vt:i4>1</vt:i4>
      </vt:variant>
      <vt:variant>
        <vt:lpwstr>http://officeimg.vo.msecnd.net/en-us/images/MB900434810.jpg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jwieser</dc:creator>
  <cp:lastModifiedBy>Toby Warren</cp:lastModifiedBy>
  <cp:revision>2</cp:revision>
  <cp:lastPrinted>2018-03-15T13:27:00Z</cp:lastPrinted>
  <dcterms:created xsi:type="dcterms:W3CDTF">2019-07-17T15:59:00Z</dcterms:created>
  <dcterms:modified xsi:type="dcterms:W3CDTF">2019-07-17T15:59:00Z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