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620C37" w:rsidP="009C438E">
      <w:r>
        <w:rPr>
          <w:noProof/>
        </w:rPr>
        <mc:AlternateContent>
          <mc:Choice Requires="wps">
            <w:drawing>
              <wp:anchor distT="0" distB="0" distL="114300" distR="114300" simplePos="0" relativeHeight="251644416" behindDoc="0" locked="0" layoutInCell="1" allowOverlap="1" wp14:anchorId="132D0F92" wp14:editId="42BB0D22">
                <wp:simplePos x="0" y="0"/>
                <wp:positionH relativeFrom="page">
                  <wp:posOffset>504825</wp:posOffset>
                </wp:positionH>
                <wp:positionV relativeFrom="margin">
                  <wp:posOffset>1190625</wp:posOffset>
                </wp:positionV>
                <wp:extent cx="3209925" cy="9086850"/>
                <wp:effectExtent l="0" t="0" r="952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D39" w:rsidRDefault="003E6D39" w:rsidP="00D25F0A"/>
                          <w:p w:rsidR="00620C37" w:rsidRDefault="00620C37" w:rsidP="00D25F0A">
                            <w:r>
                              <w:t>YOUNG AUTHOR’S PROJECT:</w:t>
                            </w:r>
                          </w:p>
                          <w:p w:rsidR="00620C37" w:rsidRDefault="00620C37" w:rsidP="00D25F0A">
                            <w:r>
                              <w:t>Students’ homework over spring break will be the Young Author’s project.</w:t>
                            </w:r>
                            <w:r w:rsidR="00DA3A65">
                              <w:t xml:space="preserve">  </w:t>
                            </w:r>
                            <w:r w:rsidR="007A6397">
                              <w:t xml:space="preserve">Students can submit any kind of writing:  fiction, nonfiction, poetry, biography, autobiography, collection of short stories, etc. for Young Authors.  A finished book (written, edited, bound, and illustrated) is due on </w:t>
                            </w:r>
                            <w:r w:rsidR="003E6D39">
                              <w:t xml:space="preserve">Friday </w:t>
                            </w:r>
                            <w:r w:rsidR="007A6397">
                              <w:t>April</w:t>
                            </w:r>
                            <w:r w:rsidR="003E6D39">
                              <w:t xml:space="preserve"> 22.  This project should be your student’s homework focus until that time, in addition to reading and work on math facts.</w:t>
                            </w:r>
                            <w:r w:rsidR="007A6397">
                              <w:t xml:space="preserve"> </w:t>
                            </w:r>
                          </w:p>
                          <w:p w:rsidR="00620C37" w:rsidRDefault="00620C37" w:rsidP="00D25F0A"/>
                          <w:p w:rsidR="00D25F0A" w:rsidRPr="003E6D39" w:rsidRDefault="00D25F0A" w:rsidP="00D25F0A">
                            <w:pPr>
                              <w:rPr>
                                <w:color w:val="00B0F0"/>
                              </w:rPr>
                            </w:pPr>
                            <w:r w:rsidRPr="003E6D39">
                              <w:rPr>
                                <w:color w:val="00B0F0"/>
                                <w:u w:val="single"/>
                              </w:rPr>
                              <w:t>What we are learning</w:t>
                            </w:r>
                            <w:r w:rsidRPr="003E6D39">
                              <w:rPr>
                                <w:color w:val="00B0F0"/>
                              </w:rPr>
                              <w:t>:</w:t>
                            </w:r>
                          </w:p>
                          <w:p w:rsidR="00D25F0A" w:rsidRDefault="00D25F0A" w:rsidP="00D25F0A"/>
                          <w:p w:rsidR="00D25F0A" w:rsidRDefault="00D25F0A" w:rsidP="00D25F0A">
                            <w:r w:rsidRPr="00D25F0A">
                              <w:rPr>
                                <w:u w:val="single"/>
                              </w:rPr>
                              <w:t>Math</w:t>
                            </w:r>
                            <w:r>
                              <w:t>:  We are working on fractions and word problems involving fractions.  I am impressed with the class’s increased attentiveness and participation in math, especially asking specific questions that help others.</w:t>
                            </w:r>
                          </w:p>
                          <w:p w:rsidR="00D25F0A" w:rsidRDefault="00D25F0A" w:rsidP="00D25F0A"/>
                          <w:p w:rsidR="00D25F0A" w:rsidRDefault="00D25F0A" w:rsidP="00D25F0A">
                            <w:r w:rsidRPr="00D25F0A">
                              <w:rPr>
                                <w:u w:val="single"/>
                              </w:rPr>
                              <w:t>Reading</w:t>
                            </w:r>
                            <w:r>
                              <w:t xml:space="preserve">:  We have been working on interpreting poetry and figurative language.  Students have been very excited about trying out poetic techniques.  We will begin a grade-level novel study after spring break.  We will read, discuss, and write about Katherine Applegate’s novel, </w:t>
                            </w:r>
                            <w:r w:rsidRPr="00D25F0A">
                              <w:rPr>
                                <w:u w:val="single"/>
                              </w:rPr>
                              <w:t>Crenshaw</w:t>
                            </w:r>
                            <w:r>
                              <w:t>.</w:t>
                            </w:r>
                          </w:p>
                          <w:p w:rsidR="00D25F0A" w:rsidRDefault="00D25F0A" w:rsidP="00D25F0A"/>
                          <w:p w:rsidR="00D25F0A" w:rsidRDefault="00D25F0A" w:rsidP="00D25F0A">
                            <w:r w:rsidRPr="00ED280D">
                              <w:rPr>
                                <w:u w:val="single"/>
                              </w:rPr>
                              <w:t>Writing</w:t>
                            </w:r>
                            <w:r>
                              <w:t>:  We have been working on personal narratives in addition to poetry, and we will begin working on expository (informational) paragraphs the week after spring break.</w:t>
                            </w:r>
                          </w:p>
                          <w:p w:rsidR="00A32455" w:rsidRDefault="00A32455" w:rsidP="00D25F0A"/>
                          <w:p w:rsidR="00A32455" w:rsidRDefault="00A32455" w:rsidP="00D25F0A">
                            <w:r w:rsidRPr="00A32455">
                              <w:rPr>
                                <w:u w:val="single"/>
                              </w:rPr>
                              <w:t>Social Studies</w:t>
                            </w:r>
                            <w:r>
                              <w:t>:  We have been studying the western United States, our final region of the United States to study.  We will also be learning about personal financial literacy…or how to be smart about money!</w:t>
                            </w:r>
                          </w:p>
                          <w:p w:rsidR="00A32455" w:rsidRDefault="00A32455" w:rsidP="00D25F0A"/>
                          <w:p w:rsidR="00A32455" w:rsidRDefault="00A32455" w:rsidP="00D25F0A">
                            <w:r w:rsidRPr="00A32455">
                              <w:rPr>
                                <w:u w:val="single"/>
                              </w:rPr>
                              <w:t>Science</w:t>
                            </w:r>
                            <w:r>
                              <w:t>:  Our next science unit, this spring, will be on life cycles.  We will focus on insects, especially butterflies.</w:t>
                            </w:r>
                          </w:p>
                          <w:p w:rsidR="00A32455" w:rsidRDefault="00A32455" w:rsidP="00D25F0A"/>
                          <w:p w:rsidR="001F4CD0" w:rsidRPr="00E977BC" w:rsidRDefault="001F4CD0" w:rsidP="00E977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D0F92" id="_x0000_t202" coordsize="21600,21600" o:spt="202" path="m,l,21600r21600,l21600,xe">
                <v:stroke joinstyle="miter"/>
                <v:path gradientshapeok="t" o:connecttype="rect"/>
              </v:shapetype>
              <v:shape id="Text Box 15" o:spid="_x0000_s1026" type="#_x0000_t202" style="position:absolute;margin-left:39.75pt;margin-top:93.75pt;width:252.75pt;height:71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" filled="f" stroked="f">
                <v:textbox inset="0,0,0,0">
                  <w:txbxContent>
                    <w:p w:rsidR="003E6D39" w:rsidRDefault="003E6D39" w:rsidP="00D25F0A"/>
                    <w:p w:rsidR="00620C37" w:rsidRDefault="00620C37" w:rsidP="00D25F0A">
                      <w:r>
                        <w:t>YOUNG AUTHOR’S PROJECT:</w:t>
                      </w:r>
                    </w:p>
                    <w:p w:rsidR="00620C37" w:rsidRDefault="00620C37" w:rsidP="00D25F0A">
                      <w:r>
                        <w:t>Students’ homework over spring break will be the Young Author’s project.</w:t>
                      </w:r>
                      <w:r w:rsidR="00DA3A65">
                        <w:t xml:space="preserve">  </w:t>
                      </w:r>
                      <w:r w:rsidR="007A6397">
                        <w:t xml:space="preserve">Students can submit any kind of writing:  fiction, nonfiction, poetry, biography, autobiography, collection of short stories, etc. for Young Authors.  A finished book (written, edited, bound, and illustrated) is due on </w:t>
                      </w:r>
                      <w:r w:rsidR="003E6D39">
                        <w:t xml:space="preserve">Friday </w:t>
                      </w:r>
                      <w:r w:rsidR="007A6397">
                        <w:t>April</w:t>
                      </w:r>
                      <w:r w:rsidR="003E6D39">
                        <w:t xml:space="preserve"> 22.  This project should be your student’s homework focus until that time, in addition to reading and work on math facts.</w:t>
                      </w:r>
                      <w:r w:rsidR="007A6397">
                        <w:t xml:space="preserve"> </w:t>
                      </w:r>
                    </w:p>
                    <w:p w:rsidR="00620C37" w:rsidRDefault="00620C37" w:rsidP="00D25F0A"/>
                    <w:p w:rsidR="00D25F0A" w:rsidRPr="003E6D39" w:rsidRDefault="00D25F0A" w:rsidP="00D25F0A">
                      <w:pPr>
                        <w:rPr>
                          <w:color w:val="00B0F0"/>
                        </w:rPr>
                      </w:pPr>
                      <w:r w:rsidRPr="003E6D39">
                        <w:rPr>
                          <w:color w:val="00B0F0"/>
                          <w:u w:val="single"/>
                        </w:rPr>
                        <w:t>What we are learning</w:t>
                      </w:r>
                      <w:r w:rsidRPr="003E6D39">
                        <w:rPr>
                          <w:color w:val="00B0F0"/>
                        </w:rPr>
                        <w:t>:</w:t>
                      </w:r>
                    </w:p>
                    <w:p w:rsidR="00D25F0A" w:rsidRDefault="00D25F0A" w:rsidP="00D25F0A"/>
                    <w:p w:rsidR="00D25F0A" w:rsidRDefault="00D25F0A" w:rsidP="00D25F0A">
                      <w:r w:rsidRPr="00D25F0A">
                        <w:rPr>
                          <w:u w:val="single"/>
                        </w:rPr>
                        <w:t>Math</w:t>
                      </w:r>
                      <w:r>
                        <w:t>:  We are working on fractions and word problems involving fractions.  I am impressed with the class’s increased attentiveness and participation in math, especially asking specific questions that help others.</w:t>
                      </w:r>
                    </w:p>
                    <w:p w:rsidR="00D25F0A" w:rsidRDefault="00D25F0A" w:rsidP="00D25F0A"/>
                    <w:p w:rsidR="00D25F0A" w:rsidRDefault="00D25F0A" w:rsidP="00D25F0A">
                      <w:r w:rsidRPr="00D25F0A">
                        <w:rPr>
                          <w:u w:val="single"/>
                        </w:rPr>
                        <w:t>Reading</w:t>
                      </w:r>
                      <w:r>
                        <w:t xml:space="preserve">:  We have been working on interpreting poetry and figurative language.  Students have been very excited about trying out poetic techniques.  We will begin a grade-level novel study after spring break.  We will read, discuss, and write about Katherine Applegate’s novel, </w:t>
                      </w:r>
                      <w:r w:rsidRPr="00D25F0A">
                        <w:rPr>
                          <w:u w:val="single"/>
                        </w:rPr>
                        <w:t>Crenshaw</w:t>
                      </w:r>
                      <w:r>
                        <w:t>.</w:t>
                      </w:r>
                    </w:p>
                    <w:p w:rsidR="00D25F0A" w:rsidRDefault="00D25F0A" w:rsidP="00D25F0A"/>
                    <w:p w:rsidR="00D25F0A" w:rsidRDefault="00D25F0A" w:rsidP="00D25F0A">
                      <w:r w:rsidRPr="00ED280D">
                        <w:rPr>
                          <w:u w:val="single"/>
                        </w:rPr>
                        <w:t>Writing</w:t>
                      </w:r>
                      <w:r>
                        <w:t>:  We have been working on personal narratives in addition to poetry, and we will begin working on expository (informational) paragraphs the week after spring break.</w:t>
                      </w:r>
                    </w:p>
                    <w:p w:rsidR="00A32455" w:rsidRDefault="00A32455" w:rsidP="00D25F0A"/>
                    <w:p w:rsidR="00A32455" w:rsidRDefault="00A32455" w:rsidP="00D25F0A">
                      <w:r w:rsidRPr="00A32455">
                        <w:rPr>
                          <w:u w:val="single"/>
                        </w:rPr>
                        <w:t>Social Studies</w:t>
                      </w:r>
                      <w:r>
                        <w:t>:  We have been studying the western United States, our final region of the United States to study.  We will also be learning about personal financial literacy…or how to be smart about money!</w:t>
                      </w:r>
                    </w:p>
                    <w:p w:rsidR="00A32455" w:rsidRDefault="00A32455" w:rsidP="00D25F0A"/>
                    <w:p w:rsidR="00A32455" w:rsidRDefault="00A32455" w:rsidP="00D25F0A">
                      <w:r w:rsidRPr="00A32455">
                        <w:rPr>
                          <w:u w:val="single"/>
                        </w:rPr>
                        <w:t>Science</w:t>
                      </w:r>
                      <w:r>
                        <w:t>:  Our next science unit, this spring, will be on life cycles.  We will focus on insects, especially butterflies.</w:t>
                      </w:r>
                    </w:p>
                    <w:p w:rsidR="00A32455" w:rsidRDefault="00A32455" w:rsidP="00D25F0A"/>
                    <w:p w:rsidR="001F4CD0" w:rsidRPr="00E977BC" w:rsidRDefault="001F4CD0" w:rsidP="00E977BC"/>
                  </w:txbxContent>
                </v:textbox>
                <w10:wrap anchorx="page" anchory="margin"/>
              </v:shape>
            </w:pict>
          </mc:Fallback>
        </mc:AlternateContent>
      </w:r>
      <w:r w:rsidR="00A25692">
        <w:rPr>
          <w:noProof/>
        </w:rPr>
        <mc:AlternateContent>
          <mc:Choice Requires="wps">
            <w:drawing>
              <wp:anchor distT="0" distB="0" distL="114300" distR="114300" simplePos="0" relativeHeight="251682304" behindDoc="0" locked="0" layoutInCell="1" allowOverlap="1" wp14:anchorId="27567AC5" wp14:editId="3BB09981">
                <wp:simplePos x="0" y="0"/>
                <wp:positionH relativeFrom="column">
                  <wp:posOffset>2714625</wp:posOffset>
                </wp:positionH>
                <wp:positionV relativeFrom="paragraph">
                  <wp:posOffset>2724150</wp:posOffset>
                </wp:positionV>
                <wp:extent cx="3476625" cy="3657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7662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692" w:rsidRPr="003E6D39" w:rsidRDefault="00A25692" w:rsidP="00A25692">
                            <w:pPr>
                              <w:rPr>
                                <w:color w:val="00B0F0"/>
                              </w:rPr>
                            </w:pPr>
                            <w:r w:rsidRPr="003E6D39">
                              <w:rPr>
                                <w:color w:val="00B0F0"/>
                                <w:u w:val="single"/>
                              </w:rPr>
                              <w:t>BIRTHDAYS</w:t>
                            </w:r>
                            <w:r w:rsidRPr="003E6D39">
                              <w:rPr>
                                <w:color w:val="00B0F0"/>
                              </w:rPr>
                              <w:t xml:space="preserve">:  </w:t>
                            </w:r>
                          </w:p>
                          <w:p w:rsidR="00A25692" w:rsidRDefault="00A25692" w:rsidP="00A25692"/>
                          <w:p w:rsidR="00A25692" w:rsidRDefault="00A25692" w:rsidP="00A25692">
                            <w:r>
                              <w:t>Please remember that birthdays will be acknowledged in class with a pencil, sticker, and card.  Summer birthdays will be acknowledged in June.  Please do not forget about these alternatives to sending sugary birthday snacks at lunchtime:</w:t>
                            </w:r>
                          </w:p>
                          <w:p w:rsidR="00A25692" w:rsidRDefault="00A25692" w:rsidP="00A25692"/>
                          <w:p w:rsidR="00A25692" w:rsidRDefault="00A25692" w:rsidP="00A25692">
                            <w:pPr>
                              <w:pStyle w:val="ListParagraph"/>
                              <w:numPr>
                                <w:ilvl w:val="0"/>
                                <w:numId w:val="21"/>
                              </w:numPr>
                            </w:pPr>
                            <w:r>
                              <w:t>donating a copy of your child’s favorite book, inscribed with his or her name and birthdate:  for the school library or classroom</w:t>
                            </w:r>
                          </w:p>
                          <w:p w:rsidR="00A25692" w:rsidRDefault="00A25692" w:rsidP="00A25692">
                            <w:pPr>
                              <w:pStyle w:val="ListParagraph"/>
                              <w:numPr>
                                <w:ilvl w:val="0"/>
                                <w:numId w:val="21"/>
                              </w:numPr>
                            </w:pPr>
                            <w:r>
                              <w:t>juice boxes for lunchtime</w:t>
                            </w:r>
                          </w:p>
                          <w:p w:rsidR="00A25692" w:rsidRDefault="00A25692" w:rsidP="00A25692">
                            <w:pPr>
                              <w:pStyle w:val="ListParagraph"/>
                              <w:numPr>
                                <w:ilvl w:val="0"/>
                                <w:numId w:val="21"/>
                              </w:numPr>
                            </w:pPr>
                            <w:r>
                              <w:t>bagged snacks such as Pirate’s Booty</w:t>
                            </w:r>
                          </w:p>
                          <w:p w:rsidR="003031DE" w:rsidRDefault="003031DE" w:rsidP="003031DE"/>
                          <w:p w:rsidR="003031DE" w:rsidRPr="00D25F0A" w:rsidRDefault="003031DE" w:rsidP="003031DE">
                            <w:r>
                              <w:t xml:space="preserve">Birthday snacks are absolutely NOT required.  If you are sending them, please understand they will only be distributed at lunchtime, in the lunchroom.  </w:t>
                            </w:r>
                          </w:p>
                          <w:p w:rsidR="00A25692" w:rsidRPr="001F4CD0" w:rsidRDefault="00A25692" w:rsidP="00A25692">
                            <w:pPr>
                              <w:rPr>
                                <w:sz w:val="28"/>
                                <w:szCs w:val="28"/>
                              </w:rPr>
                            </w:pPr>
                          </w:p>
                          <w:p w:rsidR="00A25692" w:rsidRDefault="00A25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67AC5" id="Text Box 3" o:spid="_x0000_s1027" type="#_x0000_t202" style="position:absolute;margin-left:213.75pt;margin-top:214.5pt;width:273.75pt;height:4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" fillcolor="white [3201]" strokeweight=".5pt">
                <v:textbox>
                  <w:txbxContent>
                    <w:p w:rsidR="00A25692" w:rsidRPr="003E6D39" w:rsidRDefault="00A25692" w:rsidP="00A25692">
                      <w:pPr>
                        <w:rPr>
                          <w:color w:val="00B0F0"/>
                        </w:rPr>
                      </w:pPr>
                      <w:r w:rsidRPr="003E6D39">
                        <w:rPr>
                          <w:color w:val="00B0F0"/>
                          <w:u w:val="single"/>
                        </w:rPr>
                        <w:t>BIRTHDAYS</w:t>
                      </w:r>
                      <w:r w:rsidRPr="003E6D39">
                        <w:rPr>
                          <w:color w:val="00B0F0"/>
                        </w:rPr>
                        <w:t xml:space="preserve">:  </w:t>
                      </w:r>
                    </w:p>
                    <w:p w:rsidR="00A25692" w:rsidRDefault="00A25692" w:rsidP="00A25692"/>
                    <w:p w:rsidR="00A25692" w:rsidRDefault="00A25692" w:rsidP="00A25692">
                      <w:r>
                        <w:t>Please remember that birthdays will be acknowledged in class with a pencil, sticker, and card.  Summer birthdays will be acknowledged in June.  Please do not forget about these alternatives to sending sugary birthday snacks at lunchtime:</w:t>
                      </w:r>
                    </w:p>
                    <w:p w:rsidR="00A25692" w:rsidRDefault="00A25692" w:rsidP="00A25692"/>
                    <w:p w:rsidR="00A25692" w:rsidRDefault="00A25692" w:rsidP="00A25692">
                      <w:pPr>
                        <w:pStyle w:val="ListParagraph"/>
                        <w:numPr>
                          <w:ilvl w:val="0"/>
                          <w:numId w:val="21"/>
                        </w:numPr>
                      </w:pPr>
                      <w:r>
                        <w:t>donating a copy of your child’s favorite book, inscribed with his or her name and birthdate:  for the school library or classroom</w:t>
                      </w:r>
                    </w:p>
                    <w:p w:rsidR="00A25692" w:rsidRDefault="00A25692" w:rsidP="00A25692">
                      <w:pPr>
                        <w:pStyle w:val="ListParagraph"/>
                        <w:numPr>
                          <w:ilvl w:val="0"/>
                          <w:numId w:val="21"/>
                        </w:numPr>
                      </w:pPr>
                      <w:r>
                        <w:t>juice boxes for lunchtime</w:t>
                      </w:r>
                    </w:p>
                    <w:p w:rsidR="00A25692" w:rsidRDefault="00A25692" w:rsidP="00A25692">
                      <w:pPr>
                        <w:pStyle w:val="ListParagraph"/>
                        <w:numPr>
                          <w:ilvl w:val="0"/>
                          <w:numId w:val="21"/>
                        </w:numPr>
                      </w:pPr>
                      <w:r>
                        <w:t>bagged snacks such as Pirate’s Booty</w:t>
                      </w:r>
                    </w:p>
                    <w:p w:rsidR="003031DE" w:rsidRDefault="003031DE" w:rsidP="003031DE"/>
                    <w:p w:rsidR="003031DE" w:rsidRPr="00D25F0A" w:rsidRDefault="003031DE" w:rsidP="003031DE">
                      <w:r>
                        <w:t xml:space="preserve">Birthday snacks are absolutely NOT required.  If you are sending them, please understand they will only be distributed at lunchtime, in the lunchroom.  </w:t>
                      </w:r>
                    </w:p>
                    <w:p w:rsidR="00A25692" w:rsidRPr="001F4CD0" w:rsidRDefault="00A25692" w:rsidP="00A25692">
                      <w:pPr>
                        <w:rPr>
                          <w:sz w:val="28"/>
                          <w:szCs w:val="28"/>
                        </w:rPr>
                      </w:pPr>
                    </w:p>
                    <w:p w:rsidR="00A25692" w:rsidRDefault="00A25692"/>
                  </w:txbxContent>
                </v:textbox>
              </v:shape>
            </w:pict>
          </mc:Fallback>
        </mc:AlternateContent>
      </w:r>
      <w:r w:rsidR="00A32455">
        <w:rPr>
          <w:noProof/>
        </w:rPr>
        <mc:AlternateContent>
          <mc:Choice Requires="wps">
            <w:drawing>
              <wp:anchor distT="0" distB="0" distL="114300" distR="114300" simplePos="0" relativeHeight="251665920" behindDoc="0" locked="0" layoutInCell="1" allowOverlap="1" wp14:anchorId="31B32761" wp14:editId="40FA932C">
                <wp:simplePos x="0" y="0"/>
                <wp:positionH relativeFrom="page">
                  <wp:posOffset>4105275</wp:posOffset>
                </wp:positionH>
                <wp:positionV relativeFrom="margin">
                  <wp:posOffset>1581150</wp:posOffset>
                </wp:positionV>
                <wp:extent cx="3362325" cy="6804025"/>
                <wp:effectExtent l="0" t="0" r="9525" b="15875"/>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80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Default="0044486C" w:rsidP="00AE56B1">
                            <w:pPr>
                              <w:pStyle w:val="BodyText"/>
                              <w:spacing w:after="0"/>
                              <w:ind w:left="90"/>
                              <w:rPr>
                                <w:rFonts w:ascii="Comic Sans MS" w:hAnsi="Comic Sans MS"/>
                              </w:rPr>
                            </w:pPr>
                            <w:r>
                              <w:rPr>
                                <w:rFonts w:ascii="Comic Sans MS" w:hAnsi="Comic Sans MS"/>
                              </w:rPr>
                              <w:t>These websites may be helpful for parents looking for math vocabulary:</w:t>
                            </w:r>
                          </w:p>
                          <w:p w:rsidR="00903761" w:rsidRDefault="00903761" w:rsidP="003D6508">
                            <w:pPr>
                              <w:pStyle w:val="BodyText"/>
                              <w:spacing w:after="0"/>
                              <w:ind w:left="90" w:firstLine="630"/>
                              <w:rPr>
                                <w:rFonts w:ascii="Comic Sans MS" w:hAnsi="Comic Sans MS"/>
                              </w:rPr>
                            </w:pPr>
                          </w:p>
                          <w:p w:rsidR="0044486C" w:rsidRDefault="006808CD" w:rsidP="003D6508">
                            <w:pPr>
                              <w:pStyle w:val="BodyText"/>
                              <w:spacing w:after="0"/>
                              <w:ind w:left="90" w:firstLine="630"/>
                              <w:rPr>
                                <w:rFonts w:ascii="Comic Sans MS" w:hAnsi="Comic Sans MS"/>
                              </w:rPr>
                            </w:pPr>
                            <w:r>
                              <w:rPr>
                                <w:rFonts w:ascii="Comic Sans MS" w:hAnsi="Comic Sans MS"/>
                              </w:rPr>
                              <w:t>engageny.org    p</w:t>
                            </w:r>
                            <w:r w:rsidR="0044486C">
                              <w:rPr>
                                <w:rFonts w:ascii="Comic Sans MS" w:hAnsi="Comic Sans MS"/>
                              </w:rPr>
                              <w:t>arent section</w:t>
                            </w:r>
                          </w:p>
                          <w:p w:rsidR="00903761" w:rsidRDefault="00903761" w:rsidP="003D6508">
                            <w:pPr>
                              <w:pStyle w:val="BodyText"/>
                              <w:spacing w:after="0"/>
                              <w:ind w:left="90" w:firstLine="630"/>
                              <w:rPr>
                                <w:rFonts w:ascii="Comic Sans MS" w:hAnsi="Comic Sans MS"/>
                              </w:rPr>
                            </w:pPr>
                          </w:p>
                          <w:p w:rsidR="0044486C" w:rsidRPr="00325ADD" w:rsidRDefault="006A3BB5" w:rsidP="003D6508">
                            <w:pPr>
                              <w:pStyle w:val="BodyText"/>
                              <w:spacing w:after="0"/>
                              <w:ind w:left="90" w:firstLine="630"/>
                              <w:rPr>
                                <w:rFonts w:ascii="Comic Sans MS" w:hAnsi="Comic Sans MS"/>
                              </w:rPr>
                            </w:pPr>
                            <w:hyperlink r:id="rId7" w:history="1">
                              <w:r w:rsidR="00903761" w:rsidRPr="00903761">
                                <w:rPr>
                                  <w:rStyle w:val="Hyperlink"/>
                                  <w:rFonts w:ascii="Comic Sans MS" w:hAnsi="Comic Sans MS"/>
                                  <w:color w:val="auto"/>
                                  <w:u w:val="none"/>
                                </w:rPr>
                                <w:t>https://learnzillion.com/</w:t>
                              </w:r>
                            </w:hyperlink>
                            <w:r w:rsidR="00903761" w:rsidRPr="00903761">
                              <w:rPr>
                                <w:rFonts w:ascii="Comic Sans MS" w:hAnsi="Comic Sans MS"/>
                              </w:rPr>
                              <w:t xml:space="preserve">  </w:t>
                            </w:r>
                            <w:r w:rsidR="00903761">
                              <w:rPr>
                                <w:rFonts w:ascii="Comic Sans MS" w:hAnsi="Comic Sans MS"/>
                              </w:rPr>
                              <w:t>create an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2761" id="Text Box 291" o:spid="_x0000_s1028" type="#_x0000_t202" style="position:absolute;margin-left:323.25pt;margin-top:124.5pt;width:264.75pt;height:53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0swIAALU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" filled="f" stroked="f">
                <v:textbox inset="0,0,0,0">
                  <w:txbxContent>
                    <w:p w:rsidR="0031481C" w:rsidRDefault="0044486C" w:rsidP="00AE56B1">
                      <w:pPr>
                        <w:pStyle w:val="BodyText"/>
                        <w:spacing w:after="0"/>
                        <w:ind w:left="90"/>
                        <w:rPr>
                          <w:rFonts w:ascii="Comic Sans MS" w:hAnsi="Comic Sans MS"/>
                        </w:rPr>
                      </w:pPr>
                      <w:r>
                        <w:rPr>
                          <w:rFonts w:ascii="Comic Sans MS" w:hAnsi="Comic Sans MS"/>
                        </w:rPr>
                        <w:t>These websites may be helpful for parents looking for math vocabulary:</w:t>
                      </w:r>
                    </w:p>
                    <w:p w:rsidR="00903761" w:rsidRDefault="00903761" w:rsidP="003D6508">
                      <w:pPr>
                        <w:pStyle w:val="BodyText"/>
                        <w:spacing w:after="0"/>
                        <w:ind w:left="90" w:firstLine="630"/>
                        <w:rPr>
                          <w:rFonts w:ascii="Comic Sans MS" w:hAnsi="Comic Sans MS"/>
                        </w:rPr>
                      </w:pPr>
                    </w:p>
                    <w:p w:rsidR="0044486C" w:rsidRDefault="006808CD" w:rsidP="003D6508">
                      <w:pPr>
                        <w:pStyle w:val="BodyText"/>
                        <w:spacing w:after="0"/>
                        <w:ind w:left="90" w:firstLine="630"/>
                        <w:rPr>
                          <w:rFonts w:ascii="Comic Sans MS" w:hAnsi="Comic Sans MS"/>
                        </w:rPr>
                      </w:pPr>
                      <w:r>
                        <w:rPr>
                          <w:rFonts w:ascii="Comic Sans MS" w:hAnsi="Comic Sans MS"/>
                        </w:rPr>
                        <w:t>engageny.org    p</w:t>
                      </w:r>
                      <w:r w:rsidR="0044486C">
                        <w:rPr>
                          <w:rFonts w:ascii="Comic Sans MS" w:hAnsi="Comic Sans MS"/>
                        </w:rPr>
                        <w:t>arent section</w:t>
                      </w:r>
                    </w:p>
                    <w:p w:rsidR="00903761" w:rsidRDefault="00903761" w:rsidP="003D6508">
                      <w:pPr>
                        <w:pStyle w:val="BodyText"/>
                        <w:spacing w:after="0"/>
                        <w:ind w:left="90" w:firstLine="630"/>
                        <w:rPr>
                          <w:rFonts w:ascii="Comic Sans MS" w:hAnsi="Comic Sans MS"/>
                        </w:rPr>
                      </w:pPr>
                    </w:p>
                    <w:p w:rsidR="0044486C" w:rsidRPr="00325ADD" w:rsidRDefault="0025428C" w:rsidP="003D6508">
                      <w:pPr>
                        <w:pStyle w:val="BodyText"/>
                        <w:spacing w:after="0"/>
                        <w:ind w:left="90" w:firstLine="630"/>
                        <w:rPr>
                          <w:rFonts w:ascii="Comic Sans MS" w:hAnsi="Comic Sans MS"/>
                        </w:rPr>
                      </w:pPr>
                      <w:hyperlink r:id="rId8" w:history="1">
                        <w:r w:rsidR="00903761" w:rsidRPr="00903761">
                          <w:rPr>
                            <w:rStyle w:val="Hyperlink"/>
                            <w:rFonts w:ascii="Comic Sans MS" w:hAnsi="Comic Sans MS"/>
                            <w:color w:val="auto"/>
                            <w:u w:val="none"/>
                          </w:rPr>
                          <w:t>https://learnzillion.com/</w:t>
                        </w:r>
                      </w:hyperlink>
                      <w:r w:rsidR="00903761" w:rsidRPr="00903761">
                        <w:rPr>
                          <w:rFonts w:ascii="Comic Sans MS" w:hAnsi="Comic Sans MS"/>
                        </w:rPr>
                        <w:t xml:space="preserve">  </w:t>
                      </w:r>
                      <w:r w:rsidR="00903761">
                        <w:rPr>
                          <w:rFonts w:ascii="Comic Sans MS" w:hAnsi="Comic Sans MS"/>
                        </w:rPr>
                        <w:t>create an account</w:t>
                      </w:r>
                    </w:p>
                  </w:txbxContent>
                </v:textbox>
                <w10:wrap anchorx="page" anchory="margin"/>
              </v:shape>
            </w:pict>
          </mc:Fallback>
        </mc:AlternateContent>
      </w:r>
      <w:r w:rsidR="00A32455">
        <w:rPr>
          <w:noProof/>
        </w:rPr>
        <mc:AlternateContent>
          <mc:Choice Requires="wps">
            <w:drawing>
              <wp:anchor distT="0" distB="0" distL="114300" distR="114300" simplePos="0" relativeHeight="251670016" behindDoc="0" locked="0" layoutInCell="1" allowOverlap="1" wp14:anchorId="67ECDE24" wp14:editId="0512FF25">
                <wp:simplePos x="0" y="0"/>
                <wp:positionH relativeFrom="margin">
                  <wp:posOffset>-2809875</wp:posOffset>
                </wp:positionH>
                <wp:positionV relativeFrom="page">
                  <wp:posOffset>1581150</wp:posOffset>
                </wp:positionV>
                <wp:extent cx="11106150" cy="1809750"/>
                <wp:effectExtent l="0" t="0" r="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10615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55" w:rsidRDefault="00A32455" w:rsidP="00A32455"/>
                          <w:p w:rsidR="00A32455" w:rsidRDefault="00A32455" w:rsidP="00A32455"/>
                          <w:p w:rsidR="00A32455" w:rsidRPr="00620C37" w:rsidRDefault="00A32455"/>
                          <w:p w:rsidR="003E6D39" w:rsidRDefault="003E6D39"/>
                          <w:p w:rsidR="003E6D39" w:rsidRDefault="003E6D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DE24" id="Text Box 443" o:spid="_x0000_s1029" type="#_x0000_t202" style="position:absolute;margin-left:-221.25pt;margin-top:124.5pt;width:874.5pt;height:142.5pt;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" filled="f" stroked="f">
                <v:textbox inset="0,0,0,0">
                  <w:txbxContent>
                    <w:p w:rsidR="00A32455" w:rsidRDefault="00A32455" w:rsidP="00A32455"/>
                    <w:p w:rsidR="00A32455" w:rsidRDefault="00A32455" w:rsidP="00A32455"/>
                    <w:p w:rsidR="00A32455" w:rsidRPr="00620C37" w:rsidRDefault="00A32455"/>
                    <w:p w:rsidR="003E6D39" w:rsidRDefault="003E6D39"/>
                    <w:p w:rsidR="003E6D39" w:rsidRDefault="003E6D39"/>
                  </w:txbxContent>
                </v:textbox>
                <w10:wrap anchorx="margin" anchory="page"/>
              </v:shape>
            </w:pict>
          </mc:Fallback>
        </mc:AlternateContent>
      </w:r>
      <w:r w:rsidR="00A32455">
        <w:rPr>
          <w:noProof/>
        </w:rPr>
        <mc:AlternateContent>
          <mc:Choice Requires="wps">
            <w:drawing>
              <wp:anchor distT="0" distB="0" distL="114300" distR="114300" simplePos="0" relativeHeight="251671040" behindDoc="0" locked="0" layoutInCell="1" allowOverlap="1" wp14:anchorId="37B3AB3C" wp14:editId="02BCF418">
                <wp:simplePos x="0" y="0"/>
                <wp:positionH relativeFrom="page">
                  <wp:posOffset>4981575</wp:posOffset>
                </wp:positionH>
                <wp:positionV relativeFrom="page">
                  <wp:posOffset>5172075</wp:posOffset>
                </wp:positionV>
                <wp:extent cx="2933700" cy="116205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55" w:rsidRPr="00456E19" w:rsidRDefault="00A32455" w:rsidP="00A32455">
                            <w:pPr>
                              <w:pStyle w:val="Heading1"/>
                              <w:jc w:val="center"/>
                            </w:pPr>
                          </w:p>
                          <w:p w:rsidR="00325ADD" w:rsidRPr="00186075" w:rsidRDefault="00325ADD" w:rsidP="00D01565">
                            <w:pPr>
                              <w:pStyle w:val="BodyText"/>
                              <w:spacing w:after="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AB3C" id="Text Box 444" o:spid="_x0000_s1030" type="#_x0000_t202" style="position:absolute;margin-left:392.25pt;margin-top:407.25pt;width:231pt;height:9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DTtA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" filled="f" stroked="f">
                <v:textbox inset="0,0,0,0">
                  <w:txbxContent>
                    <w:p w:rsidR="00A32455" w:rsidRPr="00456E19" w:rsidRDefault="00A32455" w:rsidP="00A32455">
                      <w:pPr>
                        <w:pStyle w:val="Heading1"/>
                        <w:jc w:val="center"/>
                      </w:pPr>
                    </w:p>
                    <w:p w:rsidR="00325ADD" w:rsidRPr="00186075" w:rsidRDefault="00325ADD" w:rsidP="00D01565">
                      <w:pPr>
                        <w:pStyle w:val="BodyText"/>
                        <w:spacing w:after="0"/>
                        <w:rPr>
                          <w:rFonts w:ascii="Comic Sans MS" w:hAnsi="Comic Sans MS"/>
                        </w:rPr>
                      </w:pPr>
                    </w:p>
                  </w:txbxContent>
                </v:textbox>
                <w10:wrap anchorx="page" anchory="page"/>
              </v:shape>
            </w:pict>
          </mc:Fallback>
        </mc:AlternateContent>
      </w:r>
      <w:r w:rsidR="00A32455">
        <w:rPr>
          <w:noProof/>
        </w:rPr>
        <mc:AlternateContent>
          <mc:Choice Requires="wps">
            <w:drawing>
              <wp:anchor distT="45720" distB="45720" distL="114300" distR="114300" simplePos="0" relativeHeight="251681280" behindDoc="0" locked="0" layoutInCell="1" allowOverlap="1" wp14:anchorId="25ECE149" wp14:editId="0B8B7994">
                <wp:simplePos x="0" y="0"/>
                <wp:positionH relativeFrom="column">
                  <wp:posOffset>2990850</wp:posOffset>
                </wp:positionH>
                <wp:positionV relativeFrom="paragraph">
                  <wp:posOffset>1247775</wp:posOffset>
                </wp:positionV>
                <wp:extent cx="2887980" cy="2762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87980" cy="276225"/>
                        </a:xfrm>
                        <a:prstGeom prst="rect">
                          <a:avLst/>
                        </a:prstGeom>
                        <a:solidFill>
                          <a:srgbClr val="FFFFFF"/>
                        </a:solidFill>
                        <a:ln w="9525">
                          <a:solidFill>
                            <a:srgbClr val="000000"/>
                          </a:solidFill>
                          <a:miter lim="800000"/>
                          <a:headEnd/>
                          <a:tailEnd/>
                        </a:ln>
                      </wps:spPr>
                      <wps:txbx>
                        <w:txbxContent>
                          <w:p w:rsidR="00A32455" w:rsidRPr="00A32455" w:rsidRDefault="00A32455">
                            <w:pPr>
                              <w:rPr>
                                <w:color w:val="FF0000"/>
                              </w:rPr>
                            </w:pPr>
                            <w:r w:rsidRPr="00A32455">
                              <w:rPr>
                                <w:color w:val="FF0000"/>
                              </w:rPr>
                              <w:t>Math Websites: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CE149" id="Text Box 2" o:spid="_x0000_s1031" type="#_x0000_t202" style="position:absolute;margin-left:235.5pt;margin-top:98.25pt;width:227.4pt;height:21.75pt;flip:x;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">
                <v:textbox>
                  <w:txbxContent>
                    <w:p w:rsidR="00A32455" w:rsidRPr="00A32455" w:rsidRDefault="00A32455">
                      <w:pPr>
                        <w:rPr>
                          <w:color w:val="FF0000"/>
                        </w:rPr>
                      </w:pPr>
                      <w:r w:rsidRPr="00A32455">
                        <w:rPr>
                          <w:color w:val="FF0000"/>
                        </w:rPr>
                        <w:t>Math Websites:</w:t>
                      </w:r>
                    </w:p>
                  </w:txbxContent>
                </v:textbox>
                <w10:wrap type="square"/>
              </v:shape>
            </w:pict>
          </mc:Fallback>
        </mc:AlternateContent>
      </w:r>
      <w:r w:rsidR="006808CD">
        <w:rPr>
          <w:noProof/>
        </w:rPr>
        <mc:AlternateContent>
          <mc:Choice Requires="wps">
            <w:drawing>
              <wp:anchor distT="0" distB="0" distL="114300" distR="114300" simplePos="0" relativeHeight="251664896" behindDoc="0" locked="0" layoutInCell="1" allowOverlap="1" wp14:anchorId="40CBC25C" wp14:editId="63EC1AF0">
                <wp:simplePos x="0" y="0"/>
                <wp:positionH relativeFrom="page">
                  <wp:posOffset>3905250</wp:posOffset>
                </wp:positionH>
                <wp:positionV relativeFrom="page">
                  <wp:posOffset>5410200</wp:posOffset>
                </wp:positionV>
                <wp:extent cx="3370580" cy="9620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44486C" w:rsidP="000C5E51">
                            <w:pPr>
                              <w:pStyle w:val="Heading1"/>
                              <w:jc w:val="center"/>
                            </w:pPr>
                            <w:r>
                              <w:t>Math Websites:</w:t>
                            </w:r>
                          </w:p>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0B07" id="Text Box 290" o:spid="_x0000_s1029" type="#_x0000_t202" style="position:absolute;margin-left:307.5pt;margin-top:426pt;width:265.4pt;height:75.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5ptAIAALQ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" filled="f" stroked="f">
                <v:textbox inset="0,0,0,0">
                  <w:txbxContent>
                    <w:p w:rsidR="00BB757B" w:rsidRDefault="0044486C" w:rsidP="000C5E51">
                      <w:pPr>
                        <w:pStyle w:val="Heading1"/>
                        <w:jc w:val="center"/>
                      </w:pPr>
                      <w:r>
                        <w:t>Math Websites:</w:t>
                      </w:r>
                    </w:p>
                    <w:p w:rsidR="0044486C" w:rsidRPr="0044486C" w:rsidRDefault="0044486C" w:rsidP="0044486C"/>
                    <w:p w:rsidR="00903761" w:rsidRDefault="00903761"/>
                  </w:txbxContent>
                </v:textbox>
                <w10:wrap anchorx="page" anchory="page"/>
              </v:shape>
            </w:pict>
          </mc:Fallback>
        </mc:AlternateContent>
      </w:r>
      <w:r w:rsidR="004149B1">
        <w:rPr>
          <w:noProof/>
        </w:rPr>
        <mc:AlternateContent>
          <mc:Choice Requires="wps">
            <w:drawing>
              <wp:anchor distT="0" distB="0" distL="114300" distR="114300" simplePos="0" relativeHeight="251674112" behindDoc="0" locked="0" layoutInCell="1" allowOverlap="1" wp14:anchorId="73D24905" wp14:editId="65482ADE">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4905" id="Text Box 461" o:spid="_x0000_s1031"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BCsgIAALQ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1332" id="Text Box 14" o:spid="_x0000_s1032"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PH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3y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4K1zx7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p>
                  </w:txbxContent>
                </v:textbox>
                <w10:wrap anchorx="page" anchory="margin"/>
              </v:shape>
            </w:pict>
          </mc:Fallback>
        </mc:AlternateContent>
      </w:r>
      <w:r w:rsidR="00325ADD">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2924175</wp:posOffset>
                </wp:positionH>
                <wp:positionV relativeFrom="paragraph">
                  <wp:posOffset>6417309</wp:posOffset>
                </wp:positionV>
                <wp:extent cx="3162300" cy="23539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53945"/>
                        </a:xfrm>
                        <a:prstGeom prst="rect">
                          <a:avLst/>
                        </a:prstGeom>
                        <a:solidFill>
                          <a:srgbClr val="FFFFFF"/>
                        </a:solidFill>
                        <a:ln w="9525">
                          <a:solidFill>
                            <a:srgbClr val="000000"/>
                          </a:solidFill>
                          <a:miter lim="800000"/>
                          <a:headEnd/>
                          <a:tailEnd/>
                        </a:ln>
                      </wps:spPr>
                      <wps:txb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Pr="00D25F0A" w:rsidRDefault="00325ADD">
                            <w:pPr>
                              <w:rPr>
                                <w:rFonts w:ascii="Times New Roman" w:hAnsi="Times New Roman"/>
                                <w:sz w:val="22"/>
                                <w:szCs w:val="22"/>
                              </w:rPr>
                            </w:pPr>
                            <w:r w:rsidRPr="00D25F0A">
                              <w:rPr>
                                <w:rFonts w:ascii="Times New Roman" w:hAnsi="Times New Roman"/>
                                <w:sz w:val="22"/>
                                <w:szCs w:val="22"/>
                              </w:rPr>
                              <w:t>T</w:t>
                            </w:r>
                            <w:r w:rsidR="005D3178" w:rsidRPr="00D25F0A">
                              <w:rPr>
                                <w:rFonts w:ascii="Times New Roman" w:hAnsi="Times New Roman"/>
                                <w:sz w:val="22"/>
                                <w:szCs w:val="22"/>
                              </w:rPr>
                              <w:t xml:space="preserve">wo more </w:t>
                            </w:r>
                            <w:r w:rsidRPr="00D25F0A">
                              <w:rPr>
                                <w:rFonts w:ascii="Times New Roman" w:hAnsi="Times New Roman"/>
                                <w:sz w:val="22"/>
                                <w:szCs w:val="22"/>
                              </w:rPr>
                              <w:t xml:space="preserve">exciting field trips have been scheduled for this spring.  </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r w:rsidR="00D25F0A">
                              <w:rPr>
                                <w:rFonts w:ascii="Times New Roman" w:hAnsi="Times New Roman"/>
                                <w:color w:val="C0504D" w:themeColor="accent2"/>
                                <w:sz w:val="22"/>
                                <w:szCs w:val="22"/>
                              </w:rPr>
                              <w:t xml:space="preserve">  We could use </w:t>
                            </w:r>
                            <w:r w:rsidR="00D25F0A" w:rsidRPr="00ED280D">
                              <w:rPr>
                                <w:rFonts w:ascii="Times New Roman" w:hAnsi="Times New Roman"/>
                                <w:color w:val="C0504D" w:themeColor="accent2"/>
                                <w:sz w:val="22"/>
                                <w:szCs w:val="22"/>
                                <w:u w:val="single"/>
                              </w:rPr>
                              <w:t>ONE</w:t>
                            </w:r>
                            <w:r w:rsidR="00D25F0A">
                              <w:rPr>
                                <w:rFonts w:ascii="Times New Roman" w:hAnsi="Times New Roman"/>
                                <w:color w:val="C0504D" w:themeColor="accent2"/>
                                <w:sz w:val="22"/>
                                <w:szCs w:val="22"/>
                              </w:rPr>
                              <w:t xml:space="preserve"> more chaperone—e-mail Ms. Mathews if you are inter</w:t>
                            </w:r>
                            <w:bookmarkStart w:id="0" w:name="_GoBack"/>
                            <w:bookmarkEnd w:id="0"/>
                            <w:r w:rsidR="00D25F0A">
                              <w:rPr>
                                <w:rFonts w:ascii="Times New Roman" w:hAnsi="Times New Roman"/>
                                <w:color w:val="C0504D" w:themeColor="accent2"/>
                                <w:sz w:val="22"/>
                                <w:szCs w:val="22"/>
                              </w:rPr>
                              <w:t xml:space="preserve">ested.  </w:t>
                            </w:r>
                          </w:p>
                          <w:p w:rsidR="00DE33B3" w:rsidRDefault="00DE33B3">
                            <w:pPr>
                              <w:rPr>
                                <w:rFonts w:ascii="Times New Roman" w:hAnsi="Times New Roman"/>
                                <w:color w:val="1F497D" w:themeColor="text2"/>
                                <w:sz w:val="22"/>
                                <w:szCs w:val="22"/>
                              </w:rPr>
                            </w:pPr>
                          </w:p>
                          <w:p w:rsidR="00AE56B1"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w:t>
                            </w:r>
                            <w:r w:rsidR="00D34FAB">
                              <w:rPr>
                                <w:rFonts w:ascii="Times New Roman" w:hAnsi="Times New Roman"/>
                                <w:color w:val="1F497D" w:themeColor="text2"/>
                                <w:sz w:val="22"/>
                                <w:szCs w:val="22"/>
                              </w:rPr>
                              <w:t>y 18 Ms. Mathews’s class to Gen</w:t>
                            </w:r>
                            <w:r w:rsidRPr="00DE33B3">
                              <w:rPr>
                                <w:rFonts w:ascii="Times New Roman" w:hAnsi="Times New Roman"/>
                                <w:color w:val="1F497D" w:themeColor="text2"/>
                                <w:sz w:val="22"/>
                                <w:szCs w:val="22"/>
                              </w:rPr>
                              <w:t>e</w:t>
                            </w:r>
                            <w:r w:rsidR="00D25F0A">
                              <w:rPr>
                                <w:rFonts w:ascii="Times New Roman" w:hAnsi="Times New Roman"/>
                                <w:color w:val="1F497D" w:themeColor="text2"/>
                                <w:sz w:val="22"/>
                                <w:szCs w:val="22"/>
                              </w:rPr>
                              <w:t>see Park:  We have all the chaperones we need for this trip, thanks.</w:t>
                            </w:r>
                          </w:p>
                          <w:p w:rsidR="00AE56B1" w:rsidRDefault="00AE56B1">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Pr>
                                <w:rFonts w:ascii="Times New Roman" w:hAnsi="Times New Roman"/>
                                <w:color w:val="1F497D" w:themeColor="text2"/>
                                <w:sz w:val="22"/>
                                <w:szCs w:val="22"/>
                              </w:rPr>
                              <w:t>(Ms. Hardy and Mr. Baltz on May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_x0000_s1035" type="#_x0000_t202" style="position:absolute;margin-left:230.25pt;margin-top:505.3pt;width:249pt;height:185.3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dVKA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">
                <v:textbo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Pr="00D25F0A" w:rsidRDefault="00325ADD">
                      <w:pPr>
                        <w:rPr>
                          <w:rFonts w:ascii="Times New Roman" w:hAnsi="Times New Roman"/>
                          <w:sz w:val="22"/>
                          <w:szCs w:val="22"/>
                        </w:rPr>
                      </w:pPr>
                      <w:r w:rsidRPr="00D25F0A">
                        <w:rPr>
                          <w:rFonts w:ascii="Times New Roman" w:hAnsi="Times New Roman"/>
                          <w:sz w:val="22"/>
                          <w:szCs w:val="22"/>
                        </w:rPr>
                        <w:t>T</w:t>
                      </w:r>
                      <w:r w:rsidR="005D3178" w:rsidRPr="00D25F0A">
                        <w:rPr>
                          <w:rFonts w:ascii="Times New Roman" w:hAnsi="Times New Roman"/>
                          <w:sz w:val="22"/>
                          <w:szCs w:val="22"/>
                        </w:rPr>
                        <w:t xml:space="preserve">wo more </w:t>
                      </w:r>
                      <w:r w:rsidRPr="00D25F0A">
                        <w:rPr>
                          <w:rFonts w:ascii="Times New Roman" w:hAnsi="Times New Roman"/>
                          <w:sz w:val="22"/>
                          <w:szCs w:val="22"/>
                        </w:rPr>
                        <w:t xml:space="preserve">exciting field trips have been scheduled for this spring.  </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r w:rsidR="00D25F0A">
                        <w:rPr>
                          <w:rFonts w:ascii="Times New Roman" w:hAnsi="Times New Roman"/>
                          <w:color w:val="C0504D" w:themeColor="accent2"/>
                          <w:sz w:val="22"/>
                          <w:szCs w:val="22"/>
                        </w:rPr>
                        <w:t xml:space="preserve">  We could use </w:t>
                      </w:r>
                      <w:r w:rsidR="00D25F0A" w:rsidRPr="00ED280D">
                        <w:rPr>
                          <w:rFonts w:ascii="Times New Roman" w:hAnsi="Times New Roman"/>
                          <w:color w:val="C0504D" w:themeColor="accent2"/>
                          <w:sz w:val="22"/>
                          <w:szCs w:val="22"/>
                          <w:u w:val="single"/>
                        </w:rPr>
                        <w:t>ONE</w:t>
                      </w:r>
                      <w:r w:rsidR="00D25F0A">
                        <w:rPr>
                          <w:rFonts w:ascii="Times New Roman" w:hAnsi="Times New Roman"/>
                          <w:color w:val="C0504D" w:themeColor="accent2"/>
                          <w:sz w:val="22"/>
                          <w:szCs w:val="22"/>
                        </w:rPr>
                        <w:t xml:space="preserve"> more chaperone—e-mail Ms. Mathews if you are inter</w:t>
                      </w:r>
                      <w:bookmarkStart w:id="1" w:name="_GoBack"/>
                      <w:bookmarkEnd w:id="1"/>
                      <w:r w:rsidR="00D25F0A">
                        <w:rPr>
                          <w:rFonts w:ascii="Times New Roman" w:hAnsi="Times New Roman"/>
                          <w:color w:val="C0504D" w:themeColor="accent2"/>
                          <w:sz w:val="22"/>
                          <w:szCs w:val="22"/>
                        </w:rPr>
                        <w:t xml:space="preserve">ested.  </w:t>
                      </w:r>
                    </w:p>
                    <w:p w:rsidR="00DE33B3" w:rsidRDefault="00DE33B3">
                      <w:pPr>
                        <w:rPr>
                          <w:rFonts w:ascii="Times New Roman" w:hAnsi="Times New Roman"/>
                          <w:color w:val="1F497D" w:themeColor="text2"/>
                          <w:sz w:val="22"/>
                          <w:szCs w:val="22"/>
                        </w:rPr>
                      </w:pPr>
                    </w:p>
                    <w:p w:rsidR="00AE56B1"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w:t>
                      </w:r>
                      <w:r w:rsidR="00D34FAB">
                        <w:rPr>
                          <w:rFonts w:ascii="Times New Roman" w:hAnsi="Times New Roman"/>
                          <w:color w:val="1F497D" w:themeColor="text2"/>
                          <w:sz w:val="22"/>
                          <w:szCs w:val="22"/>
                        </w:rPr>
                        <w:t>y 18 Ms. Mathews’s class to Gen</w:t>
                      </w:r>
                      <w:r w:rsidRPr="00DE33B3">
                        <w:rPr>
                          <w:rFonts w:ascii="Times New Roman" w:hAnsi="Times New Roman"/>
                          <w:color w:val="1F497D" w:themeColor="text2"/>
                          <w:sz w:val="22"/>
                          <w:szCs w:val="22"/>
                        </w:rPr>
                        <w:t>e</w:t>
                      </w:r>
                      <w:r w:rsidR="00D25F0A">
                        <w:rPr>
                          <w:rFonts w:ascii="Times New Roman" w:hAnsi="Times New Roman"/>
                          <w:color w:val="1F497D" w:themeColor="text2"/>
                          <w:sz w:val="22"/>
                          <w:szCs w:val="22"/>
                        </w:rPr>
                        <w:t>see Park:  We have all the chaperones we need for this trip, thanks.</w:t>
                      </w:r>
                    </w:p>
                    <w:p w:rsidR="00AE56B1" w:rsidRDefault="00AE56B1">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Pr>
                          <w:rFonts w:ascii="Times New Roman" w:hAnsi="Times New Roman"/>
                          <w:color w:val="1F497D" w:themeColor="text2"/>
                          <w:sz w:val="22"/>
                          <w:szCs w:val="22"/>
                        </w:rPr>
                        <w:t>(Ms. Hardy and Mr. Baltz on May 25).</w:t>
                      </w:r>
                    </w:p>
                  </w:txbxContent>
                </v:textbox>
                <w10:wrap type="square"/>
              </v:shape>
            </w:pict>
          </mc:Fallback>
        </mc:AlternateContent>
      </w:r>
      <w:r w:rsidR="00550D23">
        <w:rPr>
          <w:noProof/>
        </w:rPr>
        <w:drawing>
          <wp:anchor distT="0" distB="0" distL="114300" distR="114300" simplePos="0" relativeHeight="251677184" behindDoc="1" locked="0" layoutInCell="1" allowOverlap="1" wp14:anchorId="6886F826" wp14:editId="1CEAAFDC">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E56B1" w:rsidP="00A842F7">
                            <w:pPr>
                              <w:pStyle w:val="VolumeandIssue"/>
                              <w:rPr>
                                <w:color w:val="002060"/>
                              </w:rPr>
                            </w:pPr>
                            <w:r>
                              <w:rPr>
                                <w:color w:val="002060"/>
                              </w:rPr>
                              <w:t>March</w:t>
                            </w:r>
                            <w:r w:rsidR="00050BBE">
                              <w:rPr>
                                <w:color w:val="002060"/>
                              </w:rPr>
                              <w:t xml:space="preserve"> </w:t>
                            </w:r>
                            <w:r w:rsidR="00186075" w:rsidRPr="004569D3">
                              <w:rPr>
                                <w:color w:val="002060"/>
                              </w:rPr>
                              <w:t>201</w:t>
                            </w:r>
                            <w:r w:rsidR="001963EB">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E56B1" w:rsidP="00A842F7">
                      <w:pPr>
                        <w:pStyle w:val="VolumeandIssue"/>
                        <w:rPr>
                          <w:color w:val="002060"/>
                        </w:rPr>
                      </w:pPr>
                      <w:r>
                        <w:rPr>
                          <w:color w:val="002060"/>
                        </w:rPr>
                        <w:t>March</w:t>
                      </w:r>
                      <w:r w:rsidR="00050BBE">
                        <w:rPr>
                          <w:color w:val="002060"/>
                        </w:rPr>
                        <w:t xml:space="preserve"> </w:t>
                      </w:r>
                      <w:r w:rsidR="00186075" w:rsidRPr="004569D3">
                        <w:rPr>
                          <w:color w:val="002060"/>
                        </w:rPr>
                        <w:t>201</w:t>
                      </w:r>
                      <w:r w:rsidR="001963EB">
                        <w:rPr>
                          <w:color w:val="002060"/>
                        </w:rPr>
                        <w:t>6</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B5" w:rsidRDefault="006A3BB5">
      <w:r>
        <w:separator/>
      </w:r>
    </w:p>
  </w:endnote>
  <w:endnote w:type="continuationSeparator" w:id="0">
    <w:p w:rsidR="006A3BB5" w:rsidRDefault="006A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B5" w:rsidRDefault="006A3BB5">
      <w:r>
        <w:separator/>
      </w:r>
    </w:p>
  </w:footnote>
  <w:footnote w:type="continuationSeparator" w:id="0">
    <w:p w:rsidR="006A3BB5" w:rsidRDefault="006A3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B327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7561F76"/>
    <w:multiLevelType w:val="hybridMultilevel"/>
    <w:tmpl w:val="F5E84A88"/>
    <w:lvl w:ilvl="0" w:tplc="3422831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3D80"/>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57AC3"/>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428C"/>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1DE"/>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E6D39"/>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26684"/>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D3178"/>
    <w:rsid w:val="005F6F35"/>
    <w:rsid w:val="00605769"/>
    <w:rsid w:val="00606401"/>
    <w:rsid w:val="00610EE4"/>
    <w:rsid w:val="00612B93"/>
    <w:rsid w:val="00620C37"/>
    <w:rsid w:val="006300F3"/>
    <w:rsid w:val="00632045"/>
    <w:rsid w:val="00635EF0"/>
    <w:rsid w:val="00646813"/>
    <w:rsid w:val="00647FE7"/>
    <w:rsid w:val="00651F9C"/>
    <w:rsid w:val="00674F52"/>
    <w:rsid w:val="00676EB3"/>
    <w:rsid w:val="006808CD"/>
    <w:rsid w:val="00681C27"/>
    <w:rsid w:val="00685F8D"/>
    <w:rsid w:val="006862FE"/>
    <w:rsid w:val="006A1E08"/>
    <w:rsid w:val="006A3BB5"/>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397"/>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3761"/>
    <w:rsid w:val="00905095"/>
    <w:rsid w:val="009078AD"/>
    <w:rsid w:val="0091225B"/>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25692"/>
    <w:rsid w:val="00A32455"/>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AE56B1"/>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25F0A"/>
    <w:rsid w:val="00D33014"/>
    <w:rsid w:val="00D34ED7"/>
    <w:rsid w:val="00D34FAB"/>
    <w:rsid w:val="00D3519B"/>
    <w:rsid w:val="00D4116A"/>
    <w:rsid w:val="00D431BD"/>
    <w:rsid w:val="00D502D3"/>
    <w:rsid w:val="00D53217"/>
    <w:rsid w:val="00D63E74"/>
    <w:rsid w:val="00D71780"/>
    <w:rsid w:val="00D929A4"/>
    <w:rsid w:val="00DA1A94"/>
    <w:rsid w:val="00DA22DB"/>
    <w:rsid w:val="00DA3A65"/>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493E"/>
    <w:rsid w:val="00E76CCF"/>
    <w:rsid w:val="00E94B2B"/>
    <w:rsid w:val="00E977BC"/>
    <w:rsid w:val="00E97DCF"/>
    <w:rsid w:val="00EA3579"/>
    <w:rsid w:val="00EA57E3"/>
    <w:rsid w:val="00EB10EA"/>
    <w:rsid w:val="00EB2427"/>
    <w:rsid w:val="00EC14A7"/>
    <w:rsid w:val="00EC3FEA"/>
    <w:rsid w:val="00EC5B38"/>
    <w:rsid w:val="00ED280D"/>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zill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669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13</cp:revision>
  <cp:lastPrinted>2015-10-09T06:02:00Z</cp:lastPrinted>
  <dcterms:created xsi:type="dcterms:W3CDTF">2016-03-20T19:38:00Z</dcterms:created>
  <dcterms:modified xsi:type="dcterms:W3CDTF">2016-03-22T07:01:00Z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