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E826B4" w:rsidRDefault="00E826B4" w:rsidP="009C438E"/>
    <w:p w:rsidR="00215570" w:rsidRDefault="00E826B4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A9D411" wp14:editId="283973E8">
                <wp:simplePos x="0" y="0"/>
                <wp:positionH relativeFrom="page">
                  <wp:posOffset>434340</wp:posOffset>
                </wp:positionH>
                <wp:positionV relativeFrom="page">
                  <wp:posOffset>7515860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68" w:rsidRDefault="00E826B4" w:rsidP="00186075">
                            <w:pPr>
                              <w:pStyle w:val="Heading1"/>
                            </w:pPr>
                            <w:r>
                              <w:t>Thursday:  Dec. 21:</w:t>
                            </w:r>
                          </w:p>
                          <w:p w:rsidR="00E826B4" w:rsidRDefault="00E826B4" w:rsidP="00E826B4"/>
                          <w:p w:rsidR="00E826B4" w:rsidRDefault="00E826B4" w:rsidP="00E826B4">
                            <w:r>
                              <w:t>Read-a-Thon Kick Off Day at Edison:</w:t>
                            </w:r>
                          </w:p>
                          <w:p w:rsidR="00E826B4" w:rsidRDefault="00E826B4" w:rsidP="00E826B4"/>
                          <w:p w:rsidR="00E826B4" w:rsidRDefault="00E826B4" w:rsidP="00E826B4">
                            <w:r>
                              <w:t>Dress like your favorite book character.  Face paint allowed.  No masks.</w:t>
                            </w:r>
                          </w:p>
                          <w:p w:rsidR="00E826B4" w:rsidRDefault="00E826B4" w:rsidP="00E826B4"/>
                          <w:p w:rsidR="00E826B4" w:rsidRPr="00E826B4" w:rsidRDefault="00E826B4" w:rsidP="00E826B4">
                            <w:r>
                              <w:t>Our read-a-thon goal is at least 20 min. of reading per student per day over the break!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D411"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4.2pt;margin-top:591.8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s7sQIAAKw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" filled="f" stroked="f">
                <v:textbox style="mso-fit-shape-to-text:t" inset="0,0,0,0">
                  <w:txbxContent>
                    <w:p w:rsidR="00286D68" w:rsidRDefault="00E826B4" w:rsidP="00186075">
                      <w:pPr>
                        <w:pStyle w:val="Heading1"/>
                      </w:pPr>
                      <w:r>
                        <w:t>Thursday:  Dec. 21:</w:t>
                      </w:r>
                    </w:p>
                    <w:p w:rsidR="00E826B4" w:rsidRDefault="00E826B4" w:rsidP="00E826B4"/>
                    <w:p w:rsidR="00E826B4" w:rsidRDefault="00E826B4" w:rsidP="00E826B4">
                      <w:r>
                        <w:t>Read-a-Thon Kick Off Day at Edison:</w:t>
                      </w:r>
                    </w:p>
                    <w:p w:rsidR="00E826B4" w:rsidRDefault="00E826B4" w:rsidP="00E826B4"/>
                    <w:p w:rsidR="00E826B4" w:rsidRDefault="00E826B4" w:rsidP="00E826B4">
                      <w:r>
                        <w:t>Dress like your favorite book character.  Face paint allowed.  No masks.</w:t>
                      </w:r>
                    </w:p>
                    <w:p w:rsidR="00E826B4" w:rsidRDefault="00E826B4" w:rsidP="00E826B4"/>
                    <w:p w:rsidR="00E826B4" w:rsidRPr="00E826B4" w:rsidRDefault="00E826B4" w:rsidP="00E826B4">
                      <w:r>
                        <w:t>Our read-a-thon goal is at least 20 min. of reading per student per day over the break!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37190" wp14:editId="34888FFC">
                <wp:simplePos x="0" y="0"/>
                <wp:positionH relativeFrom="page">
                  <wp:posOffset>4305300</wp:posOffset>
                </wp:positionH>
                <wp:positionV relativeFrom="page">
                  <wp:posOffset>2305050</wp:posOffset>
                </wp:positionV>
                <wp:extent cx="2933700" cy="4486275"/>
                <wp:effectExtent l="0" t="0" r="0" b="9525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DD" w:rsidRDefault="0070679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Students just completed mid-year Aimsweb testing, during which they read for one minute from a grade-level passage.  </w:t>
                            </w:r>
                            <w:r w:rsidR="00BC1D7C">
                              <w:rPr>
                                <w:rFonts w:ascii="Comic Sans MS" w:hAnsi="Comic Sans MS"/>
                              </w:rPr>
                              <w:t>Strategies to help students increase reading speed include: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-read aloud every day at home, to </w:t>
                            </w:r>
                            <w:r w:rsidRPr="003E7A8D">
                              <w:rPr>
                                <w:rFonts w:ascii="Comic Sans MS" w:hAnsi="Comic Sans MS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audience:  parent, sibling, pet, or stuffed animal</w:t>
                            </w:r>
                            <w:r w:rsidR="003E7A8D">
                              <w:rPr>
                                <w:rFonts w:ascii="Comic Sans MS" w:hAnsi="Comic Sans MS"/>
                              </w:rPr>
                              <w:t xml:space="preserve">.  Parents, please give students time to </w:t>
                            </w:r>
                            <w:r w:rsidR="003E7A8D" w:rsidRPr="00B0744E">
                              <w:rPr>
                                <w:rFonts w:ascii="Comic Sans MS" w:hAnsi="Comic Sans MS"/>
                                <w:b/>
                              </w:rPr>
                              <w:t>self-correct</w:t>
                            </w:r>
                            <w:r w:rsidR="003E7A8D">
                              <w:rPr>
                                <w:rFonts w:ascii="Comic Sans MS" w:hAnsi="Comic Sans MS"/>
                              </w:rPr>
                              <w:t xml:space="preserve"> and do not jump in to correct unless meaning is affected.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along in a second copy of a book while an adult or older sibling reads to you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-watch TV and movies with </w:t>
                            </w:r>
                            <w:r w:rsidRPr="00B0744E">
                              <w:rPr>
                                <w:rFonts w:ascii="Comic Sans MS" w:hAnsi="Comic Sans MS"/>
                                <w:b/>
                              </w:rPr>
                              <w:t>closed captioning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from a passage for one minute and note how far you read, then do it again and see if you read further (this can be fun and encouraging)</w:t>
                            </w: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-an adult or older sibling reads a passage to you, then you read it back (“echo” reading)</w:t>
                            </w:r>
                          </w:p>
                          <w:p w:rsidR="00B0744E" w:rsidRDefault="00B0744E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Pr="00186075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Try some of these over the break!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7190" id="Text Box 444" o:spid="_x0000_s1027" type="#_x0000_t202" style="position:absolute;margin-left:339pt;margin-top:181.5pt;width:231pt;height:353.2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PvswIAALU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" filled="f" stroked="f">
                <v:textbox inset="0,0,0,0">
                  <w:txbxContent>
                    <w:p w:rsidR="00325ADD" w:rsidRDefault="0070679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Students just completed mid-year Aimsweb testing, during which they read for one minute from a grade-level passage.  </w:t>
                      </w:r>
                      <w:r w:rsidR="00BC1D7C">
                        <w:rPr>
                          <w:rFonts w:ascii="Comic Sans MS" w:hAnsi="Comic Sans MS"/>
                        </w:rPr>
                        <w:t>Strategies to help students increase reading speed include: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-read aloud every day at home, to </w:t>
                      </w:r>
                      <w:r w:rsidRPr="003E7A8D">
                        <w:rPr>
                          <w:rFonts w:ascii="Comic Sans MS" w:hAnsi="Comic Sans MS"/>
                          <w:u w:val="single"/>
                        </w:rPr>
                        <w:t>any</w:t>
                      </w:r>
                      <w:r>
                        <w:rPr>
                          <w:rFonts w:ascii="Comic Sans MS" w:hAnsi="Comic Sans MS"/>
                        </w:rPr>
                        <w:t xml:space="preserve"> audience:  parent, sibling, pet, or stuffed animal</w:t>
                      </w:r>
                      <w:r w:rsidR="003E7A8D">
                        <w:rPr>
                          <w:rFonts w:ascii="Comic Sans MS" w:hAnsi="Comic Sans MS"/>
                        </w:rPr>
                        <w:t xml:space="preserve">.  Parents, please give students time to </w:t>
                      </w:r>
                      <w:r w:rsidR="003E7A8D" w:rsidRPr="00B0744E">
                        <w:rPr>
                          <w:rFonts w:ascii="Comic Sans MS" w:hAnsi="Comic Sans MS"/>
                          <w:b/>
                        </w:rPr>
                        <w:t>self-correct</w:t>
                      </w:r>
                      <w:r w:rsidR="003E7A8D">
                        <w:rPr>
                          <w:rFonts w:ascii="Comic Sans MS" w:hAnsi="Comic Sans MS"/>
                        </w:rPr>
                        <w:t xml:space="preserve"> and do not jump in to correct unless meaning is affected.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along in a second copy of a book while an adult or older sibling reads to you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-watch TV and movies with </w:t>
                      </w:r>
                      <w:r w:rsidRPr="00B0744E">
                        <w:rPr>
                          <w:rFonts w:ascii="Comic Sans MS" w:hAnsi="Comic Sans MS"/>
                          <w:b/>
                        </w:rPr>
                        <w:t>closed captioning</w:t>
                      </w:r>
                      <w:r>
                        <w:rPr>
                          <w:rFonts w:ascii="Comic Sans MS" w:hAnsi="Comic Sans MS"/>
                        </w:rPr>
                        <w:t xml:space="preserve"> on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from a passage for one minute and note how far you read, then do it again and see if you read further (this can be fun and encouraging)</w:t>
                      </w: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-an adult or older sibling reads a passage to you, then you read it back (“echo” reading)</w:t>
                      </w:r>
                    </w:p>
                    <w:p w:rsidR="00B0744E" w:rsidRDefault="00B0744E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Pr="00186075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Try some of these over the break!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AF382" wp14:editId="294C94CD">
                <wp:simplePos x="0" y="0"/>
                <wp:positionH relativeFrom="page">
                  <wp:posOffset>4952365</wp:posOffset>
                </wp:positionH>
                <wp:positionV relativeFrom="page">
                  <wp:posOffset>438785</wp:posOffset>
                </wp:positionV>
                <wp:extent cx="2160270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4569D3" w:rsidRDefault="00706795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Dec</w:t>
                            </w:r>
                            <w:r w:rsidR="00406FD5">
                              <w:rPr>
                                <w:color w:val="002060"/>
                              </w:rPr>
                              <w:t>em</w:t>
                            </w:r>
                            <w:r w:rsidR="00AB3F8B">
                              <w:rPr>
                                <w:color w:val="002060"/>
                              </w:rPr>
                              <w:t>ber</w:t>
                            </w:r>
                            <w:r w:rsidR="00050BB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201</w:t>
                            </w:r>
                            <w:r w:rsidR="00E826B4">
                              <w:rPr>
                                <w:color w:val="002060"/>
                              </w:rPr>
                              <w:t>7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382" id="Text Box 283" o:spid="_x0000_s1028" type="#_x0000_t202" style="position:absolute;margin-left:389.95pt;margin-top:34.55pt;width:170.1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PP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" filled="f" stroked="f">
                <v:textbox style="mso-fit-shape-to-text:t" inset="0,0,0,0">
                  <w:txbxContent>
                    <w:p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4569D3" w:rsidRDefault="00706795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Dec</w:t>
                      </w:r>
                      <w:r w:rsidR="00406FD5">
                        <w:rPr>
                          <w:color w:val="002060"/>
                        </w:rPr>
                        <w:t>em</w:t>
                      </w:r>
                      <w:r w:rsidR="00AB3F8B">
                        <w:rPr>
                          <w:color w:val="002060"/>
                        </w:rPr>
                        <w:t>ber</w:t>
                      </w:r>
                      <w:r w:rsidR="00050BBE">
                        <w:rPr>
                          <w:color w:val="002060"/>
                        </w:rPr>
                        <w:t xml:space="preserve"> </w:t>
                      </w:r>
                      <w:r w:rsidR="00186075" w:rsidRPr="004569D3">
                        <w:rPr>
                          <w:color w:val="002060"/>
                        </w:rPr>
                        <w:t>201</w:t>
                      </w:r>
                      <w:r w:rsidR="00E826B4">
                        <w:rPr>
                          <w:color w:val="002060"/>
                        </w:rPr>
                        <w:t>7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7A8D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71233CE" wp14:editId="405A4AFD">
                <wp:simplePos x="0" y="0"/>
                <wp:positionH relativeFrom="column">
                  <wp:posOffset>2924175</wp:posOffset>
                </wp:positionH>
                <wp:positionV relativeFrom="paragraph">
                  <wp:posOffset>6407150</wp:posOffset>
                </wp:positionV>
                <wp:extent cx="3162300" cy="23539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8D" w:rsidRPr="003E7A8D" w:rsidRDefault="003E7A8D">
                            <w:pPr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E7A8D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Donation Needs</w:t>
                            </w:r>
                            <w:r w:rsidRPr="003E7A8D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E7A8D" w:rsidRPr="00E826B4" w:rsidRDefault="003E7A8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3E7A8D" w:rsidRPr="00E826B4" w:rsidRDefault="003E7A8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We </w:t>
                            </w:r>
                            <w:bookmarkStart w:id="0" w:name="_GoBack"/>
                            <w:bookmarkEnd w:id="0"/>
                            <w:r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could use packages of </w:t>
                            </w:r>
                            <w:r w:rsidRPr="00E826B4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sticky notes</w:t>
                            </w:r>
                            <w:r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(please NOT “Super Sticky”—generics are actually the best</w:t>
                            </w:r>
                            <w:r w:rsidR="00DF5FDB"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>)</w:t>
                            </w:r>
                            <w:r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826B4"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lemon/orange Clorox wipes, and paper towels.  </w:t>
                            </w:r>
                            <w:r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>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33CE" id="Text Box 2" o:spid="_x0000_s1029" type="#_x0000_t202" style="position:absolute;margin-left:230.25pt;margin-top:504.5pt;width:249pt;height:185.3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q8KA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">
                <v:textbox>
                  <w:txbxContent>
                    <w:p w:rsidR="003E7A8D" w:rsidRPr="003E7A8D" w:rsidRDefault="003E7A8D">
                      <w:pPr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E7A8D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Donation Needs</w:t>
                      </w:r>
                      <w:r w:rsidRPr="003E7A8D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3E7A8D" w:rsidRPr="00E826B4" w:rsidRDefault="003E7A8D">
                      <w:pPr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3E7A8D" w:rsidRPr="00E826B4" w:rsidRDefault="003E7A8D">
                      <w:pPr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 xml:space="preserve">We </w:t>
                      </w:r>
                      <w:bookmarkStart w:id="1" w:name="_GoBack"/>
                      <w:bookmarkEnd w:id="1"/>
                      <w:r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 xml:space="preserve">could use packages of </w:t>
                      </w:r>
                      <w:r w:rsidRPr="00E826B4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sticky notes</w:t>
                      </w:r>
                      <w:r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 xml:space="preserve"> (please NOT “Super Sticky”—generics are actually the best</w:t>
                      </w:r>
                      <w:r w:rsidR="00DF5FDB"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>)</w:t>
                      </w:r>
                      <w:r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 xml:space="preserve">, </w:t>
                      </w:r>
                      <w:r w:rsidR="00E826B4"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 xml:space="preserve">lemon/orange Clorox wipes, and paper towels.  </w:t>
                      </w:r>
                      <w:r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>Thanks!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A8D">
        <w:rPr>
          <w:noProof/>
        </w:rPr>
        <w:drawing>
          <wp:anchor distT="0" distB="0" distL="114300" distR="114300" simplePos="0" relativeHeight="251677184" behindDoc="1" locked="0" layoutInCell="1" allowOverlap="1" wp14:anchorId="2349F099" wp14:editId="669FEEBA">
            <wp:simplePos x="0" y="0"/>
            <wp:positionH relativeFrom="page">
              <wp:posOffset>3402330</wp:posOffset>
            </wp:positionH>
            <wp:positionV relativeFrom="page">
              <wp:posOffset>4528185</wp:posOffset>
            </wp:positionV>
            <wp:extent cx="631190" cy="509905"/>
            <wp:effectExtent l="0" t="0" r="0" b="4445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A8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2DABA6" wp14:editId="271EDCBE">
                <wp:simplePos x="0" y="0"/>
                <wp:positionH relativeFrom="page">
                  <wp:posOffset>3886200</wp:posOffset>
                </wp:positionH>
                <wp:positionV relativeFrom="page">
                  <wp:posOffset>6504940</wp:posOffset>
                </wp:positionV>
                <wp:extent cx="3370580" cy="485775"/>
                <wp:effectExtent l="0" t="0" r="1270" b="9525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892EB1" w:rsidP="000C5E51">
                            <w:pPr>
                              <w:pStyle w:val="Heading1"/>
                              <w:jc w:val="center"/>
                            </w:pPr>
                            <w:r>
                              <w:t>HAPPY HOLIDAYS!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ABA6" id="Text Box 290" o:spid="_x0000_s1030" type="#_x0000_t202" style="position:absolute;margin-left:306pt;margin-top:512.2pt;width:265.4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UR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" filled="f" stroked="f">
                <v:textbox inset="0,0,0,0">
                  <w:txbxContent>
                    <w:p w:rsidR="00BB757B" w:rsidRPr="00456E19" w:rsidRDefault="00892EB1" w:rsidP="000C5E51">
                      <w:pPr>
                        <w:pStyle w:val="Heading1"/>
                        <w:jc w:val="center"/>
                      </w:pPr>
                      <w:r>
                        <w:t>HAPPY HOLIDAYS!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79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0874E2" wp14:editId="3D79071A">
                <wp:simplePos x="0" y="0"/>
                <wp:positionH relativeFrom="page">
                  <wp:posOffset>332105</wp:posOffset>
                </wp:positionH>
                <wp:positionV relativeFrom="page">
                  <wp:posOffset>1895475</wp:posOffset>
                </wp:positionV>
                <wp:extent cx="3554095" cy="971550"/>
                <wp:effectExtent l="0" t="0" r="825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6B4" w:rsidRDefault="00706795" w:rsidP="00E826B4">
                            <w:pPr>
                              <w:pStyle w:val="Heading1"/>
                            </w:pPr>
                            <w:r w:rsidRPr="00706795">
                              <w:t xml:space="preserve">Literacy </w:t>
                            </w:r>
                            <w:r w:rsidRPr="007E2193">
                              <w:t>Night</w:t>
                            </w:r>
                            <w:r w:rsidR="007E2193">
                              <w:t>:</w:t>
                            </w:r>
                            <w:r w:rsidR="00E826B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74E2" id="Text Box 15" o:spid="_x0000_s1031" type="#_x0000_t202" style="position:absolute;margin-left:26.15pt;margin-top:149.25pt;width:279.85pt;height:76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" filled="f" stroked="f">
                <v:textbox inset="0,0,0,0">
                  <w:txbxContent>
                    <w:p w:rsidR="00E826B4" w:rsidRDefault="00706795" w:rsidP="00E826B4">
                      <w:pPr>
                        <w:pStyle w:val="Heading1"/>
                      </w:pPr>
                      <w:r w:rsidRPr="00706795">
                        <w:t xml:space="preserve">Literacy </w:t>
                      </w:r>
                      <w:r w:rsidRPr="007E2193">
                        <w:t>Night</w:t>
                      </w:r>
                      <w:r w:rsidR="007E2193">
                        <w:t>:</w:t>
                      </w:r>
                      <w:r w:rsidR="00E826B4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D2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FBADFD" wp14:editId="6C4EBA32">
                <wp:simplePos x="0" y="0"/>
                <wp:positionH relativeFrom="page">
                  <wp:posOffset>408940</wp:posOffset>
                </wp:positionH>
                <wp:positionV relativeFrom="margin">
                  <wp:align>bottom</wp:align>
                </wp:positionV>
                <wp:extent cx="3581400" cy="7200900"/>
                <wp:effectExtent l="0" t="0" r="0" b="0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795" w:rsidRPr="007E2193" w:rsidRDefault="00E826B4" w:rsidP="00F6665B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Thursday, December 14</w:t>
                            </w:r>
                            <w:r w:rsidR="00706795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is </w:t>
                            </w:r>
                            <w:r w:rsidR="00706795" w:rsidRPr="0070679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Literacy Night at Edison.</w:t>
                            </w:r>
                            <w:r w:rsidR="005E5F4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 Students may wear PJs all day.</w:t>
                            </w:r>
                          </w:p>
                          <w:p w:rsidR="00706795" w:rsidRPr="007E2193" w:rsidRDefault="00706795" w:rsidP="00706795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E21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Night Schedule</w:t>
                            </w:r>
                            <w:r w:rsidRPr="007E21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E2193"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5:30-6:</w:t>
                            </w:r>
                            <w:r w:rsidR="007E2193"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0    </w:t>
                            </w:r>
                            <w:r w:rsidR="004641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ECE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-2nd read aloud</w:t>
                            </w:r>
                            <w:r w:rsidR="007E2193"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sing along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 gym</w:t>
                            </w:r>
                          </w:p>
                          <w:p w:rsidR="00706795" w:rsidRPr="007E2193" w:rsidRDefault="007E2193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5:30-6:0</w:t>
                            </w:r>
                            <w:r w:rsidR="00706795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    3rd—5</w:t>
                            </w:r>
                            <w:r w:rsidR="00706795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06795" w:rsidRPr="007E2193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706795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classroom activities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6:</w:t>
                            </w:r>
                            <w:r w:rsid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0-6:15    passing time/cookie time: cafeteria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6:15-</w:t>
                            </w:r>
                            <w:r w:rsid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6:45    </w:t>
                            </w:r>
                            <w:r w:rsidR="004641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ECE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-2nd classroom activities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6:15-</w:t>
                            </w:r>
                            <w:r w:rsid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</w:t>
                            </w:r>
                            <w:r w:rsidR="007E2193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3rd—5th read aloud</w:t>
                            </w:r>
                            <w:r w:rsidR="007E2193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and sing along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gym</w:t>
                            </w:r>
                          </w:p>
                          <w:p w:rsidR="00706795" w:rsidRDefault="00706795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5:00-7:00     shop the Scholastic Book Fair in the auditorium</w:t>
                            </w:r>
                            <w:r w:rsid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– proceeds benefit Edison classroom libraries</w:t>
                            </w:r>
                          </w:p>
                          <w:p w:rsidR="00F5286D" w:rsidRDefault="00F5286D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5286D" w:rsidRPr="00F5286D" w:rsidRDefault="00F5286D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86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*students will </w:t>
                            </w:r>
                            <w:r w:rsidR="00E826B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make</w:t>
                            </w:r>
                            <w:r w:rsidRPr="00F5286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holiday ornaments in room 204.</w:t>
                            </w:r>
                          </w:p>
                          <w:p w:rsidR="00F5286D" w:rsidRPr="00F5286D" w:rsidRDefault="00F5286D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C1D7C" w:rsidRPr="002F1D6F" w:rsidRDefault="00BC1D7C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F1D6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 over winter break</w:t>
                            </w:r>
                            <w:r w:rsidRPr="002F1D6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92EB1" w:rsidRDefault="00BC1D7C" w:rsidP="007E2193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7E21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read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at least every other day.  </w:t>
                            </w:r>
                            <w:r w:rsidR="007E2193" w:rsidRPr="00B3085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Talk or write about your reading.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Read aloud when you can.  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tudy your multiplication patterns book,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work on </w:t>
                            </w:r>
                            <w:r w:rsidR="007E2193" w:rsidRPr="00B3085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Math Facts in a Flash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(our goal is to finish a</w:t>
                            </w:r>
                            <w:r w:rsidR="00B3085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ll multiplication levels by mid-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February and to finish all division levels by the end of the year).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ork on typing.com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and IXL.  </w:t>
                            </w:r>
                            <w:r w:rsidR="00E826B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Reading passage packets and spelling lists will resume on January 11.</w:t>
                            </w:r>
                          </w:p>
                          <w:p w:rsidR="00BC1D7C" w:rsidRPr="00706795" w:rsidRDefault="00BC1D7C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ADFD" id="Text Box 14" o:spid="_x0000_s1032" type="#_x0000_t202" style="position:absolute;margin-left:32.2pt;margin-top:0;width:282pt;height:56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ssQIAALQ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" filled="f" stroked="f">
                <v:textbox inset="0,0,0,0">
                  <w:txbxContent>
                    <w:p w:rsidR="00706795" w:rsidRPr="007E2193" w:rsidRDefault="00E826B4" w:rsidP="00F6665B">
                      <w:pPr>
                        <w:pStyle w:val="BodyTex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Thursday, December 14</w:t>
                      </w:r>
                      <w:r w:rsidR="00706795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 is </w:t>
                      </w:r>
                      <w:r w:rsidR="00706795" w:rsidRPr="0070679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Literacy Night at Edison.</w:t>
                      </w:r>
                      <w:r w:rsidR="005E5F4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 Students may wear PJs all day.</w:t>
                      </w:r>
                    </w:p>
                    <w:p w:rsidR="00706795" w:rsidRPr="007E2193" w:rsidRDefault="00706795" w:rsidP="00706795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E21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Literacy Night Schedule</w:t>
                      </w:r>
                      <w:r w:rsidRPr="007E21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Pr="007E2193">
                        <w:rPr>
                          <w:rFonts w:ascii="Arial" w:hAnsi="Arial"/>
                          <w:b/>
                          <w:color w:val="000000"/>
                          <w:sz w:val="27"/>
                          <w:szCs w:val="27"/>
                        </w:rPr>
                        <w:t> 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5:30-6:</w:t>
                      </w:r>
                      <w:r w:rsidR="007E2193"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0    </w:t>
                      </w:r>
                      <w:r w:rsidR="004641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ECE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-2nd read aloud</w:t>
                      </w:r>
                      <w:r w:rsidR="007E2193"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and sing along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 gym</w:t>
                      </w:r>
                    </w:p>
                    <w:p w:rsidR="00706795" w:rsidRPr="007E2193" w:rsidRDefault="007E2193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5:30-6:0</w:t>
                      </w:r>
                      <w:r w:rsidR="00706795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0    3rd—5</w:t>
                      </w:r>
                      <w:r w:rsidR="00706795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06795" w:rsidRPr="007E2193">
                        <w:rPr>
                          <w:rStyle w:val="apple-converted-space"/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706795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classroom activities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6:</w:t>
                      </w:r>
                      <w:r w:rsid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0-6:15    passing time/cookie time: cafeteria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6:15-</w:t>
                      </w:r>
                      <w:r w:rsid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6:45    </w:t>
                      </w:r>
                      <w:r w:rsidR="004641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ECE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-2nd classroom activities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6:15-</w:t>
                      </w:r>
                      <w:r w:rsid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45</w:t>
                      </w:r>
                      <w:r w:rsidR="007E2193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    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3rd—5th read aloud</w:t>
                      </w:r>
                      <w:r w:rsidR="007E2193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and sing along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 gym</w:t>
                      </w:r>
                    </w:p>
                    <w:p w:rsidR="00706795" w:rsidRDefault="00706795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5:00-7:00     shop the Scholastic Book Fair in the auditorium</w:t>
                      </w:r>
                      <w:r w:rsid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– proceeds benefit Edison classroom libraries</w:t>
                      </w:r>
                    </w:p>
                    <w:p w:rsidR="00F5286D" w:rsidRDefault="00F5286D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F5286D" w:rsidRPr="00F5286D" w:rsidRDefault="00F5286D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5286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*students will </w:t>
                      </w:r>
                      <w:r w:rsidR="00E826B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make</w:t>
                      </w:r>
                      <w:r w:rsidRPr="00F5286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holiday ornaments in room 204.</w:t>
                      </w:r>
                    </w:p>
                    <w:p w:rsidR="00F5286D" w:rsidRPr="00F5286D" w:rsidRDefault="00F5286D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BC1D7C" w:rsidRPr="002F1D6F" w:rsidRDefault="00BC1D7C" w:rsidP="00F6665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F1D6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Homework over winter break</w:t>
                      </w:r>
                      <w:r w:rsidRPr="002F1D6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892EB1" w:rsidRDefault="00BC1D7C" w:rsidP="007E2193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Please </w:t>
                      </w:r>
                      <w:r w:rsidRPr="007E21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read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at least every other day.  </w:t>
                      </w:r>
                      <w:r w:rsidR="007E2193" w:rsidRPr="00B3085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Talk or write about your reading.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Read aloud when you can.  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tudy your multiplication patterns book,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work on </w:t>
                      </w:r>
                      <w:r w:rsidR="007E2193" w:rsidRPr="00B3085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Math Facts in a Flash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(our goal is to finish a</w:t>
                      </w:r>
                      <w:r w:rsidR="00B3085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ll multiplication levels by mid-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February and to finish all division levels by the end of the year).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ork on typing.com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and IXL.  </w:t>
                      </w:r>
                      <w:r w:rsidR="00E826B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Reading passage packets and spelling lists will resume on January 11.</w:t>
                      </w:r>
                    </w:p>
                    <w:p w:rsidR="00BC1D7C" w:rsidRPr="00706795" w:rsidRDefault="00BC1D7C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B3F8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964AE9" wp14:editId="40C4915B">
                <wp:simplePos x="0" y="0"/>
                <wp:positionH relativeFrom="page">
                  <wp:posOffset>390525</wp:posOffset>
                </wp:positionH>
                <wp:positionV relativeFrom="page">
                  <wp:posOffset>9001125</wp:posOffset>
                </wp:positionV>
                <wp:extent cx="3529965" cy="620395"/>
                <wp:effectExtent l="0" t="0" r="1333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EB" w:rsidRPr="003E7A8D" w:rsidRDefault="007C00EB" w:rsidP="00A70D9A">
                            <w:pPr>
                              <w:pStyle w:val="BodyText"/>
                              <w:spacing w:after="0" w:line="276" w:lineRule="auto"/>
                              <w:rPr>
                                <w:sz w:val="22"/>
                              </w:rPr>
                            </w:pPr>
                          </w:p>
                          <w:p w:rsidR="00AB3F8B" w:rsidRPr="00AB3F8B" w:rsidRDefault="00AB3F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4AE9" id="Text Box 461" o:spid="_x0000_s1031" type="#_x0000_t202" style="position:absolute;margin-left:30.75pt;margin-top:708.75pt;width:277.95pt;height:48.8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gLsgIAALQ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" filled="f" stroked="f">
                <v:textbox inset="0,0,0,0">
                  <w:txbxContent>
                    <w:p w:rsidR="007C00EB" w:rsidRPr="003E7A8D" w:rsidRDefault="007C00EB" w:rsidP="00A70D9A">
                      <w:pPr>
                        <w:pStyle w:val="BodyText"/>
                        <w:spacing w:after="0" w:line="276" w:lineRule="auto"/>
                        <w:rPr>
                          <w:sz w:val="22"/>
                        </w:rPr>
                      </w:pPr>
                    </w:p>
                    <w:p w:rsidR="00AB3F8B" w:rsidRPr="00AB3F8B" w:rsidRDefault="00AB3F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EB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2315BA" wp14:editId="33056619">
                <wp:simplePos x="0" y="0"/>
                <wp:positionH relativeFrom="page">
                  <wp:posOffset>4076700</wp:posOffset>
                </wp:positionH>
                <wp:positionV relativeFrom="page">
                  <wp:posOffset>6362700</wp:posOffset>
                </wp:positionV>
                <wp:extent cx="2912110" cy="3060700"/>
                <wp:effectExtent l="0" t="0" r="2540" b="6350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1C" w:rsidRPr="00325ADD" w:rsidRDefault="0031481C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5BA" id="Text Box 291" o:spid="_x0000_s1032" type="#_x0000_t202" style="position:absolute;margin-left:321pt;margin-top:501pt;width:229.3pt;height:24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" filled="f" stroked="f">
                <v:textbox inset="0,0,0,0">
                  <w:txbxContent>
                    <w:p w:rsidR="0031481C" w:rsidRPr="00325ADD" w:rsidRDefault="0031481C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9D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2AABA4" wp14:editId="0D079543">
                <wp:simplePos x="0" y="0"/>
                <wp:positionH relativeFrom="page">
                  <wp:posOffset>4295775</wp:posOffset>
                </wp:positionH>
                <wp:positionV relativeFrom="page">
                  <wp:posOffset>1962150</wp:posOffset>
                </wp:positionV>
                <wp:extent cx="2872740" cy="38100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706795" w:rsidRDefault="00706795" w:rsidP="00473439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6795">
                              <w:rPr>
                                <w:sz w:val="32"/>
                                <w:szCs w:val="32"/>
                              </w:rPr>
                              <w:t>Reading Fluency Strategies</w:t>
                            </w:r>
                            <w:r w:rsidR="00AB3F8B" w:rsidRPr="0070679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ABA4" id="Text Box 443" o:spid="_x0000_s1033" type="#_x0000_t202" style="position:absolute;margin-left:338.25pt;margin-top:154.5pt;width:226.2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" filled="f" stroked="f">
                <v:textbox inset="0,0,0,0">
                  <w:txbxContent>
                    <w:p w:rsidR="00174844" w:rsidRPr="00706795" w:rsidRDefault="00706795" w:rsidP="00473439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06795">
                        <w:rPr>
                          <w:sz w:val="32"/>
                          <w:szCs w:val="32"/>
                        </w:rPr>
                        <w:t>Reading Fluency Strategies</w:t>
                      </w:r>
                      <w:r w:rsidR="00AB3F8B" w:rsidRPr="00706795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F5E75B" wp14:editId="52B97ADB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E75B" id="Text Box 13" o:spid="_x0000_s1036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JrgIAALQ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/AtspHzVlSPoGEp&#10;QGGgRhh9YDRCfsdogDGSYfVtTyTFqH3P4R2YmTMbcja2s0F4CVczrDGazLWeZtO+l2zXAPL00ri4&#10;gbdSM6viZxbHFwajwSZzHGNm9pz/W6/nY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BMbHnJrgIAALQ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569B6" wp14:editId="62B55C7B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69B6" id="Text Box 454" o:spid="_x0000_s1037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96tAIAALQ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9388" wp14:editId="2A7C8087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8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JmxtqW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BBD0B" wp14:editId="3AC02889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Yqv9H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800100</wp:posOffset>
                </wp:positionV>
                <wp:extent cx="7086600" cy="8686800"/>
                <wp:effectExtent l="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D7A9" id="Group 300" o:spid="_x0000_s1026" style="position:absolute;margin-left:0;margin-top:63pt;width:558pt;height:684pt;z-index:251641344;mso-position-horizontal:center;mso-position-horizontal-relative:margin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margin" anchory="page"/>
              </v:group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0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Lh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IVMXbGV1D/pV&#10;EhQGWoQRCEYj1Q+MBhgnGdbf91QxjNoPAnrAzp7JUJOxnQwqSnDNsMHIm2vjZ9S+V3zXALLvMiGv&#10;oE9q7lRsG8qzgBDsAkaEC+ZxnNkZdLp2t56G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EVYuG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uZ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zKc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XXrmb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U5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eZTF2xF9QD6&#10;lQIUBlqEEQhGI+QPjAYYJxlW3/dEUozaDxx6wMyeyZCTsZ0MwktwzbDGyJlr7WbUvpds1wCy6zIu&#10;rqFPamZVbBrKRQEUzAJGhCVzHGdmBp2v7a2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sIFT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3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R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HnJU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65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OGE65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5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LR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FaZLR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AgsgIAALw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/3VQI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Ll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p2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w4ii5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NM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Jhj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aJo6oKtqB5A&#10;v1KAwkCLMALBaIT8gdEA4yTD6vueSIpR+4FDD5jZMxlyMraTQXgJrhnWGDlzrd2M2veS7RpAdl3G&#10;xTX0Sc2sik1DuSiAglnAiLBkjuPMzKDztb31NHR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FCpNM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AKsQ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xoQC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vV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8IvV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CzkAKt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2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oD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Xx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kK6A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Zr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eYy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SRZTF2xlfQ/6&#10;VRIUBlqECQhGK9V3jEaYJjnW3/ZUMYy69wJ6wI6eyVCTsZ0MKipwzbHByJtr40fUflB81wKy7zIh&#10;r6BPGu5UbBvKRwEU7AImhCPzMM3sCDpfu1u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EzZm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yf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rzHJ+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08" w:rsidRDefault="00D33208">
      <w:r>
        <w:separator/>
      </w:r>
    </w:p>
  </w:endnote>
  <w:endnote w:type="continuationSeparator" w:id="0">
    <w:p w:rsidR="00D33208" w:rsidRDefault="00D3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08" w:rsidRDefault="00D33208">
      <w:r>
        <w:separator/>
      </w:r>
    </w:p>
  </w:footnote>
  <w:footnote w:type="continuationSeparator" w:id="0">
    <w:p w:rsidR="00D33208" w:rsidRDefault="00D3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0AAF3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B37E4"/>
    <w:multiLevelType w:val="hybridMultilevel"/>
    <w:tmpl w:val="8078ED04"/>
    <w:lvl w:ilvl="0" w:tplc="714CFB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1598C"/>
    <w:multiLevelType w:val="hybridMultilevel"/>
    <w:tmpl w:val="AFF622AA"/>
    <w:lvl w:ilvl="0" w:tplc="4B2C3E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43556"/>
    <w:multiLevelType w:val="hybridMultilevel"/>
    <w:tmpl w:val="6AD4DF26"/>
    <w:lvl w:ilvl="0" w:tplc="D35CEF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0"/>
  </w:num>
  <w:num w:numId="14">
    <w:abstractNumId w:val="18"/>
  </w:num>
  <w:num w:numId="15">
    <w:abstractNumId w:val="17"/>
  </w:num>
  <w:num w:numId="16">
    <w:abstractNumId w:val="10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1"/>
    <w:rsid w:val="00005A03"/>
    <w:rsid w:val="00016E55"/>
    <w:rsid w:val="0002154B"/>
    <w:rsid w:val="00045B33"/>
    <w:rsid w:val="00050BBE"/>
    <w:rsid w:val="00070FA0"/>
    <w:rsid w:val="000735FE"/>
    <w:rsid w:val="00083C78"/>
    <w:rsid w:val="0008446B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53A50"/>
    <w:rsid w:val="00164D3F"/>
    <w:rsid w:val="00174844"/>
    <w:rsid w:val="001844BF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B32F2"/>
    <w:rsid w:val="001B5B91"/>
    <w:rsid w:val="001E5185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84F12"/>
    <w:rsid w:val="00286D68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1D6F"/>
    <w:rsid w:val="002F2B6D"/>
    <w:rsid w:val="002F66AD"/>
    <w:rsid w:val="003034F6"/>
    <w:rsid w:val="00306B34"/>
    <w:rsid w:val="003113F1"/>
    <w:rsid w:val="0031481C"/>
    <w:rsid w:val="00317330"/>
    <w:rsid w:val="00325ADD"/>
    <w:rsid w:val="0033356B"/>
    <w:rsid w:val="00345425"/>
    <w:rsid w:val="0034657A"/>
    <w:rsid w:val="00350640"/>
    <w:rsid w:val="00350E5F"/>
    <w:rsid w:val="00352146"/>
    <w:rsid w:val="00355218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7587"/>
    <w:rsid w:val="003C0437"/>
    <w:rsid w:val="003C1C93"/>
    <w:rsid w:val="003C2170"/>
    <w:rsid w:val="003D6508"/>
    <w:rsid w:val="003E0B50"/>
    <w:rsid w:val="003E0D59"/>
    <w:rsid w:val="003E2546"/>
    <w:rsid w:val="003E7A8D"/>
    <w:rsid w:val="003F094F"/>
    <w:rsid w:val="003F5DBD"/>
    <w:rsid w:val="0040110E"/>
    <w:rsid w:val="00406FD5"/>
    <w:rsid w:val="0041198F"/>
    <w:rsid w:val="00414423"/>
    <w:rsid w:val="004203BE"/>
    <w:rsid w:val="004321EE"/>
    <w:rsid w:val="0045131D"/>
    <w:rsid w:val="0045173F"/>
    <w:rsid w:val="00453D3E"/>
    <w:rsid w:val="004569D3"/>
    <w:rsid w:val="00456E19"/>
    <w:rsid w:val="004629DF"/>
    <w:rsid w:val="00464196"/>
    <w:rsid w:val="004659F4"/>
    <w:rsid w:val="00473439"/>
    <w:rsid w:val="004735EF"/>
    <w:rsid w:val="00475846"/>
    <w:rsid w:val="0048007A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0D23"/>
    <w:rsid w:val="00555144"/>
    <w:rsid w:val="005577F7"/>
    <w:rsid w:val="00575FB7"/>
    <w:rsid w:val="00580613"/>
    <w:rsid w:val="005848F0"/>
    <w:rsid w:val="00593D63"/>
    <w:rsid w:val="0059690B"/>
    <w:rsid w:val="00596D7A"/>
    <w:rsid w:val="005A2CAC"/>
    <w:rsid w:val="005A32C9"/>
    <w:rsid w:val="005B4F56"/>
    <w:rsid w:val="005B7866"/>
    <w:rsid w:val="005C1613"/>
    <w:rsid w:val="005C3FF3"/>
    <w:rsid w:val="005E5F48"/>
    <w:rsid w:val="005F6F35"/>
    <w:rsid w:val="00605769"/>
    <w:rsid w:val="00606401"/>
    <w:rsid w:val="00610EE4"/>
    <w:rsid w:val="00612B93"/>
    <w:rsid w:val="006300F3"/>
    <w:rsid w:val="00632045"/>
    <w:rsid w:val="00635EF0"/>
    <w:rsid w:val="00646813"/>
    <w:rsid w:val="00647FE7"/>
    <w:rsid w:val="00651F9C"/>
    <w:rsid w:val="00674F52"/>
    <w:rsid w:val="00676EB3"/>
    <w:rsid w:val="00681C27"/>
    <w:rsid w:val="00685F8D"/>
    <w:rsid w:val="006862FE"/>
    <w:rsid w:val="006A1E08"/>
    <w:rsid w:val="006A65B0"/>
    <w:rsid w:val="006B53B0"/>
    <w:rsid w:val="006C6D76"/>
    <w:rsid w:val="006D64B2"/>
    <w:rsid w:val="006E1AA9"/>
    <w:rsid w:val="006E29F9"/>
    <w:rsid w:val="006F6457"/>
    <w:rsid w:val="006F69EC"/>
    <w:rsid w:val="00701254"/>
    <w:rsid w:val="007041E4"/>
    <w:rsid w:val="00706795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7BAE"/>
    <w:rsid w:val="007804F4"/>
    <w:rsid w:val="00781A5B"/>
    <w:rsid w:val="00782EB2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2193"/>
    <w:rsid w:val="007E73CC"/>
    <w:rsid w:val="007F360F"/>
    <w:rsid w:val="007F3FA8"/>
    <w:rsid w:val="008042A1"/>
    <w:rsid w:val="00804B19"/>
    <w:rsid w:val="00805DBA"/>
    <w:rsid w:val="00834875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92EB1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3108"/>
    <w:rsid w:val="008F66E7"/>
    <w:rsid w:val="00905095"/>
    <w:rsid w:val="009078AD"/>
    <w:rsid w:val="0091225B"/>
    <w:rsid w:val="00925343"/>
    <w:rsid w:val="009338AB"/>
    <w:rsid w:val="009360BB"/>
    <w:rsid w:val="00940F18"/>
    <w:rsid w:val="009412F0"/>
    <w:rsid w:val="0094155C"/>
    <w:rsid w:val="009429B8"/>
    <w:rsid w:val="00944813"/>
    <w:rsid w:val="0095133A"/>
    <w:rsid w:val="00962D73"/>
    <w:rsid w:val="00966784"/>
    <w:rsid w:val="0097193A"/>
    <w:rsid w:val="00983828"/>
    <w:rsid w:val="009916DB"/>
    <w:rsid w:val="009A266F"/>
    <w:rsid w:val="009C438E"/>
    <w:rsid w:val="009C4751"/>
    <w:rsid w:val="009D4EF3"/>
    <w:rsid w:val="009E08FE"/>
    <w:rsid w:val="009E2F66"/>
    <w:rsid w:val="009E4798"/>
    <w:rsid w:val="009E5422"/>
    <w:rsid w:val="009F08D6"/>
    <w:rsid w:val="009F2C50"/>
    <w:rsid w:val="009F2F16"/>
    <w:rsid w:val="00A01F2D"/>
    <w:rsid w:val="00A10AB2"/>
    <w:rsid w:val="00A3421B"/>
    <w:rsid w:val="00A3453A"/>
    <w:rsid w:val="00A34B97"/>
    <w:rsid w:val="00A360F5"/>
    <w:rsid w:val="00A3699C"/>
    <w:rsid w:val="00A46991"/>
    <w:rsid w:val="00A52DD4"/>
    <w:rsid w:val="00A70D9A"/>
    <w:rsid w:val="00A72C57"/>
    <w:rsid w:val="00A842F7"/>
    <w:rsid w:val="00A843A1"/>
    <w:rsid w:val="00A9094F"/>
    <w:rsid w:val="00A948D5"/>
    <w:rsid w:val="00A96EA3"/>
    <w:rsid w:val="00AA15E6"/>
    <w:rsid w:val="00AA3583"/>
    <w:rsid w:val="00AA4AFE"/>
    <w:rsid w:val="00AB2D0F"/>
    <w:rsid w:val="00AB3F8B"/>
    <w:rsid w:val="00AC3FF1"/>
    <w:rsid w:val="00AC7DC8"/>
    <w:rsid w:val="00AD148A"/>
    <w:rsid w:val="00AE07CC"/>
    <w:rsid w:val="00AE0ECB"/>
    <w:rsid w:val="00AE5663"/>
    <w:rsid w:val="00B00C94"/>
    <w:rsid w:val="00B0199B"/>
    <w:rsid w:val="00B0744E"/>
    <w:rsid w:val="00B17739"/>
    <w:rsid w:val="00B26A78"/>
    <w:rsid w:val="00B3085F"/>
    <w:rsid w:val="00B31762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C1D7C"/>
    <w:rsid w:val="00BD1DAC"/>
    <w:rsid w:val="00BD7E5F"/>
    <w:rsid w:val="00BE3713"/>
    <w:rsid w:val="00BE3724"/>
    <w:rsid w:val="00BE691B"/>
    <w:rsid w:val="00BE71BB"/>
    <w:rsid w:val="00BF6A05"/>
    <w:rsid w:val="00C0082B"/>
    <w:rsid w:val="00C016F4"/>
    <w:rsid w:val="00C13E7E"/>
    <w:rsid w:val="00C1656B"/>
    <w:rsid w:val="00C217D9"/>
    <w:rsid w:val="00C26529"/>
    <w:rsid w:val="00C446BE"/>
    <w:rsid w:val="00C46714"/>
    <w:rsid w:val="00C511DC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33014"/>
    <w:rsid w:val="00D33208"/>
    <w:rsid w:val="00D34ED7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C2208"/>
    <w:rsid w:val="00DC3D3A"/>
    <w:rsid w:val="00DD45B4"/>
    <w:rsid w:val="00DD4680"/>
    <w:rsid w:val="00DD533D"/>
    <w:rsid w:val="00DE045E"/>
    <w:rsid w:val="00DE33B3"/>
    <w:rsid w:val="00DE68B8"/>
    <w:rsid w:val="00DF3CC2"/>
    <w:rsid w:val="00DF5FDB"/>
    <w:rsid w:val="00E034FF"/>
    <w:rsid w:val="00E15B44"/>
    <w:rsid w:val="00E247EF"/>
    <w:rsid w:val="00E33DAE"/>
    <w:rsid w:val="00E35FF8"/>
    <w:rsid w:val="00E54540"/>
    <w:rsid w:val="00E604D9"/>
    <w:rsid w:val="00E63D6C"/>
    <w:rsid w:val="00E64F4C"/>
    <w:rsid w:val="00E76CCF"/>
    <w:rsid w:val="00E826B4"/>
    <w:rsid w:val="00E94B2B"/>
    <w:rsid w:val="00E97DCF"/>
    <w:rsid w:val="00EA19F0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286D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67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70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Toby Warren</cp:lastModifiedBy>
  <cp:revision>2</cp:revision>
  <cp:lastPrinted>2015-12-11T06:02:00Z</cp:lastPrinted>
  <dcterms:created xsi:type="dcterms:W3CDTF">2017-12-08T14:08:00Z</dcterms:created>
  <dcterms:modified xsi:type="dcterms:W3CDTF">2017-12-08T14:08:00Z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