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892EB1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2DABA6" wp14:editId="271EDCBE">
                <wp:simplePos x="0" y="0"/>
                <wp:positionH relativeFrom="page">
                  <wp:posOffset>3905250</wp:posOffset>
                </wp:positionH>
                <wp:positionV relativeFrom="page">
                  <wp:posOffset>6181724</wp:posOffset>
                </wp:positionV>
                <wp:extent cx="3370580" cy="48577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892EB1" w:rsidP="000C5E51">
                            <w:pPr>
                              <w:pStyle w:val="Heading1"/>
                              <w:jc w:val="center"/>
                            </w:pPr>
                            <w:r>
                              <w:t>HAPPY HOLIDAYS!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ABA6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307.5pt;margin-top:486.75pt;width:265.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awsQ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" filled="f" stroked="f">
                <v:textbox inset="0,0,0,0">
                  <w:txbxContent>
                    <w:p w:rsidR="00BB757B" w:rsidRPr="00456E19" w:rsidRDefault="00892EB1" w:rsidP="000C5E51">
                      <w:pPr>
                        <w:pStyle w:val="Heading1"/>
                        <w:jc w:val="center"/>
                      </w:pPr>
                      <w:r>
                        <w:t>HAPPY HOLIDAYS!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79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37190" wp14:editId="34888FFC">
                <wp:simplePos x="0" y="0"/>
                <wp:positionH relativeFrom="page">
                  <wp:posOffset>4324350</wp:posOffset>
                </wp:positionH>
                <wp:positionV relativeFrom="page">
                  <wp:posOffset>2295525</wp:posOffset>
                </wp:positionV>
                <wp:extent cx="2933700" cy="364807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DD" w:rsidRDefault="0070679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just completed mid-year Aimsweb testing, during which they read for one minute from a grade-level passage.  </w:t>
                            </w:r>
                            <w:r w:rsidR="00BC1D7C">
                              <w:rPr>
                                <w:rFonts w:ascii="Comic Sans MS" w:hAnsi="Comic Sans MS"/>
                              </w:rPr>
                              <w:t>Strategies to help students increase reading speed include: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aloud every day at home, to any audience:  parent, sibling, pet, or stuffed animal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along in a second copy of a book while an adult or older sibling reads to you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-watch TV and movies with closed captioning on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from a passage for one minute and note how far you read, then do it again and see if you read further (this can be fun and encouraging)</w:t>
                            </w: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-an adult or older sibling reads a passage to you, then you read it back (“echo” reading)</w:t>
                            </w:r>
                          </w:p>
                          <w:p w:rsidR="00BC1D7C" w:rsidRPr="00186075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some of these over the break!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7190" id="Text Box 444" o:spid="_x0000_s1027" type="#_x0000_t202" style="position:absolute;margin-left:340.5pt;margin-top:180.75pt;width:231pt;height:287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TvswIAALU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" filled="f" stroked="f">
                <v:textbox inset="0,0,0,0">
                  <w:txbxContent>
                    <w:p w:rsidR="00325ADD" w:rsidRDefault="0070679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just completed mid-year Aimsweb testing, during which they read for one minute from a grade-level passage.  </w:t>
                      </w:r>
                      <w:r w:rsidR="00BC1D7C">
                        <w:rPr>
                          <w:rFonts w:ascii="Comic Sans MS" w:hAnsi="Comic Sans MS"/>
                        </w:rPr>
                        <w:t>Strategies to help students increase reading speed include: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aloud every day at home, to any audience:  parent, sibling, pet, or stuffed animal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along in a second copy of a book while an adult or older sibling reads to you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-watch TV and movies with closed captioning on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from a passage for one minute and note how far you read, then do it again and see if you read further (this can be fun and encouraging)</w:t>
                      </w: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-an adult or older sibling reads a passage to you, then you read it back (“echo” reading)</w:t>
                      </w:r>
                    </w:p>
                    <w:p w:rsidR="00BC1D7C" w:rsidRPr="00186075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some of these over the break!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79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874E2" wp14:editId="3D79071A">
                <wp:simplePos x="0" y="0"/>
                <wp:positionH relativeFrom="page">
                  <wp:posOffset>332105</wp:posOffset>
                </wp:positionH>
                <wp:positionV relativeFrom="page">
                  <wp:posOffset>1895475</wp:posOffset>
                </wp:positionV>
                <wp:extent cx="3554095" cy="971550"/>
                <wp:effectExtent l="0" t="0" r="825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06795" w:rsidRDefault="00706795" w:rsidP="00BA396A">
                            <w:pPr>
                              <w:pStyle w:val="Heading1"/>
                            </w:pPr>
                            <w:r w:rsidRPr="00706795">
                              <w:t>Literacy Night</w:t>
                            </w:r>
                            <w:r w:rsidR="004569D3" w:rsidRPr="00706795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74E2" id="Text Box 15" o:spid="_x0000_s1028" type="#_x0000_t202" style="position:absolute;margin-left:26.15pt;margin-top:149.25pt;width:279.85pt;height:76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" filled="f" stroked="f">
                <v:textbox inset="0,0,0,0">
                  <w:txbxContent>
                    <w:p w:rsidR="005B7866" w:rsidRPr="00706795" w:rsidRDefault="00706795" w:rsidP="00BA396A">
                      <w:pPr>
                        <w:pStyle w:val="Heading1"/>
                      </w:pPr>
                      <w:r w:rsidRPr="00706795">
                        <w:t>Literacy Night</w:t>
                      </w:r>
                      <w:r w:rsidR="004569D3" w:rsidRPr="00706795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5ADD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71233CE" wp14:editId="405A4AFD">
                <wp:simplePos x="0" y="0"/>
                <wp:positionH relativeFrom="column">
                  <wp:posOffset>2924175</wp:posOffset>
                </wp:positionH>
                <wp:positionV relativeFrom="paragraph">
                  <wp:posOffset>6417309</wp:posOffset>
                </wp:positionV>
                <wp:extent cx="3162300" cy="23539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DD" w:rsidRDefault="00325AD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325ADD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Upcoming field trips for third grade</w:t>
                            </w:r>
                            <w:r w:rsidRPr="00325ADD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1762" w:rsidRPr="00325ADD" w:rsidRDefault="00B31762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325ADD" w:rsidRPr="00325ADD" w:rsidRDefault="00325ADD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325AD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>Three exciting field trips have been scheduled for this spring.  We are still waiting on confirmation of transportation for the first two.</w:t>
                            </w:r>
                          </w:p>
                          <w:p w:rsidR="00C511DC" w:rsidRDefault="00325AD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325ADD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Tue. Feb. 16 Ms. Mathews’s class to the Steele Planetarium (Ms. Hardy and Mr. Baltz on Wed. Feb. 17)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E33B3" w:rsidRDefault="00DE33B3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325ADD" w:rsidRPr="00325ADD" w:rsidRDefault="00325ADD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325AD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>Friday, May 6:  All third graders to Majestic View Nature Center to study life cycles and ecosystems.</w:t>
                            </w:r>
                          </w:p>
                          <w:p w:rsidR="00DE33B3" w:rsidRDefault="00DE33B3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C511DC" w:rsidRPr="00DE33B3" w:rsidRDefault="00DE33B3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DE33B3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May 18 Ms. Mathews’</w:t>
                            </w:r>
                            <w:r w:rsidR="003C0437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s class to Gen</w:t>
                            </w:r>
                            <w:r w:rsidRPr="00DE33B3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ssee Park (Ms. Hardy and Mr. Baltz on May 25).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33CE" id="Text Box 2" o:spid="_x0000_s1029" type="#_x0000_t202" style="position:absolute;margin-left:230.25pt;margin-top:505.3pt;width:249pt;height:185.3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q8KA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">
                <v:textbox>
                  <w:txbxContent>
                    <w:p w:rsidR="00325ADD" w:rsidRDefault="00325ADD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 w:rsidRPr="00325ADD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  <w:u w:val="single"/>
                        </w:rPr>
                        <w:t>Upcoming field trips for third grade</w:t>
                      </w:r>
                      <w:r w:rsidRPr="00325ADD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:</w:t>
                      </w:r>
                    </w:p>
                    <w:p w:rsidR="00B31762" w:rsidRPr="00325ADD" w:rsidRDefault="00B31762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325ADD" w:rsidRPr="00325ADD" w:rsidRDefault="00325ADD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  <w:r w:rsidRPr="00325AD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>Three exciting field trips have been scheduled for this spring.  We are still waiting on confirmation of transportation for the first two.</w:t>
                      </w:r>
                    </w:p>
                    <w:p w:rsidR="00C511DC" w:rsidRDefault="00325ADD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 w:rsidRPr="00325ADD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Tue. Feb. 16 Ms. Mathews’s class to the Steele Planetarium (Ms. Hardy and Mr. Baltz on Wed. Feb. 17)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</w:p>
                    <w:p w:rsidR="00DE33B3" w:rsidRDefault="00DE33B3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</w:p>
                    <w:p w:rsidR="00325ADD" w:rsidRPr="00325ADD" w:rsidRDefault="00325ADD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  <w:r w:rsidRPr="00325AD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>Friday, May 6:  All third graders to Majestic View Nature Center to study life cycles and ecosystems.</w:t>
                      </w:r>
                    </w:p>
                    <w:p w:rsidR="00DE33B3" w:rsidRDefault="00DE33B3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C511DC" w:rsidRPr="00DE33B3" w:rsidRDefault="00DE33B3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 w:rsidRPr="00DE33B3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May 18 Ms. Mathews’</w:t>
                      </w:r>
                      <w:r w:rsidR="003C0437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s class to Gen</w:t>
                      </w:r>
                      <w:r w:rsidRPr="00DE33B3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ssee Park (Ms. Hardy and Mr. Baltz on May 25).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D2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FBADFD" wp14:editId="6C4EBA32">
                <wp:simplePos x="0" y="0"/>
                <wp:positionH relativeFrom="page">
                  <wp:posOffset>408940</wp:posOffset>
                </wp:positionH>
                <wp:positionV relativeFrom="margin">
                  <wp:align>bottom</wp:align>
                </wp:positionV>
                <wp:extent cx="3581400" cy="720090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D1" w:rsidRPr="00706795" w:rsidRDefault="00706795" w:rsidP="00F6665B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Thursday, December 17 is </w:t>
                            </w:r>
                            <w:r w:rsidRPr="0070679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Literacy Night at Edison.</w:t>
                            </w:r>
                          </w:p>
                          <w:p w:rsidR="00706795" w:rsidRDefault="00706795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0679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Unfortunately, I will not be attending Literacy Night this year, due to another commitment.  Marianne Goebel, a volunteer the students know as Oma, will be filling in for me during the classroom activity.  Oma will be reading aloud some holiday read aloud books and she will have a winter craft project available for students to do between 5:30 and 6:10 </w:t>
                            </w:r>
                            <w:bookmarkStart w:id="0" w:name="_GoBack"/>
                            <w:bookmarkEnd w:id="0"/>
                            <w:r w:rsidRPr="0070679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p.m. in room 204.  </w:t>
                            </w:r>
                          </w:p>
                          <w:p w:rsidR="00706795" w:rsidRPr="00706795" w:rsidRDefault="00706795" w:rsidP="0070679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0679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Literacy Night Schedule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706795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5:30-6:10    K-2nd read aloud: gym</w:t>
                            </w:r>
                          </w:p>
                          <w:p w:rsidR="00706795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5:30-6:10    3rd—5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classroom activities</w:t>
                            </w:r>
                          </w:p>
                          <w:p w:rsidR="00706795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6:10-6:15    passing time/cookie time: cafeteria</w:t>
                            </w:r>
                          </w:p>
                          <w:p w:rsidR="00706795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6:15-7:00     K-2nd classroom activities</w:t>
                            </w:r>
                          </w:p>
                          <w:p w:rsidR="00706795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6:15-7:00     3rd—5th read aloud: gym</w:t>
                            </w:r>
                          </w:p>
                          <w:p w:rsidR="00706795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5:00-7:00     shop the Scholastic Book Fair in the auditorium</w:t>
                            </w:r>
                          </w:p>
                          <w:p w:rsidR="00706795" w:rsidRDefault="00706795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C1D7C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92EB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Homework over winter break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C1D7C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read, study your multiplication patterns book, work on typing.com, ixl, and try readinga-z.com.  Click on projectable books and read on the screen!</w:t>
                            </w:r>
                          </w:p>
                          <w:p w:rsidR="00892EB1" w:rsidRPr="00892EB1" w:rsidRDefault="00BC1D7C" w:rsidP="00892EB1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username:  </w:t>
                            </w:r>
                            <w:r w:rsidR="00892EB1" w:rsidRPr="00892EB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jmcsherry0 (zero)</w:t>
                            </w:r>
                          </w:p>
                          <w:p w:rsidR="00892EB1" w:rsidRDefault="00892EB1" w:rsidP="00892EB1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password:  </w:t>
                            </w:r>
                            <w:r w:rsidRPr="00892EB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termx825</w:t>
                            </w:r>
                          </w:p>
                          <w:p w:rsidR="00892EB1" w:rsidRDefault="00892EB1" w:rsidP="00892EB1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92EB1" w:rsidRDefault="00892EB1" w:rsidP="00892EB1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892EB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grade lexile level is 500-700</w:t>
                            </w:r>
                            <w:r w:rsidR="00EA19F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, levels M,N,O,P are 3</w:t>
                            </w:r>
                            <w:r w:rsidR="00EA19F0" w:rsidRPr="00EA19F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EA19F0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grade</w:t>
                            </w:r>
                          </w:p>
                          <w:p w:rsidR="00892EB1" w:rsidRPr="00892EB1" w:rsidRDefault="00892EB1" w:rsidP="00892EB1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Students will see how to use these projectable books in class the week before winter break.</w:t>
                            </w:r>
                          </w:p>
                          <w:p w:rsidR="00BC1D7C" w:rsidRPr="00706795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ADFD" id="Text Box 14" o:spid="_x0000_s1030" type="#_x0000_t202" style="position:absolute;margin-left:32.2pt;margin-top:0;width:282pt;height:56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VHsQIAALQ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" filled="f" stroked="f">
                <v:textbox inset="0,0,0,0">
                  <w:txbxContent>
                    <w:p w:rsidR="00FC53D1" w:rsidRPr="00706795" w:rsidRDefault="00706795" w:rsidP="00F6665B">
                      <w:pPr>
                        <w:pStyle w:val="BodyTex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Thursday, December 17 is </w:t>
                      </w:r>
                      <w:r w:rsidRPr="0070679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Literacy Night at Edison.</w:t>
                      </w:r>
                    </w:p>
                    <w:p w:rsidR="00706795" w:rsidRDefault="00706795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0679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Unfortunately, I will not be attending Literacy Night this year, due to another commitment.  Marianne Goebel, a volunteer the students know as Oma, will be filling in for me during the classroom activity.  Oma will be reading aloud some holiday read aloud books and she will have a winter craft project available for students to do between 5:30 and 6:10 </w:t>
                      </w:r>
                      <w:bookmarkStart w:id="1" w:name="_GoBack"/>
                      <w:bookmarkEnd w:id="1"/>
                      <w:r w:rsidRPr="0070679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p.m. in room 204.  </w:t>
                      </w:r>
                    </w:p>
                    <w:p w:rsidR="00706795" w:rsidRPr="00706795" w:rsidRDefault="00706795" w:rsidP="00706795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06795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Literacy Night Schedule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/>
                          <w:color w:val="000000"/>
                          <w:sz w:val="27"/>
                          <w:szCs w:val="27"/>
                        </w:rPr>
                        <w:t> </w:t>
                      </w:r>
                    </w:p>
                    <w:p w:rsidR="00706795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5:30-6:10    K-2nd read aloud: gym</w:t>
                      </w:r>
                    </w:p>
                    <w:p w:rsidR="00706795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5:30-6:10    3rd—5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classroom activities</w:t>
                      </w:r>
                    </w:p>
                    <w:p w:rsidR="00706795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6:10-6:15    passing time/cookie time: cafeteria</w:t>
                      </w:r>
                    </w:p>
                    <w:p w:rsidR="00706795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6:15-7:00     K-2nd classroom activities</w:t>
                      </w:r>
                    </w:p>
                    <w:p w:rsidR="00706795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6:15-7:00     3rd—5th read aloud: gym</w:t>
                      </w:r>
                    </w:p>
                    <w:p w:rsidR="00706795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5:00-7:00     shop the Scholastic Book Fair in the auditorium</w:t>
                      </w:r>
                    </w:p>
                    <w:p w:rsidR="00706795" w:rsidRDefault="00706795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C1D7C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92EB1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Homework over winter break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:</w:t>
                      </w:r>
                    </w:p>
                    <w:p w:rsidR="00BC1D7C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read, study your multiplication patterns book, work on typing.com, ixl, and try readinga-z.com.  Click on projectable books and read on the screen!</w:t>
                      </w:r>
                    </w:p>
                    <w:p w:rsidR="00892EB1" w:rsidRPr="00892EB1" w:rsidRDefault="00BC1D7C" w:rsidP="00892EB1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username:  </w:t>
                      </w:r>
                      <w:r w:rsidR="00892EB1" w:rsidRPr="00892EB1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jmcsherry0 (zero)</w:t>
                      </w:r>
                    </w:p>
                    <w:p w:rsidR="00892EB1" w:rsidRDefault="00892EB1" w:rsidP="00892EB1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password:  </w:t>
                      </w:r>
                      <w:r w:rsidRPr="00892EB1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termx825</w:t>
                      </w:r>
                    </w:p>
                    <w:p w:rsidR="00892EB1" w:rsidRDefault="00892EB1" w:rsidP="00892EB1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92EB1" w:rsidRDefault="00892EB1" w:rsidP="00892EB1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892EB1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grade lexile level is 500-700</w:t>
                      </w:r>
                      <w:r w:rsidR="00EA19F0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, levels M,N,O,P are 3</w:t>
                      </w:r>
                      <w:r w:rsidR="00EA19F0" w:rsidRPr="00EA19F0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EA19F0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grade</w:t>
                      </w:r>
                    </w:p>
                    <w:p w:rsidR="00892EB1" w:rsidRPr="00892EB1" w:rsidRDefault="00892EB1" w:rsidP="00892EB1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Students will see how to use these projectable books in class the week before winter break.</w:t>
                      </w:r>
                    </w:p>
                    <w:p w:rsidR="00BC1D7C" w:rsidRPr="00706795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50D23">
        <w:rPr>
          <w:noProof/>
        </w:rPr>
        <w:drawing>
          <wp:anchor distT="0" distB="0" distL="114300" distR="114300" simplePos="0" relativeHeight="251677184" behindDoc="1" locked="0" layoutInCell="1" allowOverlap="1" wp14:anchorId="2349F099" wp14:editId="669FEEBA">
            <wp:simplePos x="0" y="0"/>
            <wp:positionH relativeFrom="page">
              <wp:posOffset>3983355</wp:posOffset>
            </wp:positionH>
            <wp:positionV relativeFrom="page">
              <wp:posOffset>5842635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8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964AE9" wp14:editId="40C4915B">
                <wp:simplePos x="0" y="0"/>
                <wp:positionH relativeFrom="page">
                  <wp:posOffset>390525</wp:posOffset>
                </wp:positionH>
                <wp:positionV relativeFrom="page">
                  <wp:posOffset>9001125</wp:posOffset>
                </wp:positionV>
                <wp:extent cx="3529965" cy="62039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EB" w:rsidRPr="007C00EB" w:rsidRDefault="007C00EB" w:rsidP="00A70D9A">
                            <w:pPr>
                              <w:pStyle w:val="BodyText"/>
                              <w:spacing w:after="0" w:line="276" w:lineRule="auto"/>
                              <w:rPr>
                                <w:i/>
                              </w:rPr>
                            </w:pPr>
                          </w:p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4AE9" id="Text Box 461" o:spid="_x0000_s1031" type="#_x0000_t202" style="position:absolute;margin-left:30.75pt;margin-top:708.75pt;width:277.95pt;height:48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gLsgIAALQ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" filled="f" stroked="f">
                <v:textbox inset="0,0,0,0">
                  <w:txbxContent>
                    <w:p w:rsidR="007C00EB" w:rsidRPr="007C00EB" w:rsidRDefault="007C00EB" w:rsidP="00A70D9A">
                      <w:pPr>
                        <w:pStyle w:val="BodyText"/>
                        <w:spacing w:after="0" w:line="276" w:lineRule="auto"/>
                        <w:rPr>
                          <w:i/>
                        </w:rPr>
                      </w:pPr>
                    </w:p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315BA" wp14:editId="33056619">
                <wp:simplePos x="0" y="0"/>
                <wp:positionH relativeFrom="page">
                  <wp:posOffset>4076700</wp:posOffset>
                </wp:positionH>
                <wp:positionV relativeFrom="page">
                  <wp:posOffset>6362700</wp:posOffset>
                </wp:positionV>
                <wp:extent cx="2912110" cy="3060700"/>
                <wp:effectExtent l="0" t="0" r="2540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1C" w:rsidRPr="00325ADD" w:rsidRDefault="0031481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5BA" id="Text Box 291" o:spid="_x0000_s1032" type="#_x0000_t202" style="position:absolute;margin-left:321pt;margin-top:501pt;width:229.3pt;height:24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" filled="f" stroked="f">
                <v:textbox inset="0,0,0,0">
                  <w:txbxContent>
                    <w:p w:rsidR="0031481C" w:rsidRPr="00325ADD" w:rsidRDefault="0031481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9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2AABA4" wp14:editId="0D079543">
                <wp:simplePos x="0" y="0"/>
                <wp:positionH relativeFrom="page">
                  <wp:posOffset>4295775</wp:posOffset>
                </wp:positionH>
                <wp:positionV relativeFrom="page">
                  <wp:posOffset>1962150</wp:posOffset>
                </wp:positionV>
                <wp:extent cx="2872740" cy="3810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706795" w:rsidRDefault="00706795" w:rsidP="0047343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6795">
                              <w:rPr>
                                <w:sz w:val="32"/>
                                <w:szCs w:val="32"/>
                              </w:rPr>
                              <w:t>Reading Fluency Strategies</w:t>
                            </w:r>
                            <w:r w:rsidR="00AB3F8B" w:rsidRPr="0070679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ABA4" id="Text Box 443" o:spid="_x0000_s1033" type="#_x0000_t202" style="position:absolute;margin-left:338.25pt;margin-top:154.5pt;width:226.2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Xi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" filled="f" stroked="f">
                <v:textbox inset="0,0,0,0">
                  <w:txbxContent>
                    <w:p w:rsidR="00174844" w:rsidRPr="00706795" w:rsidRDefault="00706795" w:rsidP="0047343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6795">
                        <w:rPr>
                          <w:sz w:val="32"/>
                          <w:szCs w:val="32"/>
                        </w:rPr>
                        <w:t>Reading Fluency Strategies</w:t>
                      </w:r>
                      <w:r w:rsidR="00AB3F8B" w:rsidRPr="00706795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E75B" id="Text Box 13" o:spid="_x0000_s1034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GE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N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BIF8GE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706795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Dec</w:t>
                            </w:r>
                            <w:r w:rsidR="00406FD5">
                              <w:rPr>
                                <w:color w:val="002060"/>
                              </w:rPr>
                              <w:t>em</w:t>
                            </w:r>
                            <w:r w:rsidR="00AB3F8B">
                              <w:rPr>
                                <w:color w:val="002060"/>
                              </w:rPr>
                              <w:t>ber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35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Bb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706795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Dec</w:t>
                      </w:r>
                      <w:r w:rsidR="00406FD5">
                        <w:rPr>
                          <w:color w:val="002060"/>
                        </w:rPr>
                        <w:t>em</w:t>
                      </w:r>
                      <w:r w:rsidR="00AB3F8B">
                        <w:rPr>
                          <w:color w:val="002060"/>
                        </w:rPr>
                        <w:t>ber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6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UvtAIAALQ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D411" id="Text Box 460" o:spid="_x0000_s1037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8PtQ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NSsjw+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JmxtqW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0csQIAALM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Yqv9H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h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IVMXbGV1D/pV&#10;EhQGWoQRCEYj1Q+MBhgnGdbf91QxjNoPAnrAzp7JUJOxnQwqSnDNsMHIm2vjZ9S+V3zXALLvMiGv&#10;oE9q7lRsG8qzgBDsAkaEC+ZxnNkZdLp2t56G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EVYuG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uZ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zKc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XXrm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U5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eZTF2xF9QD6&#10;lQIUBlqEEQhGI+QPjAYYJxlW3/dEUozaDxx6wMyeyZCTsZ0MwktwzbDGyJlr7WbUvpds1wCy6zIu&#10;rqFPamZVbBrKRQEUzAJGhCVzHGdmBp2v7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sIFT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R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HnJU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65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OGE65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R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FaZLR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Ag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/3VQI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Ll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p2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w4ii5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NM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Jhj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FCpN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AK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xoQC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vV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JRoJ2UKI7Nhp0LUcUxg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iMxdsJXVPehX&#10;SVAYaBEmIBiNVD8wGmCaZFh/31PFMGo/COgBO3pmQ83GdjaoKME1wwajyVybaUTte8V3DSBPXSbk&#10;FfRJzZ2KbUNN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8IvV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KtsAIAALs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zkAKt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D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Xx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kK6A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Zr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eYy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RZTF2xlfQ/6&#10;VRIUBlqECQhGK9V3jEaYJjnW3/ZUMYy69wJ6wI6eyVCTsZ0MKipwzbHByJtr40fUflB81wKy7zIh&#10;r6BPGu5UbBvKRwEU7AImhCPzMM3sCDpfu1u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EzZm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yf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rzHJ+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A3" w:rsidRDefault="00A96EA3">
      <w:r>
        <w:separator/>
      </w:r>
    </w:p>
  </w:endnote>
  <w:endnote w:type="continuationSeparator" w:id="0">
    <w:p w:rsidR="00A96EA3" w:rsidRDefault="00A9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A3" w:rsidRDefault="00A96EA3">
      <w:r>
        <w:separator/>
      </w:r>
    </w:p>
  </w:footnote>
  <w:footnote w:type="continuationSeparator" w:id="0">
    <w:p w:rsidR="00A96EA3" w:rsidRDefault="00A9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71233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37E4"/>
    <w:multiLevelType w:val="hybridMultilevel"/>
    <w:tmpl w:val="8078ED04"/>
    <w:lvl w:ilvl="0" w:tplc="714CFB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43556"/>
    <w:multiLevelType w:val="hybridMultilevel"/>
    <w:tmpl w:val="6AD4DF26"/>
    <w:lvl w:ilvl="0" w:tplc="D35CEF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9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50BBE"/>
    <w:rsid w:val="00070FA0"/>
    <w:rsid w:val="000735FE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53A50"/>
    <w:rsid w:val="00164D3F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B32F2"/>
    <w:rsid w:val="001B5B91"/>
    <w:rsid w:val="001E5185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5ADD"/>
    <w:rsid w:val="0033356B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0437"/>
    <w:rsid w:val="003C1C93"/>
    <w:rsid w:val="003C2170"/>
    <w:rsid w:val="003D6508"/>
    <w:rsid w:val="003E0B50"/>
    <w:rsid w:val="003E0D59"/>
    <w:rsid w:val="003E2546"/>
    <w:rsid w:val="003F094F"/>
    <w:rsid w:val="003F5DBD"/>
    <w:rsid w:val="0040110E"/>
    <w:rsid w:val="00406FD5"/>
    <w:rsid w:val="0041198F"/>
    <w:rsid w:val="00414423"/>
    <w:rsid w:val="004203BE"/>
    <w:rsid w:val="004321EE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300F3"/>
    <w:rsid w:val="00632045"/>
    <w:rsid w:val="00635EF0"/>
    <w:rsid w:val="00646813"/>
    <w:rsid w:val="00647FE7"/>
    <w:rsid w:val="00651F9C"/>
    <w:rsid w:val="00674F52"/>
    <w:rsid w:val="00676EB3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701254"/>
    <w:rsid w:val="007041E4"/>
    <w:rsid w:val="00706795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92EB1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66E7"/>
    <w:rsid w:val="00905095"/>
    <w:rsid w:val="009078AD"/>
    <w:rsid w:val="0091225B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96EA3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17739"/>
    <w:rsid w:val="00B26A78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C1D7C"/>
    <w:rsid w:val="00BD1DAC"/>
    <w:rsid w:val="00BD7E5F"/>
    <w:rsid w:val="00BE3713"/>
    <w:rsid w:val="00BE3724"/>
    <w:rsid w:val="00BE691B"/>
    <w:rsid w:val="00BE71BB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33014"/>
    <w:rsid w:val="00D34ED7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E034FF"/>
    <w:rsid w:val="00E15B44"/>
    <w:rsid w:val="00E247EF"/>
    <w:rsid w:val="00E33DAE"/>
    <w:rsid w:val="00E35FF8"/>
    <w:rsid w:val="00E54540"/>
    <w:rsid w:val="00E604D9"/>
    <w:rsid w:val="00E63D6C"/>
    <w:rsid w:val="00E64F4C"/>
    <w:rsid w:val="00E76CCF"/>
    <w:rsid w:val="00E94B2B"/>
    <w:rsid w:val="00E97DCF"/>
    <w:rsid w:val="00EA19F0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7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7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Microsoft account</cp:lastModifiedBy>
  <cp:revision>5</cp:revision>
  <cp:lastPrinted>2015-12-11T06:02:00Z</cp:lastPrinted>
  <dcterms:created xsi:type="dcterms:W3CDTF">2015-12-11T05:45:00Z</dcterms:created>
  <dcterms:modified xsi:type="dcterms:W3CDTF">2015-12-11T06:04:00Z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