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F72DCE" w:rsidRPr="00E977BC" w:rsidRDefault="00F72DCE" w:rsidP="00F72DCE"/>
    <w:p w:rsidR="009F3AFA" w:rsidRPr="00325ADD" w:rsidRDefault="009F3AFA" w:rsidP="009F3AFA">
      <w:pPr>
        <w:pStyle w:val="BodyText"/>
        <w:spacing w:after="0"/>
        <w:ind w:left="90" w:firstLine="630"/>
        <w:rPr>
          <w:rFonts w:ascii="Comic Sans MS" w:hAnsi="Comic Sans MS"/>
        </w:rPr>
      </w:pPr>
    </w:p>
    <w:p w:rsidR="00215570" w:rsidRDefault="0089365F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5761355</wp:posOffset>
                </wp:positionV>
                <wp:extent cx="3228975" cy="2571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65F" w:rsidRDefault="0089365F">
                            <w:r>
                              <w:t>The last day of school is Friday, June 2, and it is a half day for students, with dismissal at 12:30 p.m.  Lunch will be served.</w:t>
                            </w:r>
                          </w:p>
                          <w:p w:rsidR="0089365F" w:rsidRDefault="0089365F"/>
                          <w:p w:rsidR="0089365F" w:rsidRDefault="0089365F">
                            <w:r>
                              <w:t xml:space="preserve">Have a wonderful summer!  </w:t>
                            </w:r>
                          </w:p>
                          <w:p w:rsidR="0089365F" w:rsidRDefault="0089365F"/>
                          <w:p w:rsidR="0089365F" w:rsidRDefault="0089365F">
                            <w:r>
                              <w:t>Please encourage your students to read at least every other day, and talk or write about their reading!  Encourage them to practice their math facts and to keep a summertime journal!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3.25pt;margin-top:453.65pt;width:254.25pt;height:202.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" fillcolor="white [3201]" strokeweight=".5pt">
                <v:textbox>
                  <w:txbxContent>
                    <w:p w:rsidR="0089365F" w:rsidRDefault="0089365F">
                      <w:r>
                        <w:t>The last day of school is Friday, June 2, and it is a half day for students, with dismissal at 12:30 p.m.  Lunch will be served.</w:t>
                      </w:r>
                    </w:p>
                    <w:p w:rsidR="0089365F" w:rsidRDefault="0089365F"/>
                    <w:p w:rsidR="0089365F" w:rsidRDefault="0089365F">
                      <w:r>
                        <w:t xml:space="preserve">Have a wonderful summer!  </w:t>
                      </w:r>
                    </w:p>
                    <w:p w:rsidR="0089365F" w:rsidRDefault="0089365F"/>
                    <w:p w:rsidR="0089365F" w:rsidRDefault="0089365F">
                      <w:r>
                        <w:t>Please encourage your students to read at least every other day, and talk or write about their reading!  Encourage them to practice their math facts and to keep a summertime journal!</w:t>
                      </w:r>
                    </w:p>
                  </w:txbxContent>
                </v:textbox>
              </v:shape>
            </w:pict>
          </mc:Fallback>
        </mc:AlternateContent>
      </w:r>
      <w:r w:rsidR="009F3AFA"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BFEF4F4" wp14:editId="2F083286">
                <wp:simplePos x="0" y="0"/>
                <wp:positionH relativeFrom="column">
                  <wp:posOffset>-685800</wp:posOffset>
                </wp:positionH>
                <wp:positionV relativeFrom="paragraph">
                  <wp:posOffset>5833110</wp:posOffset>
                </wp:positionV>
                <wp:extent cx="3495675" cy="2667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ADD" w:rsidRPr="006D66F2" w:rsidRDefault="00325ADD">
                            <w:pPr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6D66F2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</w:rPr>
                              <w:t>Upcoming field trips for third grade</w:t>
                            </w:r>
                            <w:r w:rsidRPr="006D66F2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31762" w:rsidRPr="00325ADD" w:rsidRDefault="00B31762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325ADD" w:rsidRDefault="00325ADD">
                            <w:pPr>
                              <w:rPr>
                                <w:rFonts w:ascii="Times New Roman" w:hAnsi="Times New Roman"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 w:rsidRPr="00325ADD">
                              <w:rPr>
                                <w:rFonts w:ascii="Times New Roman" w:hAnsi="Times New Roman"/>
                                <w:color w:val="C0504D" w:themeColor="accent2"/>
                                <w:sz w:val="22"/>
                                <w:szCs w:val="22"/>
                              </w:rPr>
                              <w:t>Th</w:t>
                            </w:r>
                            <w:r w:rsidR="004457C6">
                              <w:rPr>
                                <w:rFonts w:ascii="Times New Roman" w:hAnsi="Times New Roman"/>
                                <w:color w:val="C0504D" w:themeColor="accent2"/>
                                <w:sz w:val="22"/>
                                <w:szCs w:val="22"/>
                              </w:rPr>
                              <w:t xml:space="preserve">ere are two </w:t>
                            </w:r>
                            <w:r w:rsidRPr="00325ADD">
                              <w:rPr>
                                <w:rFonts w:ascii="Times New Roman" w:hAnsi="Times New Roman"/>
                                <w:color w:val="C0504D" w:themeColor="accent2"/>
                                <w:sz w:val="22"/>
                                <w:szCs w:val="22"/>
                              </w:rPr>
                              <w:t>exciting field trips</w:t>
                            </w:r>
                            <w:r w:rsidR="004457C6">
                              <w:rPr>
                                <w:rFonts w:ascii="Times New Roman" w:hAnsi="Times New Roman"/>
                                <w:color w:val="C0504D" w:themeColor="accent2"/>
                                <w:sz w:val="22"/>
                                <w:szCs w:val="22"/>
                              </w:rPr>
                              <w:t xml:space="preserve"> remaining for third graders:</w:t>
                            </w:r>
                            <w:r w:rsidRPr="00325ADD">
                              <w:rPr>
                                <w:rFonts w:ascii="Times New Roman" w:hAnsi="Times New Roman"/>
                                <w:color w:val="C0504D" w:themeColor="accent2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E33B3" w:rsidRDefault="00DE33B3">
                            <w:pPr>
                              <w:rPr>
                                <w:rFonts w:ascii="Times New Roman" w:hAnsi="Times New Roman"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</w:p>
                          <w:p w:rsidR="008F42DC" w:rsidRDefault="008F42DC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6D66F2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Wed. May 17:</w:t>
                            </w:r>
                            <w: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 Ms. Mathews class to the mountains (Genesee Park) and the Denver Museum of Nature and Science.  We will be gone all day.  Students must bring a sack lunch in a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>disposable bag.  No fee.</w:t>
                            </w:r>
                            <w:r w:rsidR="009F3AFA"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 More information coming home on Friday May 12!</w:t>
                            </w:r>
                          </w:p>
                          <w:p w:rsidR="008F42DC" w:rsidRDefault="008F42DC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8F42DC" w:rsidRPr="00DE33B3" w:rsidRDefault="008F42DC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6D66F2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Fri. May 26:</w:t>
                            </w:r>
                            <w: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 All third grade classes to Majestic View Nature Center in Arvada.  </w:t>
                            </w:r>
                            <w:r w:rsidR="003D70DD"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>We will leave at 9:15 and return around 1:00.  Students will need to bring a sack lunch to eat at Edison upon our return.</w:t>
                            </w:r>
                            <w:r w:rsidR="009F3AFA"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 $ 4 fee per student – cash or checks to Edison.  Please don’t send yet.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F4F4" id="Text Box 2" o:spid="_x0000_s1027" type="#_x0000_t202" style="position:absolute;margin-left:-54pt;margin-top:459.3pt;width:275.25pt;height:210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">
                <v:textbox>
                  <w:txbxContent>
                    <w:p w:rsidR="00325ADD" w:rsidRPr="006D66F2" w:rsidRDefault="00325ADD">
                      <w:pPr>
                        <w:rPr>
                          <w:rFonts w:ascii="Times New Roman" w:hAnsi="Times New Roman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6D66F2">
                        <w:rPr>
                          <w:rFonts w:ascii="Times New Roman" w:hAnsi="Times New Roman"/>
                          <w:b/>
                          <w:color w:val="1F497D" w:themeColor="text2"/>
                          <w:sz w:val="22"/>
                          <w:szCs w:val="22"/>
                          <w:u w:val="single"/>
                        </w:rPr>
                        <w:t>Upcoming field trips for third grade</w:t>
                      </w:r>
                      <w:r w:rsidRPr="006D66F2">
                        <w:rPr>
                          <w:rFonts w:ascii="Times New Roman" w:hAnsi="Times New Roman"/>
                          <w:b/>
                          <w:color w:val="1F497D" w:themeColor="text2"/>
                          <w:sz w:val="22"/>
                          <w:szCs w:val="22"/>
                        </w:rPr>
                        <w:t>:</w:t>
                      </w:r>
                    </w:p>
                    <w:p w:rsidR="00B31762" w:rsidRPr="00325ADD" w:rsidRDefault="00B31762">
                      <w:pP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</w:pPr>
                    </w:p>
                    <w:p w:rsidR="00325ADD" w:rsidRDefault="00325ADD">
                      <w:pPr>
                        <w:rPr>
                          <w:rFonts w:ascii="Times New Roman" w:hAnsi="Times New Roman"/>
                          <w:color w:val="C0504D" w:themeColor="accent2"/>
                          <w:sz w:val="22"/>
                          <w:szCs w:val="22"/>
                        </w:rPr>
                      </w:pPr>
                      <w:r w:rsidRPr="00325ADD">
                        <w:rPr>
                          <w:rFonts w:ascii="Times New Roman" w:hAnsi="Times New Roman"/>
                          <w:color w:val="C0504D" w:themeColor="accent2"/>
                          <w:sz w:val="22"/>
                          <w:szCs w:val="22"/>
                        </w:rPr>
                        <w:t>Th</w:t>
                      </w:r>
                      <w:r w:rsidR="004457C6">
                        <w:rPr>
                          <w:rFonts w:ascii="Times New Roman" w:hAnsi="Times New Roman"/>
                          <w:color w:val="C0504D" w:themeColor="accent2"/>
                          <w:sz w:val="22"/>
                          <w:szCs w:val="22"/>
                        </w:rPr>
                        <w:t xml:space="preserve">ere are two </w:t>
                      </w:r>
                      <w:r w:rsidRPr="00325ADD">
                        <w:rPr>
                          <w:rFonts w:ascii="Times New Roman" w:hAnsi="Times New Roman"/>
                          <w:color w:val="C0504D" w:themeColor="accent2"/>
                          <w:sz w:val="22"/>
                          <w:szCs w:val="22"/>
                        </w:rPr>
                        <w:t>exciting field trips</w:t>
                      </w:r>
                      <w:r w:rsidR="004457C6">
                        <w:rPr>
                          <w:rFonts w:ascii="Times New Roman" w:hAnsi="Times New Roman"/>
                          <w:color w:val="C0504D" w:themeColor="accent2"/>
                          <w:sz w:val="22"/>
                          <w:szCs w:val="22"/>
                        </w:rPr>
                        <w:t xml:space="preserve"> remaining for third graders:</w:t>
                      </w:r>
                      <w:r w:rsidRPr="00325ADD">
                        <w:rPr>
                          <w:rFonts w:ascii="Times New Roman" w:hAnsi="Times New Roman"/>
                          <w:color w:val="C0504D" w:themeColor="accent2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DE33B3" w:rsidRDefault="00DE33B3">
                      <w:pPr>
                        <w:rPr>
                          <w:rFonts w:ascii="Times New Roman" w:hAnsi="Times New Roman"/>
                          <w:color w:val="C0504D" w:themeColor="accent2"/>
                          <w:sz w:val="22"/>
                          <w:szCs w:val="22"/>
                        </w:rPr>
                      </w:pPr>
                    </w:p>
                    <w:p w:rsidR="008F42DC" w:rsidRDefault="008F42DC">
                      <w:pP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</w:pPr>
                      <w:r w:rsidRPr="006D66F2">
                        <w:rPr>
                          <w:rFonts w:ascii="Times New Roman" w:hAnsi="Times New Roman"/>
                          <w:b/>
                          <w:color w:val="1F497D" w:themeColor="text2"/>
                          <w:sz w:val="22"/>
                          <w:szCs w:val="22"/>
                        </w:rPr>
                        <w:t>Wed. May 17:</w:t>
                      </w:r>
                      <w: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 xml:space="preserve">  Ms. Mathews class to the mountains (Genesee Park) and the Denver Museum of Nature and Science.  We will be gone all day.  Students must bring a sack lunch in a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>disposable bag.  No fee.</w:t>
                      </w:r>
                      <w:r w:rsidR="009F3AFA"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 xml:space="preserve">  More information coming home on Friday May 12!</w:t>
                      </w:r>
                    </w:p>
                    <w:p w:rsidR="008F42DC" w:rsidRDefault="008F42DC">
                      <w:pP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</w:pPr>
                    </w:p>
                    <w:p w:rsidR="008F42DC" w:rsidRPr="00DE33B3" w:rsidRDefault="008F42DC">
                      <w:pP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</w:pPr>
                      <w:r w:rsidRPr="006D66F2">
                        <w:rPr>
                          <w:rFonts w:ascii="Times New Roman" w:hAnsi="Times New Roman"/>
                          <w:b/>
                          <w:color w:val="1F497D" w:themeColor="text2"/>
                          <w:sz w:val="22"/>
                          <w:szCs w:val="22"/>
                        </w:rPr>
                        <w:t>Fri. May 26:</w:t>
                      </w:r>
                      <w: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 xml:space="preserve">  All third grade classes to Majestic View Nature Center in Arvada.  </w:t>
                      </w:r>
                      <w:r w:rsidR="003D70DD"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>We will leave at 9:15 and return around 1:00.  Students will need to bring a sack lunch to eat at Edison upon our return.</w:t>
                      </w:r>
                      <w:r w:rsidR="009F3AFA"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 xml:space="preserve">  $ 4 fee per student – cash or checks to Edison.  Please don’t send yet.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AFA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2F5EBC" wp14:editId="0A52301C">
                <wp:simplePos x="0" y="0"/>
                <wp:positionH relativeFrom="page">
                  <wp:posOffset>438150</wp:posOffset>
                </wp:positionH>
                <wp:positionV relativeFrom="page">
                  <wp:posOffset>2028825</wp:posOffset>
                </wp:positionV>
                <wp:extent cx="6682740" cy="247650"/>
                <wp:effectExtent l="0" t="0" r="3810" b="0"/>
                <wp:wrapNone/>
                <wp:docPr id="26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992F38" w:rsidRDefault="00187620" w:rsidP="009F3AFA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9F3AFA">
                              <w:rPr>
                                <w:sz w:val="28"/>
                                <w:szCs w:val="28"/>
                                <w:u w:val="single"/>
                              </w:rPr>
                              <w:t>FIELD DAY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F5EBC" id="Text Box 443" o:spid="_x0000_s1028" type="#_x0000_t202" style="position:absolute;margin-left:34.5pt;margin-top:159.75pt;width:526.2pt;height:19.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rzsw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" filled="f" stroked="f">
                <v:textbox inset="0,0,0,0">
                  <w:txbxContent>
                    <w:p w:rsidR="00174844" w:rsidRPr="00992F38" w:rsidRDefault="00187620" w:rsidP="009F3AFA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9F3AFA">
                        <w:rPr>
                          <w:sz w:val="28"/>
                          <w:szCs w:val="28"/>
                          <w:u w:val="single"/>
                        </w:rPr>
                        <w:t>FIELD DAY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3AFA"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1537335</wp:posOffset>
                </wp:positionV>
                <wp:extent cx="6877050" cy="40195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20" w:rsidRDefault="00187620">
                            <w:r>
                              <w:t>Field Day for 3</w:t>
                            </w:r>
                            <w:r w:rsidRPr="0018762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graders is Fri. May 12 starting at 1:15 p.m.  You may take your student home once field day is over as long as you let me know so I can check him or her off on my list and also check him or her out at the Edison office. </w:t>
                            </w:r>
                            <w:r w:rsidR="008F01EA">
                              <w:t xml:space="preserve">We generally finish around 2:45 p.m.  </w:t>
                            </w:r>
                          </w:p>
                          <w:p w:rsidR="00187620" w:rsidRDefault="00187620"/>
                          <w:p w:rsidR="00187620" w:rsidRDefault="00187620"/>
                          <w:p w:rsidR="00187620" w:rsidRDefault="00187620">
                            <w:r>
                              <w:t xml:space="preserve">Please bring a water bottle for your </w:t>
                            </w:r>
                            <w:r w:rsidR="008F01EA">
                              <w:t xml:space="preserve">student and hold it for him or </w:t>
                            </w:r>
                            <w:r>
                              <w:t>her during events if you are joining us.</w:t>
                            </w:r>
                          </w:p>
                          <w:p w:rsidR="00187620" w:rsidRDefault="00187620"/>
                          <w:p w:rsidR="00187620" w:rsidRDefault="00187620">
                            <w:r>
                              <w:t>I will carry a sign to help you identify us.</w:t>
                            </w:r>
                          </w:p>
                          <w:p w:rsidR="00187620" w:rsidRDefault="00187620"/>
                          <w:p w:rsidR="00187620" w:rsidRDefault="00187620">
                            <w:r w:rsidRPr="009F3AFA">
                              <w:rPr>
                                <w:u w:val="single"/>
                              </w:rPr>
                              <w:t>Our order of events is</w:t>
                            </w:r>
                            <w:r>
                              <w:t>:</w:t>
                            </w:r>
                          </w:p>
                          <w:p w:rsidR="009F3AFA" w:rsidRDefault="009F3AFA"/>
                          <w:p w:rsidR="009F3AFA" w:rsidRDefault="009F3AFA">
                            <w:r>
                              <w:t>1.)  jump rope contest (on blacktop)</w:t>
                            </w:r>
                          </w:p>
                          <w:p w:rsidR="009F3AFA" w:rsidRDefault="009F3AFA">
                            <w:r>
                              <w:t>2.)  tug-o-war (on field)</w:t>
                            </w:r>
                          </w:p>
                          <w:p w:rsidR="009F3AFA" w:rsidRDefault="009F3AFA">
                            <w:r>
                              <w:t>3.)  water relay (by kindergarten doors)</w:t>
                            </w:r>
                          </w:p>
                          <w:p w:rsidR="009F3AFA" w:rsidRDefault="009F3AFA">
                            <w:r>
                              <w:t>4.)  egg relay race (in the field)</w:t>
                            </w:r>
                          </w:p>
                          <w:p w:rsidR="009F3AFA" w:rsidRDefault="009F3AFA">
                            <w:r>
                              <w:t>5.)  sneaker kick (field)</w:t>
                            </w:r>
                          </w:p>
                          <w:p w:rsidR="009F3AFA" w:rsidRDefault="009F3AFA">
                            <w:r>
                              <w:t>6.)  water balloon toss (basketball court)</w:t>
                            </w:r>
                          </w:p>
                          <w:p w:rsidR="009F3AFA" w:rsidRDefault="009F3AFA">
                            <w:r>
                              <w:t>7.)  high jump (field)</w:t>
                            </w:r>
                          </w:p>
                          <w:p w:rsidR="009F3AFA" w:rsidRDefault="009F3AFA">
                            <w:r>
                              <w:t>8.)  potato sack race (field)</w:t>
                            </w:r>
                          </w:p>
                          <w:p w:rsidR="009F3AFA" w:rsidRDefault="009F3AFA">
                            <w:r>
                              <w:t>9.)  3 – legged race (field)</w:t>
                            </w:r>
                          </w:p>
                          <w:p w:rsidR="009F3AFA" w:rsidRDefault="009F3AFA">
                            <w:r>
                              <w:t>10.) obstacle course (field)</w:t>
                            </w:r>
                          </w:p>
                          <w:p w:rsidR="00187620" w:rsidRDefault="00187620"/>
                          <w:p w:rsidR="00187620" w:rsidRDefault="00187620"/>
                          <w:p w:rsidR="00187620" w:rsidRDefault="00187620"/>
                          <w:p w:rsidR="008218BC" w:rsidRDefault="0018762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6.25pt;margin-top:121.05pt;width:541.5pt;height:316.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pH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">
                <v:textbox>
                  <w:txbxContent>
                    <w:p w:rsidR="00187620" w:rsidRDefault="00187620">
                      <w:r>
                        <w:t>Field Day for 3</w:t>
                      </w:r>
                      <w:r w:rsidRPr="00187620">
                        <w:rPr>
                          <w:vertAlign w:val="superscript"/>
                        </w:rPr>
                        <w:t>rd</w:t>
                      </w:r>
                      <w:r>
                        <w:t xml:space="preserve"> graders is Fri. May 12 starting at 1:15 p.m.  You may take your student home once field day is over as long as you let me know so I can check him or her off on my list and also check him or her out at the Edison office. </w:t>
                      </w:r>
                      <w:r w:rsidR="008F01EA">
                        <w:t xml:space="preserve">We generally finish around 2:45 p.m.  </w:t>
                      </w:r>
                    </w:p>
                    <w:p w:rsidR="00187620" w:rsidRDefault="00187620"/>
                    <w:p w:rsidR="00187620" w:rsidRDefault="00187620"/>
                    <w:p w:rsidR="00187620" w:rsidRDefault="00187620">
                      <w:r>
                        <w:t xml:space="preserve">Please bring a water bottle for your </w:t>
                      </w:r>
                      <w:r w:rsidR="008F01EA">
                        <w:t xml:space="preserve">student and hold it for him or </w:t>
                      </w:r>
                      <w:r>
                        <w:t>her during events if you are joining us.</w:t>
                      </w:r>
                    </w:p>
                    <w:p w:rsidR="00187620" w:rsidRDefault="00187620"/>
                    <w:p w:rsidR="00187620" w:rsidRDefault="00187620">
                      <w:r>
                        <w:t>I will carry a sign to help you identify us.</w:t>
                      </w:r>
                    </w:p>
                    <w:p w:rsidR="00187620" w:rsidRDefault="00187620"/>
                    <w:p w:rsidR="00187620" w:rsidRDefault="00187620">
                      <w:r w:rsidRPr="009F3AFA">
                        <w:rPr>
                          <w:u w:val="single"/>
                        </w:rPr>
                        <w:t>Our order of events is</w:t>
                      </w:r>
                      <w:r>
                        <w:t>:</w:t>
                      </w:r>
                    </w:p>
                    <w:p w:rsidR="009F3AFA" w:rsidRDefault="009F3AFA"/>
                    <w:p w:rsidR="009F3AFA" w:rsidRDefault="009F3AFA">
                      <w:r>
                        <w:t>1.)  jump rope contest (on blacktop)</w:t>
                      </w:r>
                    </w:p>
                    <w:p w:rsidR="009F3AFA" w:rsidRDefault="009F3AFA">
                      <w:r>
                        <w:t>2.)  tug-o-war (on field)</w:t>
                      </w:r>
                    </w:p>
                    <w:p w:rsidR="009F3AFA" w:rsidRDefault="009F3AFA">
                      <w:r>
                        <w:t>3.)  water relay (by kindergarten doors)</w:t>
                      </w:r>
                    </w:p>
                    <w:p w:rsidR="009F3AFA" w:rsidRDefault="009F3AFA">
                      <w:r>
                        <w:t>4.)  egg relay race (in the field)</w:t>
                      </w:r>
                    </w:p>
                    <w:p w:rsidR="009F3AFA" w:rsidRDefault="009F3AFA">
                      <w:r>
                        <w:t>5.)  sneaker kick (field)</w:t>
                      </w:r>
                    </w:p>
                    <w:p w:rsidR="009F3AFA" w:rsidRDefault="009F3AFA">
                      <w:r>
                        <w:t>6.)  water balloon toss (basketball court)</w:t>
                      </w:r>
                    </w:p>
                    <w:p w:rsidR="009F3AFA" w:rsidRDefault="009F3AFA">
                      <w:r>
                        <w:t>7.)  high jump (field)</w:t>
                      </w:r>
                    </w:p>
                    <w:p w:rsidR="009F3AFA" w:rsidRDefault="009F3AFA">
                      <w:r>
                        <w:t>8.)  potato sack race (field)</w:t>
                      </w:r>
                    </w:p>
                    <w:p w:rsidR="009F3AFA" w:rsidRDefault="009F3AFA">
                      <w:r>
                        <w:t>9.)  3 – legged race (field)</w:t>
                      </w:r>
                    </w:p>
                    <w:p w:rsidR="009F3AFA" w:rsidRDefault="009F3AFA">
                      <w:r>
                        <w:t>10.) obstacle course (field)</w:t>
                      </w:r>
                    </w:p>
                    <w:p w:rsidR="00187620" w:rsidRDefault="00187620"/>
                    <w:p w:rsidR="00187620" w:rsidRDefault="00187620"/>
                    <w:p w:rsidR="00187620" w:rsidRDefault="00187620"/>
                    <w:p w:rsidR="008218BC" w:rsidRDefault="0018762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2F3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E90B07" wp14:editId="5A5902D4">
                <wp:simplePos x="0" y="0"/>
                <wp:positionH relativeFrom="page">
                  <wp:posOffset>4248150</wp:posOffset>
                </wp:positionH>
                <wp:positionV relativeFrom="page">
                  <wp:posOffset>3343275</wp:posOffset>
                </wp:positionV>
                <wp:extent cx="2903855" cy="1676400"/>
                <wp:effectExtent l="0" t="0" r="10795" b="0"/>
                <wp:wrapNone/>
                <wp:docPr id="44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86C" w:rsidRPr="0044486C" w:rsidRDefault="0044486C" w:rsidP="0044486C"/>
                          <w:p w:rsidR="00903761" w:rsidRDefault="008218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90B07" id="Text Box 290" o:spid="_x0000_s1030" type="#_x0000_t202" style="position:absolute;margin-left:334.5pt;margin-top:263.25pt;width:228.65pt;height:13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Tttg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" filled="f" stroked="f">
                <v:textbox inset="0,0,0,0">
                  <w:txbxContent>
                    <w:p w:rsidR="0044486C" w:rsidRPr="0044486C" w:rsidRDefault="0044486C" w:rsidP="0044486C"/>
                    <w:p w:rsidR="00903761" w:rsidRDefault="008218BC"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2F38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458B40D" wp14:editId="0A0044B9">
                <wp:simplePos x="0" y="0"/>
                <wp:positionH relativeFrom="page">
                  <wp:posOffset>485775</wp:posOffset>
                </wp:positionH>
                <wp:positionV relativeFrom="page">
                  <wp:posOffset>1990725</wp:posOffset>
                </wp:positionV>
                <wp:extent cx="3554095" cy="4143375"/>
                <wp:effectExtent l="0" t="0" r="8255" b="952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7BC" w:rsidRDefault="00E977BC" w:rsidP="00E977BC"/>
                          <w:p w:rsidR="001F4CD0" w:rsidRDefault="001F4CD0" w:rsidP="00E977BC"/>
                          <w:p w:rsidR="00F72DCE" w:rsidRDefault="00F72D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8B40D" id="Text Box 15" o:spid="_x0000_s1031" type="#_x0000_t202" style="position:absolute;margin-left:38.25pt;margin-top:156.75pt;width:279.85pt;height:3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" filled="f" stroked="f">
                <v:textbox inset="0,0,0,0">
                  <w:txbxContent>
                    <w:p w:rsidR="00E977BC" w:rsidRDefault="00E977BC" w:rsidP="00E977BC"/>
                    <w:p w:rsidR="001F4CD0" w:rsidRDefault="001F4CD0" w:rsidP="00E977BC"/>
                    <w:p w:rsidR="00F72DCE" w:rsidRDefault="00F72DCE"/>
                  </w:txbxContent>
                </v:textbox>
                <w10:wrap anchorx="page" anchory="page"/>
              </v:shape>
            </w:pict>
          </mc:Fallback>
        </mc:AlternateContent>
      </w:r>
      <w:r w:rsidR="00992F38">
        <w:rPr>
          <w:noProof/>
        </w:rPr>
        <w:drawing>
          <wp:anchor distT="0" distB="0" distL="114300" distR="114300" simplePos="0" relativeHeight="251677184" behindDoc="1" locked="0" layoutInCell="1" allowOverlap="1" wp14:anchorId="6886F826" wp14:editId="1CEAAFDC">
            <wp:simplePos x="0" y="0"/>
            <wp:positionH relativeFrom="page">
              <wp:posOffset>3543300</wp:posOffset>
            </wp:positionH>
            <wp:positionV relativeFrom="page">
              <wp:posOffset>3190875</wp:posOffset>
            </wp:positionV>
            <wp:extent cx="631190" cy="409575"/>
            <wp:effectExtent l="0" t="0" r="0" b="9525"/>
            <wp:wrapNone/>
            <wp:docPr id="454" name="Picture 454" descr="C:\Users\afreeh\AppData\Local\Microsoft\Windows\Temporary Internet Files\Content.IE5\NP0UHIA9\MC900438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reeh\AppData\Local\Microsoft\Windows\Temporary Internet Files\Content.IE5\NP0UHIA9\MC90043820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8BC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2C7DAE" wp14:editId="56DE4C3C">
                <wp:simplePos x="0" y="0"/>
                <wp:positionH relativeFrom="page">
                  <wp:posOffset>447675</wp:posOffset>
                </wp:positionH>
                <wp:positionV relativeFrom="margin">
                  <wp:align>bottom</wp:align>
                </wp:positionV>
                <wp:extent cx="2933700" cy="3105150"/>
                <wp:effectExtent l="0" t="0" r="0" b="0"/>
                <wp:wrapNone/>
                <wp:docPr id="45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BBE" w:rsidRDefault="00050BBE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33806" w:rsidRDefault="003338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C7DAE" id="Text Box 444" o:spid="_x0000_s1032" type="#_x0000_t202" style="position:absolute;margin-left:35.25pt;margin-top:0;width:231pt;height:244.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" filled="f" stroked="f">
                <v:textbox inset="0,0,0,0">
                  <w:txbxContent>
                    <w:p w:rsidR="00050BBE" w:rsidRDefault="00050BBE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333806" w:rsidRDefault="00333806"/>
                  </w:txbxContent>
                </v:textbox>
                <w10:wrap anchorx="page" anchory="margin"/>
              </v:shape>
            </w:pict>
          </mc:Fallback>
        </mc:AlternateContent>
      </w:r>
      <w:r w:rsidR="006808C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0C6589" wp14:editId="0C9FF790">
                <wp:simplePos x="0" y="0"/>
                <wp:positionH relativeFrom="page">
                  <wp:posOffset>4314825</wp:posOffset>
                </wp:positionH>
                <wp:positionV relativeFrom="margin">
                  <wp:align>bottom</wp:align>
                </wp:positionV>
                <wp:extent cx="3362325" cy="3632200"/>
                <wp:effectExtent l="0" t="0" r="9525" b="6350"/>
                <wp:wrapNone/>
                <wp:docPr id="45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63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AFA" w:rsidRDefault="009F3A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C6589" id="Text Box 291" o:spid="_x0000_s1033" type="#_x0000_t202" style="position:absolute;margin-left:339.75pt;margin-top:0;width:264.75pt;height:28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RstAIAALU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" filled="f" stroked="f">
                <v:textbox inset="0,0,0,0">
                  <w:txbxContent>
                    <w:p w:rsidR="009F3AFA" w:rsidRDefault="009F3AFA"/>
                  </w:txbxContent>
                </v:textbox>
                <w10:wrap anchorx="page" anchory="margin"/>
              </v:shape>
            </w:pict>
          </mc:Fallback>
        </mc:AlternateContent>
      </w:r>
      <w:r w:rsidR="004149B1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7DE5B29" wp14:editId="285C348C">
                <wp:simplePos x="0" y="0"/>
                <wp:positionH relativeFrom="page">
                  <wp:posOffset>590550</wp:posOffset>
                </wp:positionH>
                <wp:positionV relativeFrom="page">
                  <wp:align>bottom</wp:align>
                </wp:positionV>
                <wp:extent cx="3529965" cy="944245"/>
                <wp:effectExtent l="0" t="0" r="13335" b="8255"/>
                <wp:wrapNone/>
                <wp:docPr id="45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F8B" w:rsidRPr="00AB3F8B" w:rsidRDefault="00AB3F8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7DE5B29" id="Text Box 461" o:spid="_x0000_s1034" type="#_x0000_t202" style="position:absolute;margin-left:46.5pt;margin-top:0;width:277.95pt;height:74.3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" filled="f" stroked="f">
                <v:textbox inset="0,0,0,0">
                  <w:txbxContent>
                    <w:p w:rsidR="00AB3F8B" w:rsidRPr="00AB3F8B" w:rsidRDefault="00AB3F8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4CD0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7591332" wp14:editId="3F424286">
                <wp:simplePos x="0" y="0"/>
                <wp:positionH relativeFrom="page">
                  <wp:posOffset>409575</wp:posOffset>
                </wp:positionH>
                <wp:positionV relativeFrom="margin">
                  <wp:posOffset>8096250</wp:posOffset>
                </wp:positionV>
                <wp:extent cx="3581400" cy="704850"/>
                <wp:effectExtent l="0" t="0" r="0" b="0"/>
                <wp:wrapNone/>
                <wp:docPr id="4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3D1" w:rsidRPr="007A5016" w:rsidRDefault="00FC53D1" w:rsidP="00F6665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7591332" id="Text Box 14" o:spid="_x0000_s1033" type="#_x0000_t202" style="position:absolute;margin-left:32.25pt;margin-top:637.5pt;width:282pt;height:55.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mStAIAALM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" filled="f" stroked="f">
                <v:textbox inset="0,0,0,0">
                  <w:txbxContent>
                    <w:p w:rsidR="00FC53D1" w:rsidRPr="007A5016" w:rsidRDefault="00FC53D1" w:rsidP="00F6665B">
                      <w:pPr>
                        <w:pStyle w:val="BodyTex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8607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F5E75B" wp14:editId="52B97ADB">
                <wp:simplePos x="0" y="0"/>
                <wp:positionH relativeFrom="margin">
                  <wp:align>center</wp:align>
                </wp:positionH>
                <wp:positionV relativeFrom="page">
                  <wp:posOffset>1438910</wp:posOffset>
                </wp:positionV>
                <wp:extent cx="6433820" cy="1136015"/>
                <wp:effectExtent l="0" t="0" r="5080" b="698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569D3" w:rsidRDefault="009E4798" w:rsidP="00236FD0">
                            <w:pPr>
                              <w:pStyle w:val="Masthead"/>
                              <w:rPr>
                                <w:color w:val="002060"/>
                              </w:rPr>
                            </w:pPr>
                            <w:r w:rsidRPr="004569D3">
                              <w:rPr>
                                <w:color w:val="002060"/>
                              </w:rPr>
                              <w:t>M</w:t>
                            </w:r>
                            <w:r w:rsidR="00834875" w:rsidRPr="004569D3">
                              <w:rPr>
                                <w:color w:val="002060"/>
                              </w:rPr>
                              <w:t>s.</w:t>
                            </w:r>
                            <w:r w:rsidR="00186075" w:rsidRPr="004569D3">
                              <w:rPr>
                                <w:color w:val="002060"/>
                              </w:rPr>
                              <w:t>Mathews’s Classroom News</w:t>
                            </w:r>
                            <w:r w:rsidR="00144343" w:rsidRPr="004569D3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1DD5C04" id="Text Box 13" o:spid="_x0000_s1032" type="#_x0000_t202" style="position:absolute;margin-left:0;margin-top:113.3pt;width:506.6pt;height:89.45pt;z-index: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pirgIAALMFAAAOAAAAZHJzL2Uyb0RvYy54bWysVNtunDAQfa/Uf7D8TrgsSwC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" filled="f" stroked="f" strokecolor="white">
                <v:textbox inset="0,0,0,0">
                  <w:txbxContent>
                    <w:p w:rsidR="005B7866" w:rsidRPr="004569D3" w:rsidRDefault="009E4798" w:rsidP="00236FD0">
                      <w:pPr>
                        <w:pStyle w:val="Masthead"/>
                        <w:rPr>
                          <w:color w:val="002060"/>
                        </w:rPr>
                      </w:pPr>
                      <w:r w:rsidRPr="004569D3">
                        <w:rPr>
                          <w:color w:val="002060"/>
                        </w:rPr>
                        <w:t>M</w:t>
                      </w:r>
                      <w:r w:rsidR="00834875" w:rsidRPr="004569D3">
                        <w:rPr>
                          <w:color w:val="002060"/>
                        </w:rPr>
                        <w:t>s.</w:t>
                      </w:r>
                      <w:r w:rsidR="00186075" w:rsidRPr="004569D3">
                        <w:rPr>
                          <w:color w:val="002060"/>
                        </w:rPr>
                        <w:t>Mathews’s Classroom News</w:t>
                      </w:r>
                      <w:r w:rsidR="00144343" w:rsidRPr="004569D3">
                        <w:rPr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8607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AAF382" wp14:editId="294C94CD">
                <wp:simplePos x="0" y="0"/>
                <wp:positionH relativeFrom="page">
                  <wp:posOffset>4990465</wp:posOffset>
                </wp:positionH>
                <wp:positionV relativeFrom="page">
                  <wp:posOffset>457835</wp:posOffset>
                </wp:positionV>
                <wp:extent cx="2160832" cy="971550"/>
                <wp:effectExtent l="0" t="0" r="11430" b="0"/>
                <wp:wrapNone/>
                <wp:docPr id="28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832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4569D3" w:rsidRDefault="003833BA" w:rsidP="005B4F56">
                            <w:pPr>
                              <w:pStyle w:val="Heading3"/>
                              <w:rPr>
                                <w:color w:val="002060"/>
                              </w:rPr>
                            </w:pPr>
                            <w:r w:rsidRPr="004569D3">
                              <w:rPr>
                                <w:color w:val="002060"/>
                              </w:rPr>
                              <w:t>Edison</w:t>
                            </w:r>
                            <w:r w:rsidR="004B2E97" w:rsidRPr="004569D3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4569D3">
                              <w:rPr>
                                <w:color w:val="002060"/>
                              </w:rPr>
                              <w:t>Elementary</w:t>
                            </w:r>
                          </w:p>
                          <w:p w:rsidR="00DF3CC2" w:rsidRPr="00DF3CC2" w:rsidRDefault="003833BA" w:rsidP="00DF3CC2">
                            <w:pPr>
                              <w:pStyle w:val="SchoolAddress"/>
                            </w:pPr>
                            <w:r>
                              <w:t>Denver, CO</w:t>
                            </w:r>
                          </w:p>
                          <w:p w:rsidR="00DF3CC2" w:rsidRDefault="00DF3CC2" w:rsidP="004B2E97">
                            <w:pPr>
                              <w:pStyle w:val="VolumeandIssue"/>
                            </w:pPr>
                          </w:p>
                          <w:p w:rsidR="005B4F56" w:rsidRPr="004569D3" w:rsidRDefault="00187620" w:rsidP="00A842F7">
                            <w:pPr>
                              <w:pStyle w:val="VolumeandIssue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April/May</w:t>
                            </w:r>
                            <w:r w:rsidR="00050BBE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186075" w:rsidRPr="004569D3">
                              <w:rPr>
                                <w:color w:val="002060"/>
                              </w:rPr>
                              <w:t>201</w:t>
                            </w:r>
                            <w:r w:rsidR="00834D6F">
                              <w:rPr>
                                <w:color w:val="002060"/>
                              </w:rPr>
                              <w:t>7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F382" id="Text Box 283" o:spid="_x0000_s1037" type="#_x0000_t202" style="position:absolute;margin-left:392.95pt;margin-top:36.05pt;width:170.15pt;height:76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H7swIAALQ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" filled="f" stroked="f">
                <v:textbox style="mso-fit-shape-to-text:t" inset="0,0,0,0">
                  <w:txbxContent>
                    <w:p w:rsidR="005B4F56" w:rsidRPr="004569D3" w:rsidRDefault="003833BA" w:rsidP="005B4F56">
                      <w:pPr>
                        <w:pStyle w:val="Heading3"/>
                        <w:rPr>
                          <w:color w:val="002060"/>
                        </w:rPr>
                      </w:pPr>
                      <w:r w:rsidRPr="004569D3">
                        <w:rPr>
                          <w:color w:val="002060"/>
                        </w:rPr>
                        <w:t>Edison</w:t>
                      </w:r>
                      <w:r w:rsidR="004B2E97" w:rsidRPr="004569D3">
                        <w:rPr>
                          <w:color w:val="002060"/>
                        </w:rPr>
                        <w:t xml:space="preserve"> </w:t>
                      </w:r>
                      <w:r w:rsidRPr="004569D3">
                        <w:rPr>
                          <w:color w:val="002060"/>
                        </w:rPr>
                        <w:t>Elementary</w:t>
                      </w:r>
                    </w:p>
                    <w:p w:rsidR="00DF3CC2" w:rsidRPr="00DF3CC2" w:rsidRDefault="003833BA" w:rsidP="00DF3CC2">
                      <w:pPr>
                        <w:pStyle w:val="SchoolAddress"/>
                      </w:pPr>
                      <w:r>
                        <w:t>Denver, CO</w:t>
                      </w:r>
                    </w:p>
                    <w:p w:rsidR="00DF3CC2" w:rsidRDefault="00DF3CC2" w:rsidP="004B2E97">
                      <w:pPr>
                        <w:pStyle w:val="VolumeandIssue"/>
                      </w:pPr>
                    </w:p>
                    <w:p w:rsidR="005B4F56" w:rsidRPr="004569D3" w:rsidRDefault="00187620" w:rsidP="00A842F7">
                      <w:pPr>
                        <w:pStyle w:val="VolumeandIssue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April/May</w:t>
                      </w:r>
                      <w:r w:rsidR="00050BBE">
                        <w:rPr>
                          <w:color w:val="002060"/>
                        </w:rPr>
                        <w:t xml:space="preserve"> </w:t>
                      </w:r>
                      <w:r w:rsidR="00186075" w:rsidRPr="004569D3">
                        <w:rPr>
                          <w:color w:val="002060"/>
                        </w:rPr>
                        <w:t>201</w:t>
                      </w:r>
                      <w:r w:rsidR="00834D6F">
                        <w:rPr>
                          <w:color w:val="002060"/>
                        </w:rPr>
                        <w:t>7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5E6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0569B6" wp14:editId="62B55C7B">
                <wp:simplePos x="0" y="0"/>
                <wp:positionH relativeFrom="page">
                  <wp:posOffset>1262380</wp:posOffset>
                </wp:positionH>
                <wp:positionV relativeFrom="page">
                  <wp:posOffset>6365875</wp:posOffset>
                </wp:positionV>
                <wp:extent cx="2000885" cy="318770"/>
                <wp:effectExtent l="0" t="0" r="18415" b="5080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439" w:rsidRPr="00456E19" w:rsidRDefault="00473439" w:rsidP="00473439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80569B6" id="Text Box 454" o:spid="_x0000_s1035" type="#_x0000_t202" style="position:absolute;margin-left:99.4pt;margin-top:501.25pt;width:157.55pt;height:25.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" filled="f" stroked="f">
                <v:textbox style="mso-fit-shape-to-text:t" inset="0,0,0,0">
                  <w:txbxContent>
                    <w:p w:rsidR="00473439" w:rsidRPr="00456E19" w:rsidRDefault="00473439" w:rsidP="00473439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4BF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A9D411" wp14:editId="283973E8">
                <wp:simplePos x="0" y="0"/>
                <wp:positionH relativeFrom="page">
                  <wp:posOffset>1062990</wp:posOffset>
                </wp:positionH>
                <wp:positionV relativeFrom="page">
                  <wp:posOffset>7687310</wp:posOffset>
                </wp:positionV>
                <wp:extent cx="2720975" cy="318770"/>
                <wp:effectExtent l="0" t="0" r="3175" b="5080"/>
                <wp:wrapNone/>
                <wp:docPr id="31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D68" w:rsidRPr="00593D63" w:rsidRDefault="00286D68" w:rsidP="00186075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2A9D411" id="Text Box 460" o:spid="_x0000_s1036" type="#_x0000_t202" style="position:absolute;margin-left:83.7pt;margin-top:605.3pt;width:214.25pt;height:25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" filled="f" stroked="f">
                <v:textbox style="mso-fit-shape-to-text:t" inset="0,0,0,0">
                  <w:txbxContent>
                    <w:p w:rsidR="00286D68" w:rsidRPr="00593D63" w:rsidRDefault="00286D68" w:rsidP="00186075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649388" wp14:editId="2A7C8087">
                <wp:simplePos x="0" y="0"/>
                <wp:positionH relativeFrom="page">
                  <wp:posOffset>5290185</wp:posOffset>
                </wp:positionH>
                <wp:positionV relativeFrom="page">
                  <wp:posOffset>456565</wp:posOffset>
                </wp:positionV>
                <wp:extent cx="2139315" cy="1028700"/>
                <wp:effectExtent l="13335" t="18415" r="19050" b="19685"/>
                <wp:wrapNone/>
                <wp:docPr id="2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F4F00FC" id="Rectangle 284" o:spid="_x0000_s1026" style="position:absolute;margin-left:416.55pt;margin-top:35.95pt;width:168.45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2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4569D3" w:rsidRDefault="003833BA" w:rsidP="005577F7">
                            <w:pPr>
                              <w:pStyle w:val="BackToSchool"/>
                              <w:rPr>
                                <w:color w:val="1F497D" w:themeColor="text2"/>
                              </w:rPr>
                            </w:pPr>
                            <w:r w:rsidRPr="004569D3">
                              <w:rPr>
                                <w:color w:val="1F497D" w:themeColor="text2"/>
                              </w:rPr>
                              <w:t xml:space="preserve">Room </w:t>
                            </w:r>
                          </w:p>
                          <w:p w:rsidR="003833BA" w:rsidRPr="004569D3" w:rsidRDefault="00186075" w:rsidP="005577F7">
                            <w:pPr>
                              <w:pStyle w:val="BackToSchool"/>
                              <w:rPr>
                                <w:color w:val="1F497D" w:themeColor="text2"/>
                              </w:rPr>
                            </w:pPr>
                            <w:r w:rsidRPr="004569D3">
                              <w:rPr>
                                <w:color w:val="1F497D" w:themeColor="text2"/>
                              </w:rPr>
                              <w:t>2</w:t>
                            </w:r>
                            <w:r w:rsidR="00834875" w:rsidRPr="004569D3">
                              <w:rPr>
                                <w:color w:val="1F497D" w:themeColor="text2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432" o:spid="_x0000_s1037" type="#_x0000_t202" style="position:absolute;margin-left:153pt;margin-top:40.1pt;width:153pt;height:6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lbrwIAALQ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" filled="f" stroked="f">
                <v:textbox style="mso-fit-shape-to-text:t" inset="0,0,0,0">
                  <w:txbxContent>
                    <w:p w:rsidR="005577F7" w:rsidRPr="004569D3" w:rsidRDefault="003833BA" w:rsidP="005577F7">
                      <w:pPr>
                        <w:pStyle w:val="BackToSchool"/>
                        <w:rPr>
                          <w:color w:val="1F497D" w:themeColor="text2"/>
                        </w:rPr>
                      </w:pPr>
                      <w:r w:rsidRPr="004569D3">
                        <w:rPr>
                          <w:color w:val="1F497D" w:themeColor="text2"/>
                        </w:rPr>
                        <w:t xml:space="preserve">Room </w:t>
                      </w:r>
                    </w:p>
                    <w:p w:rsidR="003833BA" w:rsidRPr="004569D3" w:rsidRDefault="00186075" w:rsidP="005577F7">
                      <w:pPr>
                        <w:pStyle w:val="BackToSchool"/>
                        <w:rPr>
                          <w:color w:val="1F497D" w:themeColor="text2"/>
                        </w:rPr>
                      </w:pPr>
                      <w:r w:rsidRPr="004569D3">
                        <w:rPr>
                          <w:color w:val="1F497D" w:themeColor="text2"/>
                        </w:rPr>
                        <w:t>2</w:t>
                      </w:r>
                      <w:r w:rsidR="00834875" w:rsidRPr="004569D3">
                        <w:rPr>
                          <w:color w:val="1F497D" w:themeColor="text2"/>
                        </w:rPr>
                        <w:t>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29785" cy="1127125"/>
                <wp:effectExtent l="0" t="0" r="0" b="0"/>
                <wp:wrapNone/>
                <wp:docPr id="23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2B2" w:rsidRPr="008E02B2" w:rsidRDefault="00391C9D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EBBD0B" wp14:editId="3AC02889">
                                  <wp:extent cx="4603750" cy="1127125"/>
                                  <wp:effectExtent l="19050" t="0" r="6350" b="0"/>
                                  <wp:docPr id="1" name="Picture 1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431" o:spid="_x0000_s1040" type="#_x0000_t202" style="position:absolute;margin-left:54pt;margin-top:35.95pt;width:364.55pt;height:88.75pt;z-index:251666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" filled="f" stroked="f">
                <v:textbox style="mso-fit-shape-to-text:t" inset="0,0,0,0">
                  <w:txbxContent>
                    <w:p w:rsidR="008E02B2" w:rsidRPr="008E02B2" w:rsidRDefault="00391C9D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3CEBBD0B" wp14:editId="3AC02889">
                            <wp:extent cx="4603750" cy="1127125"/>
                            <wp:effectExtent l="19050" t="0" r="6350" b="0"/>
                            <wp:docPr id="1" name="Picture 1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800100</wp:posOffset>
                </wp:positionV>
                <wp:extent cx="7086600" cy="8686800"/>
                <wp:effectExtent l="0" t="0" r="19050" b="19050"/>
                <wp:wrapNone/>
                <wp:docPr id="2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40AD7A9" id="Group 300" o:spid="_x0000_s1026" style="position:absolute;margin-left:0;margin-top:63pt;width:558pt;height:684pt;z-index:251641344;mso-position-horizontal:center;mso-position-horizontal-relative:margin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bf8UA&#10;AADbAAAADwAAAGRycy9kb3ducmV2LnhtbESPQWvCQBSE7wX/w/KE3uomIqWmrlJCBQ8eavTi7ZF9&#10;TWKzb0N2m2zz691CocdhZr5hNrtgWjFQ7xrLCtJFAoK4tLrhSsHlvH96AeE8ssbWMin4IQe77exh&#10;g5m2I59oKHwlIoRdhgpq77tMSlfWZNAtbEccvU/bG/RR9pXUPY4Rblq5TJJnabDhuFBjR3lN5Vfx&#10;bRS49ymseZ+vbqeP4npclzcfpkmpx3l4ewXhKfj/8F/7oBUsU/j9En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1t/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nJsIA&#10;AADbAAAADwAAAGRycy9kb3ducmV2LnhtbESPT2sCMRTE7wW/Q3iCt5p1D1JWo4h/0Gu3Lb0+Ns/N&#10;avKybKKm/fRNodDjMDO/YZbr5Ky40xA6zwpm0wIEceN1x62C97fD8wuIEJE1Ws+k4IsCrFejpyVW&#10;2j/4le51bEWGcKhQgYmxr6QMjSGHYep74uyd/eAwZjm0Ug/4yHBnZVkUc+mw47xgsKetoeZa35yC&#10;42y37y/yu8ajjXT7MKmxn0mpyThtFiAipfgf/muftIKyhN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ScmwgAAANsAAAAPAAAAAAAAAAAAAAAAAJgCAABkcnMvZG93&#10;bnJldi54bWxQSwUGAAAAAAQABAD1AAAAhwMAAAAA&#10;" stroked="f">
                  <v:textbox inset="0,0,0,0"/>
                </v:rect>
                <w10:wrap anchorx="margin" anchory="page"/>
              </v:group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44" o:spid="_x0000_s1041" type="#_x0000_t202" style="position:absolute;margin-left:200pt;margin-top:24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i0sQIAALw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LnyLS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48" o:spid="_x0000_s1042" type="#_x0000_t202" style="position:absolute;margin-left:199.2pt;margin-top:519.8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Rn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X2TLKYu2MrqHvSr&#10;JCgMtAgjEIxGqh8YDTBOMqy/76liGLUfBPSAnT2ToSZjOxlUlOCaYYORN9fGz6h9r/iuAWTfZUJe&#10;QZ/U3KnYNpSPAijYBYwIR+ZxnNkZdLp2t56G7uo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ZGIUZ7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52" o:spid="_x0000_s1043" type="#_x0000_t202" style="position:absolute;margin-left:200pt;margin-top:97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CPq/bL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56" o:spid="_x0000_s1044" type="#_x0000_t202" style="position:absolute;margin-left:201pt;margin-top:351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jisQIAALw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sz0o4r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60" o:spid="_x0000_s1045" type="#_x0000_t202" style="position:absolute;margin-left:201pt;margin-top:604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96uTs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64" o:spid="_x0000_s1046" type="#_x0000_t202" style="position:absolute;margin-left:43pt;margin-top:98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uysQ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h3buy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68" o:spid="_x0000_s1047" type="#_x0000_t202" style="position:absolute;margin-left:43.2pt;margin-top:451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p1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TIf6d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72" o:spid="_x0000_s1048" type="#_x0000_t202" style="position:absolute;margin-left:200pt;margin-top:82.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0b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p9dG7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76" o:spid="_x0000_s1049" type="#_x0000_t202" style="position:absolute;margin-left:198.2pt;margin-top:319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kZ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B2+DkZ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80" o:spid="_x0000_s1050" type="#_x0000_t202" style="position:absolute;margin-left:199pt;margin-top:546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V5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8E1eb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84" o:spid="_x0000_s1051" type="#_x0000_t202" style="position:absolute;margin-left:43pt;margin-top:9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QAiGA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88" o:spid="_x0000_s1052" type="#_x0000_t202" style="position:absolute;margin-left:42.2pt;margin-top:436.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1T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Zof9U7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20" o:spid="_x0000_s1053" type="#_x0000_t202" style="position:absolute;margin-left:200pt;margin-top:22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BW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0WJ6BVtRPYB+&#10;pQCFgRZhAoLRCPkDowGmSYbV9z2RFKP2A4c3AC56MuRkbCeD8BJCM6wxcuZauxG17yXbNYDsXhkX&#10;1/BOamZVbB6UywIomAVMCEvmOM3MCDpf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CbAQVr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24" o:spid="_x0000_s1054" type="#_x0000_t202" style="position:absolute;margin-left:201pt;margin-top:213.8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fY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LJ3h9i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28" o:spid="_x0000_s1055" type="#_x0000_t202" style="position:absolute;margin-left:202pt;margin-top:362pt;width:7.2pt;height:7.2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bK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E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DJAbbK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838" w:rsidRDefault="005F0838">
      <w:r>
        <w:separator/>
      </w:r>
    </w:p>
  </w:endnote>
  <w:endnote w:type="continuationSeparator" w:id="0">
    <w:p w:rsidR="005F0838" w:rsidRDefault="005F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838" w:rsidRDefault="005F0838">
      <w:r>
        <w:separator/>
      </w:r>
    </w:p>
  </w:footnote>
  <w:footnote w:type="continuationSeparator" w:id="0">
    <w:p w:rsidR="005F0838" w:rsidRDefault="005F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A1EB9"/>
    <w:multiLevelType w:val="hybridMultilevel"/>
    <w:tmpl w:val="8A70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B1438"/>
    <w:multiLevelType w:val="hybridMultilevel"/>
    <w:tmpl w:val="C6F41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D74CA7"/>
    <w:multiLevelType w:val="hybridMultilevel"/>
    <w:tmpl w:val="EDD469F0"/>
    <w:lvl w:ilvl="0" w:tplc="5296B2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E84386"/>
    <w:multiLevelType w:val="hybridMultilevel"/>
    <w:tmpl w:val="635641A4"/>
    <w:lvl w:ilvl="0" w:tplc="C3984B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2405386"/>
    <w:multiLevelType w:val="hybridMultilevel"/>
    <w:tmpl w:val="D932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13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D1"/>
    <w:rsid w:val="00005A03"/>
    <w:rsid w:val="00016E55"/>
    <w:rsid w:val="0002154B"/>
    <w:rsid w:val="00045B33"/>
    <w:rsid w:val="00050BBE"/>
    <w:rsid w:val="00070FA0"/>
    <w:rsid w:val="000735FE"/>
    <w:rsid w:val="00083C78"/>
    <w:rsid w:val="0008446B"/>
    <w:rsid w:val="000877A4"/>
    <w:rsid w:val="0009014B"/>
    <w:rsid w:val="0009235A"/>
    <w:rsid w:val="00094ECB"/>
    <w:rsid w:val="00095462"/>
    <w:rsid w:val="0009718F"/>
    <w:rsid w:val="000A11DA"/>
    <w:rsid w:val="000B2E25"/>
    <w:rsid w:val="000B7286"/>
    <w:rsid w:val="000C2ED6"/>
    <w:rsid w:val="000C4D81"/>
    <w:rsid w:val="000C5E51"/>
    <w:rsid w:val="000D5D3D"/>
    <w:rsid w:val="000E32BD"/>
    <w:rsid w:val="000F6884"/>
    <w:rsid w:val="00102E1B"/>
    <w:rsid w:val="00122FF7"/>
    <w:rsid w:val="001244FE"/>
    <w:rsid w:val="00125C2D"/>
    <w:rsid w:val="00137A2D"/>
    <w:rsid w:val="00144343"/>
    <w:rsid w:val="0014699E"/>
    <w:rsid w:val="001470CC"/>
    <w:rsid w:val="00153A50"/>
    <w:rsid w:val="00164D3F"/>
    <w:rsid w:val="00174844"/>
    <w:rsid w:val="001844BF"/>
    <w:rsid w:val="00184C67"/>
    <w:rsid w:val="00185096"/>
    <w:rsid w:val="00186075"/>
    <w:rsid w:val="00186DBE"/>
    <w:rsid w:val="00187620"/>
    <w:rsid w:val="00187C42"/>
    <w:rsid w:val="00187F26"/>
    <w:rsid w:val="00190D60"/>
    <w:rsid w:val="00194603"/>
    <w:rsid w:val="00194765"/>
    <w:rsid w:val="001963EB"/>
    <w:rsid w:val="001B32F2"/>
    <w:rsid w:val="001B5B91"/>
    <w:rsid w:val="001E5185"/>
    <w:rsid w:val="001F4CD0"/>
    <w:rsid w:val="001F5E64"/>
    <w:rsid w:val="001F6888"/>
    <w:rsid w:val="00206AC2"/>
    <w:rsid w:val="002128BD"/>
    <w:rsid w:val="00213DB3"/>
    <w:rsid w:val="00215570"/>
    <w:rsid w:val="00215BD3"/>
    <w:rsid w:val="00216CCC"/>
    <w:rsid w:val="00222136"/>
    <w:rsid w:val="00222AEA"/>
    <w:rsid w:val="00225F2E"/>
    <w:rsid w:val="00227DEA"/>
    <w:rsid w:val="00236358"/>
    <w:rsid w:val="002363FC"/>
    <w:rsid w:val="00236FD0"/>
    <w:rsid w:val="00247CED"/>
    <w:rsid w:val="00250BFD"/>
    <w:rsid w:val="002562A1"/>
    <w:rsid w:val="00284F12"/>
    <w:rsid w:val="00286D68"/>
    <w:rsid w:val="00287B5C"/>
    <w:rsid w:val="002A77EC"/>
    <w:rsid w:val="002B1E02"/>
    <w:rsid w:val="002C08BC"/>
    <w:rsid w:val="002C3256"/>
    <w:rsid w:val="002C35F7"/>
    <w:rsid w:val="002C4A1D"/>
    <w:rsid w:val="002D2D8A"/>
    <w:rsid w:val="002D2E5F"/>
    <w:rsid w:val="002F0AEB"/>
    <w:rsid w:val="002F2B6D"/>
    <w:rsid w:val="002F66AD"/>
    <w:rsid w:val="003034F6"/>
    <w:rsid w:val="00306B34"/>
    <w:rsid w:val="003113F1"/>
    <w:rsid w:val="0031481C"/>
    <w:rsid w:val="00325ADD"/>
    <w:rsid w:val="0033356B"/>
    <w:rsid w:val="00333806"/>
    <w:rsid w:val="00345425"/>
    <w:rsid w:val="0034657A"/>
    <w:rsid w:val="00350640"/>
    <w:rsid w:val="00350E5F"/>
    <w:rsid w:val="00352146"/>
    <w:rsid w:val="00355218"/>
    <w:rsid w:val="003650B0"/>
    <w:rsid w:val="00367BDC"/>
    <w:rsid w:val="003743CF"/>
    <w:rsid w:val="0037440F"/>
    <w:rsid w:val="003763D1"/>
    <w:rsid w:val="00380B5D"/>
    <w:rsid w:val="00380C9F"/>
    <w:rsid w:val="003833BA"/>
    <w:rsid w:val="00391C9D"/>
    <w:rsid w:val="00394ED5"/>
    <w:rsid w:val="003A44AF"/>
    <w:rsid w:val="003B7587"/>
    <w:rsid w:val="003C1C93"/>
    <w:rsid w:val="003C2170"/>
    <w:rsid w:val="003D6508"/>
    <w:rsid w:val="003D70DD"/>
    <w:rsid w:val="003E0B50"/>
    <w:rsid w:val="003E0D59"/>
    <w:rsid w:val="003E2546"/>
    <w:rsid w:val="003F094F"/>
    <w:rsid w:val="003F5DBD"/>
    <w:rsid w:val="0040110E"/>
    <w:rsid w:val="00406FD5"/>
    <w:rsid w:val="0041198F"/>
    <w:rsid w:val="00414423"/>
    <w:rsid w:val="004149B1"/>
    <w:rsid w:val="004203BE"/>
    <w:rsid w:val="004321EE"/>
    <w:rsid w:val="0044486C"/>
    <w:rsid w:val="004457C6"/>
    <w:rsid w:val="0045131D"/>
    <w:rsid w:val="0045173F"/>
    <w:rsid w:val="00453D3E"/>
    <w:rsid w:val="004569D3"/>
    <w:rsid w:val="00456E19"/>
    <w:rsid w:val="004629DF"/>
    <w:rsid w:val="004659F4"/>
    <w:rsid w:val="00473439"/>
    <w:rsid w:val="004735EF"/>
    <w:rsid w:val="00475846"/>
    <w:rsid w:val="0048007A"/>
    <w:rsid w:val="0048095C"/>
    <w:rsid w:val="00491EA2"/>
    <w:rsid w:val="004A4E30"/>
    <w:rsid w:val="004B0A05"/>
    <w:rsid w:val="004B2483"/>
    <w:rsid w:val="004B2E97"/>
    <w:rsid w:val="004C1FC0"/>
    <w:rsid w:val="004C787F"/>
    <w:rsid w:val="004D1ABB"/>
    <w:rsid w:val="004D246A"/>
    <w:rsid w:val="004E3E54"/>
    <w:rsid w:val="004F6FEF"/>
    <w:rsid w:val="00500824"/>
    <w:rsid w:val="005079EE"/>
    <w:rsid w:val="00516F08"/>
    <w:rsid w:val="00523ABD"/>
    <w:rsid w:val="00524BBD"/>
    <w:rsid w:val="005252A6"/>
    <w:rsid w:val="00525D98"/>
    <w:rsid w:val="00530AF1"/>
    <w:rsid w:val="005447C5"/>
    <w:rsid w:val="005506E3"/>
    <w:rsid w:val="00550D23"/>
    <w:rsid w:val="00555144"/>
    <w:rsid w:val="005577F7"/>
    <w:rsid w:val="00575FB7"/>
    <w:rsid w:val="00580613"/>
    <w:rsid w:val="005848F0"/>
    <w:rsid w:val="00593D63"/>
    <w:rsid w:val="0059690B"/>
    <w:rsid w:val="00596D7A"/>
    <w:rsid w:val="005A2CAC"/>
    <w:rsid w:val="005A32C9"/>
    <w:rsid w:val="005B4F56"/>
    <w:rsid w:val="005B7866"/>
    <w:rsid w:val="005C1613"/>
    <w:rsid w:val="005C3FF3"/>
    <w:rsid w:val="005F0838"/>
    <w:rsid w:val="005F6F35"/>
    <w:rsid w:val="00605769"/>
    <w:rsid w:val="00606401"/>
    <w:rsid w:val="00610EE4"/>
    <w:rsid w:val="00612B93"/>
    <w:rsid w:val="006226C1"/>
    <w:rsid w:val="006300F3"/>
    <w:rsid w:val="00632045"/>
    <w:rsid w:val="00635EF0"/>
    <w:rsid w:val="00646813"/>
    <w:rsid w:val="00647FE7"/>
    <w:rsid w:val="00651F9C"/>
    <w:rsid w:val="00674F52"/>
    <w:rsid w:val="00676EB3"/>
    <w:rsid w:val="006808CD"/>
    <w:rsid w:val="00681C27"/>
    <w:rsid w:val="00685F8D"/>
    <w:rsid w:val="006862FE"/>
    <w:rsid w:val="006A1E08"/>
    <w:rsid w:val="006A65B0"/>
    <w:rsid w:val="006B53B0"/>
    <w:rsid w:val="006C6D76"/>
    <w:rsid w:val="006D64B2"/>
    <w:rsid w:val="006D66F2"/>
    <w:rsid w:val="006E1AA9"/>
    <w:rsid w:val="006E29F9"/>
    <w:rsid w:val="006F6457"/>
    <w:rsid w:val="006F69EC"/>
    <w:rsid w:val="006F78B0"/>
    <w:rsid w:val="00701254"/>
    <w:rsid w:val="007041E4"/>
    <w:rsid w:val="0070786F"/>
    <w:rsid w:val="00712D69"/>
    <w:rsid w:val="00713F30"/>
    <w:rsid w:val="00716F8E"/>
    <w:rsid w:val="00717695"/>
    <w:rsid w:val="00730D8F"/>
    <w:rsid w:val="00733715"/>
    <w:rsid w:val="00733748"/>
    <w:rsid w:val="007353BE"/>
    <w:rsid w:val="0074172A"/>
    <w:rsid w:val="00742189"/>
    <w:rsid w:val="00753315"/>
    <w:rsid w:val="00754090"/>
    <w:rsid w:val="00763E63"/>
    <w:rsid w:val="00767BAE"/>
    <w:rsid w:val="007804F4"/>
    <w:rsid w:val="00781A5B"/>
    <w:rsid w:val="00782EB2"/>
    <w:rsid w:val="007A4C2C"/>
    <w:rsid w:val="007A5016"/>
    <w:rsid w:val="007A6666"/>
    <w:rsid w:val="007B23AA"/>
    <w:rsid w:val="007B2BC2"/>
    <w:rsid w:val="007B3172"/>
    <w:rsid w:val="007B74E6"/>
    <w:rsid w:val="007C00EB"/>
    <w:rsid w:val="007D138D"/>
    <w:rsid w:val="007D6B68"/>
    <w:rsid w:val="007D7F35"/>
    <w:rsid w:val="007E73CC"/>
    <w:rsid w:val="007F360F"/>
    <w:rsid w:val="007F3FA8"/>
    <w:rsid w:val="008042A1"/>
    <w:rsid w:val="00804B19"/>
    <w:rsid w:val="00805DBA"/>
    <w:rsid w:val="008218BC"/>
    <w:rsid w:val="00834875"/>
    <w:rsid w:val="00834D6F"/>
    <w:rsid w:val="00835E85"/>
    <w:rsid w:val="00841065"/>
    <w:rsid w:val="0084273F"/>
    <w:rsid w:val="00842AC0"/>
    <w:rsid w:val="00851A42"/>
    <w:rsid w:val="00852988"/>
    <w:rsid w:val="00856D42"/>
    <w:rsid w:val="008672DF"/>
    <w:rsid w:val="00881C45"/>
    <w:rsid w:val="00892B10"/>
    <w:rsid w:val="0089365F"/>
    <w:rsid w:val="008A0005"/>
    <w:rsid w:val="008B536F"/>
    <w:rsid w:val="008B57A1"/>
    <w:rsid w:val="008C7FE0"/>
    <w:rsid w:val="008D21C3"/>
    <w:rsid w:val="008D24AA"/>
    <w:rsid w:val="008D316C"/>
    <w:rsid w:val="008D5A62"/>
    <w:rsid w:val="008E02B2"/>
    <w:rsid w:val="008F01EA"/>
    <w:rsid w:val="008F3108"/>
    <w:rsid w:val="008F42DC"/>
    <w:rsid w:val="008F66E7"/>
    <w:rsid w:val="00903761"/>
    <w:rsid w:val="00905095"/>
    <w:rsid w:val="009078AD"/>
    <w:rsid w:val="0091225B"/>
    <w:rsid w:val="00925343"/>
    <w:rsid w:val="009338AB"/>
    <w:rsid w:val="009360BB"/>
    <w:rsid w:val="00940F18"/>
    <w:rsid w:val="009412F0"/>
    <w:rsid w:val="0094155C"/>
    <w:rsid w:val="009429B8"/>
    <w:rsid w:val="00944813"/>
    <w:rsid w:val="0095133A"/>
    <w:rsid w:val="00954935"/>
    <w:rsid w:val="00962D73"/>
    <w:rsid w:val="00966784"/>
    <w:rsid w:val="0097193A"/>
    <w:rsid w:val="00983828"/>
    <w:rsid w:val="009916DB"/>
    <w:rsid w:val="00992F38"/>
    <w:rsid w:val="009A266F"/>
    <w:rsid w:val="009C438E"/>
    <w:rsid w:val="009C4751"/>
    <w:rsid w:val="009D4EF3"/>
    <w:rsid w:val="009E08FE"/>
    <w:rsid w:val="009E2F66"/>
    <w:rsid w:val="009E4798"/>
    <w:rsid w:val="009E5422"/>
    <w:rsid w:val="009F08D6"/>
    <w:rsid w:val="009F2C50"/>
    <w:rsid w:val="009F2F16"/>
    <w:rsid w:val="009F3AFA"/>
    <w:rsid w:val="00A01F2D"/>
    <w:rsid w:val="00A10AB2"/>
    <w:rsid w:val="00A3421B"/>
    <w:rsid w:val="00A3453A"/>
    <w:rsid w:val="00A34B97"/>
    <w:rsid w:val="00A360F5"/>
    <w:rsid w:val="00A3699C"/>
    <w:rsid w:val="00A46991"/>
    <w:rsid w:val="00A70D9A"/>
    <w:rsid w:val="00A72C57"/>
    <w:rsid w:val="00A842F7"/>
    <w:rsid w:val="00A843A1"/>
    <w:rsid w:val="00A9094F"/>
    <w:rsid w:val="00A948D5"/>
    <w:rsid w:val="00AA15E6"/>
    <w:rsid w:val="00AA3583"/>
    <w:rsid w:val="00AA4AFE"/>
    <w:rsid w:val="00AB2D0F"/>
    <w:rsid w:val="00AB3F8B"/>
    <w:rsid w:val="00AC3FF1"/>
    <w:rsid w:val="00AC7DC8"/>
    <w:rsid w:val="00AD148A"/>
    <w:rsid w:val="00AE07CC"/>
    <w:rsid w:val="00AE0ECB"/>
    <w:rsid w:val="00AE5663"/>
    <w:rsid w:val="00B00C94"/>
    <w:rsid w:val="00B0199B"/>
    <w:rsid w:val="00B13594"/>
    <w:rsid w:val="00B17739"/>
    <w:rsid w:val="00B26A78"/>
    <w:rsid w:val="00B31762"/>
    <w:rsid w:val="00B40C8F"/>
    <w:rsid w:val="00B449D0"/>
    <w:rsid w:val="00B52C11"/>
    <w:rsid w:val="00B53715"/>
    <w:rsid w:val="00B55280"/>
    <w:rsid w:val="00B55990"/>
    <w:rsid w:val="00B62ACF"/>
    <w:rsid w:val="00B6640E"/>
    <w:rsid w:val="00B71E36"/>
    <w:rsid w:val="00B73B8B"/>
    <w:rsid w:val="00B8197B"/>
    <w:rsid w:val="00B85A42"/>
    <w:rsid w:val="00B87FC2"/>
    <w:rsid w:val="00B9081B"/>
    <w:rsid w:val="00B91857"/>
    <w:rsid w:val="00B97C9F"/>
    <w:rsid w:val="00BA2255"/>
    <w:rsid w:val="00BA396A"/>
    <w:rsid w:val="00BA7E32"/>
    <w:rsid w:val="00BB1E8C"/>
    <w:rsid w:val="00BB757B"/>
    <w:rsid w:val="00BB7ADF"/>
    <w:rsid w:val="00BD1DAC"/>
    <w:rsid w:val="00BD7E5F"/>
    <w:rsid w:val="00BE3713"/>
    <w:rsid w:val="00BE3724"/>
    <w:rsid w:val="00BE691B"/>
    <w:rsid w:val="00BE71BB"/>
    <w:rsid w:val="00BF5F6D"/>
    <w:rsid w:val="00BF6A05"/>
    <w:rsid w:val="00C0082B"/>
    <w:rsid w:val="00C016F4"/>
    <w:rsid w:val="00C13E7E"/>
    <w:rsid w:val="00C1656B"/>
    <w:rsid w:val="00C217D9"/>
    <w:rsid w:val="00C26529"/>
    <w:rsid w:val="00C446BE"/>
    <w:rsid w:val="00C46714"/>
    <w:rsid w:val="00C511DC"/>
    <w:rsid w:val="00C54BC7"/>
    <w:rsid w:val="00C55100"/>
    <w:rsid w:val="00C55FAA"/>
    <w:rsid w:val="00C65036"/>
    <w:rsid w:val="00C7247D"/>
    <w:rsid w:val="00C80EC0"/>
    <w:rsid w:val="00C83579"/>
    <w:rsid w:val="00CA7BC9"/>
    <w:rsid w:val="00CB0B1A"/>
    <w:rsid w:val="00CC3658"/>
    <w:rsid w:val="00CC3F51"/>
    <w:rsid w:val="00CD0D0A"/>
    <w:rsid w:val="00CD4651"/>
    <w:rsid w:val="00CE07A3"/>
    <w:rsid w:val="00CE470C"/>
    <w:rsid w:val="00CE6A69"/>
    <w:rsid w:val="00CE7A71"/>
    <w:rsid w:val="00CF17E1"/>
    <w:rsid w:val="00CF47C0"/>
    <w:rsid w:val="00CF7855"/>
    <w:rsid w:val="00D01565"/>
    <w:rsid w:val="00D026D5"/>
    <w:rsid w:val="00D04489"/>
    <w:rsid w:val="00D05582"/>
    <w:rsid w:val="00D12DA3"/>
    <w:rsid w:val="00D17DBF"/>
    <w:rsid w:val="00D33014"/>
    <w:rsid w:val="00D34ED7"/>
    <w:rsid w:val="00D34FAB"/>
    <w:rsid w:val="00D3519B"/>
    <w:rsid w:val="00D4116A"/>
    <w:rsid w:val="00D431BD"/>
    <w:rsid w:val="00D502D3"/>
    <w:rsid w:val="00D53217"/>
    <w:rsid w:val="00D63E74"/>
    <w:rsid w:val="00D71780"/>
    <w:rsid w:val="00D929A4"/>
    <w:rsid w:val="00DA1A94"/>
    <w:rsid w:val="00DA22DB"/>
    <w:rsid w:val="00DB276E"/>
    <w:rsid w:val="00DC2208"/>
    <w:rsid w:val="00DC3D3A"/>
    <w:rsid w:val="00DD45B4"/>
    <w:rsid w:val="00DD4680"/>
    <w:rsid w:val="00DD533D"/>
    <w:rsid w:val="00DE045E"/>
    <w:rsid w:val="00DE33B3"/>
    <w:rsid w:val="00DE68B8"/>
    <w:rsid w:val="00DF3CC2"/>
    <w:rsid w:val="00E034FF"/>
    <w:rsid w:val="00E15B44"/>
    <w:rsid w:val="00E247EF"/>
    <w:rsid w:val="00E33DAE"/>
    <w:rsid w:val="00E35FF8"/>
    <w:rsid w:val="00E467FB"/>
    <w:rsid w:val="00E54540"/>
    <w:rsid w:val="00E604D9"/>
    <w:rsid w:val="00E63D6C"/>
    <w:rsid w:val="00E64F4C"/>
    <w:rsid w:val="00E76CCF"/>
    <w:rsid w:val="00E94B2B"/>
    <w:rsid w:val="00E977BC"/>
    <w:rsid w:val="00E97DCF"/>
    <w:rsid w:val="00EA3579"/>
    <w:rsid w:val="00EA57E3"/>
    <w:rsid w:val="00EB10EA"/>
    <w:rsid w:val="00EB2427"/>
    <w:rsid w:val="00EC14A7"/>
    <w:rsid w:val="00EC3FEA"/>
    <w:rsid w:val="00EC5B38"/>
    <w:rsid w:val="00ED757E"/>
    <w:rsid w:val="00F12F72"/>
    <w:rsid w:val="00F1794F"/>
    <w:rsid w:val="00F234CB"/>
    <w:rsid w:val="00F2639A"/>
    <w:rsid w:val="00F340E7"/>
    <w:rsid w:val="00F36E14"/>
    <w:rsid w:val="00F46A00"/>
    <w:rsid w:val="00F55278"/>
    <w:rsid w:val="00F575C2"/>
    <w:rsid w:val="00F607D6"/>
    <w:rsid w:val="00F60D07"/>
    <w:rsid w:val="00F63ED4"/>
    <w:rsid w:val="00F65E64"/>
    <w:rsid w:val="00F6665B"/>
    <w:rsid w:val="00F706B8"/>
    <w:rsid w:val="00F726E4"/>
    <w:rsid w:val="00F72A93"/>
    <w:rsid w:val="00F72DCE"/>
    <w:rsid w:val="00F76E37"/>
    <w:rsid w:val="00F7747A"/>
    <w:rsid w:val="00F80655"/>
    <w:rsid w:val="00F84289"/>
    <w:rsid w:val="00F945A2"/>
    <w:rsid w:val="00F94BF6"/>
    <w:rsid w:val="00FA0ACA"/>
    <w:rsid w:val="00FC3BB9"/>
    <w:rsid w:val="00FC41AF"/>
    <w:rsid w:val="00FC53D1"/>
    <w:rsid w:val="00FD6544"/>
    <w:rsid w:val="00FE533C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DCB370C0-DAC6-4EDC-8541-6B7F585B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3439"/>
    <w:rPr>
      <w:rFonts w:ascii="Comic Sans MS" w:eastAsia="Times New Roman" w:hAnsi="Comic Sans MS" w:cs="Arial"/>
      <w:b/>
      <w:color w:val="3366F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F6F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iese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</CharactersWithSpaces>
  <SharedDoc>false</SharedDoc>
  <HLinks>
    <vt:vector size="12" baseType="variant">
      <vt:variant>
        <vt:i4>3997746</vt:i4>
      </vt:variant>
      <vt:variant>
        <vt:i4>-1</vt:i4>
      </vt:variant>
      <vt:variant>
        <vt:i4>1483</vt:i4>
      </vt:variant>
      <vt:variant>
        <vt:i4>1</vt:i4>
      </vt:variant>
      <vt:variant>
        <vt:lpwstr>http://officeimg.vo.msecnd.net/en-us/images/MB900305579.jpg</vt:lpwstr>
      </vt:variant>
      <vt:variant>
        <vt:lpwstr/>
      </vt:variant>
      <vt:variant>
        <vt:i4>3997749</vt:i4>
      </vt:variant>
      <vt:variant>
        <vt:i4>-1</vt:i4>
      </vt:variant>
      <vt:variant>
        <vt:i4>1488</vt:i4>
      </vt:variant>
      <vt:variant>
        <vt:i4>1</vt:i4>
      </vt:variant>
      <vt:variant>
        <vt:lpwstr>http://officeimg.vo.msecnd.net/en-us/images/MB900434810.jpg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jwieser</dc:creator>
  <cp:lastModifiedBy>Toby Warren</cp:lastModifiedBy>
  <cp:revision>4</cp:revision>
  <cp:lastPrinted>2017-03-24T11:30:00Z</cp:lastPrinted>
  <dcterms:created xsi:type="dcterms:W3CDTF">2017-05-11T13:19:00Z</dcterms:created>
  <dcterms:modified xsi:type="dcterms:W3CDTF">2017-05-11T13:22:00Z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